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B60" w:rsidRPr="00286147" w:rsidRDefault="00F97B60" w:rsidP="00F97B60">
      <w:pPr>
        <w:spacing w:after="0"/>
        <w:jc w:val="right"/>
        <w:rPr>
          <w:rFonts w:ascii="Arial" w:hAnsi="Arial" w:cs="Arial"/>
          <w:sz w:val="20"/>
          <w:szCs w:val="20"/>
          <w:lang w:val="es-MX"/>
        </w:rPr>
      </w:pPr>
      <w:r w:rsidRPr="00286147">
        <w:rPr>
          <w:rFonts w:ascii="Arial" w:hAnsi="Arial" w:cs="Arial"/>
          <w:sz w:val="20"/>
          <w:szCs w:val="20"/>
          <w:lang w:val="es-MX"/>
        </w:rPr>
        <w:t>Mexicali, B.C., a</w:t>
      </w:r>
      <w:r w:rsidR="001223B0">
        <w:rPr>
          <w:rFonts w:ascii="Arial" w:hAnsi="Arial" w:cs="Arial"/>
          <w:sz w:val="20"/>
          <w:szCs w:val="20"/>
          <w:lang w:val="es-MX"/>
        </w:rPr>
        <w:t xml:space="preserve">  </w:t>
      </w:r>
      <w:sdt>
        <w:sdtPr>
          <w:rPr>
            <w:rStyle w:val="Estilo23"/>
            <w:lang w:val="es-MX"/>
          </w:rPr>
          <w:alias w:val="Fecha"/>
          <w:tag w:val="Fecha"/>
          <w:id w:val="4518435"/>
          <w:placeholder>
            <w:docPart w:val="8FF2611CD8834788A7E81B765411D2BD"/>
          </w:placeholder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Estilo23"/>
          </w:rPr>
        </w:sdtEndPr>
        <w:sdtContent>
          <w:r w:rsidR="000A5629" w:rsidRPr="000A5629">
            <w:rPr>
              <w:rStyle w:val="Estilo23"/>
              <w:lang w:val="es-MX"/>
            </w:rPr>
            <w:t>Seleccione la fecha</w:t>
          </w:r>
        </w:sdtContent>
      </w:sdt>
      <w:r w:rsidR="00531183">
        <w:rPr>
          <w:rFonts w:ascii="Arial" w:hAnsi="Arial" w:cs="Arial"/>
          <w:sz w:val="20"/>
          <w:szCs w:val="20"/>
          <w:lang w:val="es-MX"/>
        </w:rPr>
        <w:t>.</w:t>
      </w:r>
    </w:p>
    <w:p w:rsidR="00F97B60" w:rsidRDefault="00F97B60" w:rsidP="00F97B60">
      <w:pPr>
        <w:spacing w:after="0"/>
        <w:jc w:val="right"/>
        <w:rPr>
          <w:rFonts w:ascii="Arial" w:hAnsi="Arial" w:cs="Arial"/>
          <w:lang w:val="es-MX"/>
        </w:rPr>
      </w:pPr>
    </w:p>
    <w:p w:rsidR="00F97B60" w:rsidRPr="008B4989" w:rsidRDefault="00F97B60" w:rsidP="00F97B60">
      <w:pPr>
        <w:spacing w:after="0"/>
        <w:rPr>
          <w:rFonts w:ascii="Arial" w:hAnsi="Arial" w:cs="Arial"/>
          <w:lang w:val="es-MX"/>
        </w:rPr>
      </w:pPr>
      <w:r w:rsidRPr="008B4989">
        <w:rPr>
          <w:rFonts w:ascii="Arial" w:hAnsi="Arial" w:cs="Arial"/>
          <w:lang w:val="es-MX"/>
        </w:rPr>
        <w:t xml:space="preserve">C. </w:t>
      </w:r>
      <w:proofErr w:type="spellStart"/>
      <w:r w:rsidRPr="008B4989">
        <w:rPr>
          <w:rFonts w:ascii="Arial" w:hAnsi="Arial" w:cs="Arial"/>
          <w:lang w:val="es-MX"/>
        </w:rPr>
        <w:t>Mtro</w:t>
      </w:r>
      <w:proofErr w:type="spellEnd"/>
      <w:r w:rsidRPr="008B4989">
        <w:rPr>
          <w:rFonts w:ascii="Arial" w:hAnsi="Arial" w:cs="Arial"/>
          <w:lang w:val="es-MX"/>
        </w:rPr>
        <w:t xml:space="preserve"> </w:t>
      </w:r>
      <w:r w:rsidR="002068D9" w:rsidRPr="002068D9">
        <w:rPr>
          <w:rFonts w:ascii="Arial" w:hAnsi="Arial" w:cs="Arial"/>
          <w:lang w:val="es-MX"/>
        </w:rPr>
        <w:t>Raúl Bocanegra Haro</w:t>
      </w:r>
    </w:p>
    <w:p w:rsidR="00F97B60" w:rsidRDefault="008159C9" w:rsidP="00F97B60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President</w:t>
      </w:r>
      <w:r w:rsidR="00F97B60" w:rsidRPr="008B4989">
        <w:rPr>
          <w:rFonts w:ascii="Arial" w:hAnsi="Arial" w:cs="Arial"/>
          <w:lang w:val="es-MX"/>
        </w:rPr>
        <w:t xml:space="preserve">e de la Comisión de Titulación </w:t>
      </w:r>
    </w:p>
    <w:p w:rsidR="00F97B60" w:rsidRPr="008B4989" w:rsidRDefault="00F97B60" w:rsidP="00F97B60">
      <w:pPr>
        <w:spacing w:after="0"/>
        <w:rPr>
          <w:rFonts w:ascii="Arial" w:hAnsi="Arial" w:cs="Arial"/>
          <w:lang w:val="es-MX"/>
        </w:rPr>
      </w:pPr>
      <w:proofErr w:type="gramStart"/>
      <w:r w:rsidRPr="008B4989">
        <w:rPr>
          <w:rFonts w:ascii="Arial" w:hAnsi="Arial" w:cs="Arial"/>
          <w:lang w:val="es-MX"/>
        </w:rPr>
        <w:t>UPN  Unidad</w:t>
      </w:r>
      <w:proofErr w:type="gramEnd"/>
      <w:r w:rsidRPr="008B4989">
        <w:rPr>
          <w:rFonts w:ascii="Arial" w:hAnsi="Arial" w:cs="Arial"/>
          <w:lang w:val="es-MX"/>
        </w:rPr>
        <w:t xml:space="preserve"> 021 Mexicali </w:t>
      </w:r>
    </w:p>
    <w:p w:rsidR="00F97B60" w:rsidRPr="008B4989" w:rsidRDefault="00F97B60" w:rsidP="00F97B60">
      <w:pPr>
        <w:spacing w:after="0"/>
        <w:rPr>
          <w:rFonts w:ascii="Arial" w:hAnsi="Arial" w:cs="Arial"/>
          <w:lang w:val="es-MX"/>
        </w:rPr>
      </w:pPr>
      <w:r w:rsidRPr="008B4989">
        <w:rPr>
          <w:rFonts w:ascii="Arial" w:hAnsi="Arial" w:cs="Arial"/>
          <w:lang w:val="es-MX"/>
        </w:rPr>
        <w:t>P r e s e n t e.</w:t>
      </w:r>
      <w:r w:rsidRPr="008B4989">
        <w:rPr>
          <w:rFonts w:ascii="Arial" w:hAnsi="Arial" w:cs="Arial"/>
          <w:lang w:val="es-MX"/>
        </w:rPr>
        <w:softHyphen/>
      </w:r>
    </w:p>
    <w:p w:rsidR="00F97B60" w:rsidRPr="008B4989" w:rsidRDefault="00F97B60" w:rsidP="00F97B60">
      <w:pPr>
        <w:spacing w:after="0"/>
        <w:rPr>
          <w:rFonts w:ascii="Arial" w:hAnsi="Arial" w:cs="Arial"/>
          <w:lang w:val="es-MX"/>
        </w:rPr>
      </w:pPr>
    </w:p>
    <w:p w:rsidR="00F97B60" w:rsidRDefault="00F97B60" w:rsidP="00F97B60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B4989">
        <w:rPr>
          <w:rFonts w:ascii="Arial" w:hAnsi="Arial" w:cs="Arial"/>
          <w:lang w:val="es-MX"/>
        </w:rPr>
        <w:t xml:space="preserve">Con </w:t>
      </w:r>
      <w:r w:rsidR="006053B8">
        <w:rPr>
          <w:rFonts w:ascii="Arial" w:hAnsi="Arial" w:cs="Arial"/>
          <w:lang w:val="es-MX"/>
        </w:rPr>
        <w:t>el propósito</w:t>
      </w:r>
      <w:r w:rsidRPr="008B4989">
        <w:rPr>
          <w:rFonts w:ascii="Arial" w:hAnsi="Arial" w:cs="Arial"/>
          <w:lang w:val="es-MX"/>
        </w:rPr>
        <w:t xml:space="preserve"> de cumplir con los </w:t>
      </w:r>
      <w:proofErr w:type="gramStart"/>
      <w:r w:rsidRPr="008B4989">
        <w:rPr>
          <w:rFonts w:ascii="Arial" w:hAnsi="Arial" w:cs="Arial"/>
          <w:lang w:val="es-MX"/>
        </w:rPr>
        <w:t>requisitos  establecidos</w:t>
      </w:r>
      <w:proofErr w:type="gramEnd"/>
      <w:r w:rsidRPr="008B498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en el </w:t>
      </w:r>
      <w:r w:rsidRPr="00066BE8">
        <w:rPr>
          <w:rFonts w:ascii="Arial" w:hAnsi="Arial" w:cs="Arial"/>
          <w:lang w:val="es-MX"/>
        </w:rPr>
        <w:t>Reglamento</w:t>
      </w:r>
      <w:r w:rsidRPr="008038DC">
        <w:rPr>
          <w:rFonts w:ascii="Arial" w:hAnsi="Arial" w:cs="Arial"/>
          <w:lang w:val="es-MX"/>
        </w:rPr>
        <w:t xml:space="preserve"> General </w:t>
      </w:r>
      <w:r>
        <w:rPr>
          <w:rFonts w:ascii="Arial" w:hAnsi="Arial" w:cs="Arial"/>
          <w:lang w:val="es-MX"/>
        </w:rPr>
        <w:t>para l</w:t>
      </w:r>
      <w:r w:rsidRPr="008038DC">
        <w:rPr>
          <w:rFonts w:ascii="Arial" w:hAnsi="Arial" w:cs="Arial"/>
          <w:lang w:val="es-MX"/>
        </w:rPr>
        <w:t>a Titulación Profesional de Licenciatura d</w:t>
      </w:r>
      <w:r>
        <w:rPr>
          <w:rFonts w:ascii="Arial" w:hAnsi="Arial" w:cs="Arial"/>
          <w:lang w:val="es-MX"/>
        </w:rPr>
        <w:t>e l</w:t>
      </w:r>
      <w:r w:rsidRPr="008038DC">
        <w:rPr>
          <w:rFonts w:ascii="Arial" w:hAnsi="Arial" w:cs="Arial"/>
          <w:lang w:val="es-MX"/>
        </w:rPr>
        <w:t>a Universidad Pedagógica Nacional</w:t>
      </w:r>
      <w:r>
        <w:rPr>
          <w:rFonts w:ascii="Arial" w:hAnsi="Arial" w:cs="Arial"/>
          <w:lang w:val="es-MX"/>
        </w:rPr>
        <w:t xml:space="preserve"> </w:t>
      </w:r>
      <w:r w:rsidRPr="008B4989">
        <w:rPr>
          <w:rFonts w:ascii="Arial" w:hAnsi="Arial" w:cs="Arial"/>
          <w:lang w:val="es-MX"/>
        </w:rPr>
        <w:t xml:space="preserve">solicito se me autorice el registro ante la </w:t>
      </w:r>
      <w:r>
        <w:rPr>
          <w:rFonts w:ascii="Arial" w:hAnsi="Arial" w:cs="Arial"/>
          <w:lang w:val="es-MX"/>
        </w:rPr>
        <w:t xml:space="preserve">Comisión de Titulación del </w:t>
      </w:r>
      <w:sdt>
        <w:sdtPr>
          <w:rPr>
            <w:rFonts w:ascii="Arial" w:hAnsi="Arial" w:cs="Arial"/>
            <w:lang w:val="es-MX"/>
          </w:rPr>
          <w:alias w:val="Tipo de registro"/>
          <w:tag w:val="Tipo de registro"/>
          <w:id w:val="9248184"/>
          <w:placeholder>
            <w:docPart w:val="E35CB1937AB640939331C8D07D8E49A8"/>
          </w:placeholder>
          <w:dropDownList>
            <w:listItem w:value="Elija un elemento."/>
            <w:listItem w:displayText="Trabajo" w:value="Trabajo"/>
            <w:listItem w:displayText="Proyecto" w:value="Proyecto"/>
          </w:dropDownList>
        </w:sdtPr>
        <w:sdtEndPr/>
        <w:sdtContent>
          <w:r w:rsidR="001709C4">
            <w:rPr>
              <w:rFonts w:ascii="Arial" w:hAnsi="Arial" w:cs="Arial"/>
              <w:lang w:val="es-MX"/>
            </w:rPr>
            <w:t>Proyecto</w:t>
          </w:r>
        </w:sdtContent>
      </w:sdt>
      <w:r w:rsidR="006053B8"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recepcional</w:t>
      </w:r>
      <w:proofErr w:type="spellEnd"/>
      <w:r>
        <w:rPr>
          <w:rFonts w:ascii="Arial" w:hAnsi="Arial" w:cs="Arial"/>
          <w:lang w:val="es-MX"/>
        </w:rPr>
        <w:t xml:space="preserve"> </w:t>
      </w:r>
      <w:r w:rsidRPr="008B4989">
        <w:rPr>
          <w:rFonts w:ascii="Arial" w:hAnsi="Arial" w:cs="Arial"/>
          <w:lang w:val="es-MX"/>
        </w:rPr>
        <w:t xml:space="preserve"> intitulado: </w:t>
      </w:r>
    </w:p>
    <w:p w:rsidR="006053B8" w:rsidRPr="001709C4" w:rsidRDefault="006053B8" w:rsidP="00F97B60">
      <w:pPr>
        <w:spacing w:after="0"/>
        <w:rPr>
          <w:rStyle w:val="Estilo7"/>
          <w:sz w:val="16"/>
          <w:szCs w:val="16"/>
          <w:lang w:val="es-MX"/>
        </w:rPr>
      </w:pPr>
    </w:p>
    <w:sdt>
      <w:sdtPr>
        <w:rPr>
          <w:rStyle w:val="Estilo7"/>
        </w:rPr>
        <w:alias w:val="Nombre del trabajo a registrar"/>
        <w:tag w:val="Nombre del trabajo a registrar"/>
        <w:id w:val="8052282"/>
        <w:placeholder>
          <w:docPart w:val="CD6B3CE2AB8B49AA9425B21C2DB3351A"/>
        </w:placeholder>
        <w:showingPlcHdr/>
      </w:sdtPr>
      <w:sdtEndPr>
        <w:rPr>
          <w:rStyle w:val="Fuentedeprrafopredeter"/>
          <w:rFonts w:asciiTheme="minorHAnsi" w:hAnsiTheme="minorHAnsi" w:cs="Arial"/>
          <w:b w:val="0"/>
          <w:sz w:val="22"/>
          <w:lang w:val="es-MX"/>
        </w:rPr>
      </w:sdtEndPr>
      <w:sdtContent>
        <w:p w:rsidR="00F97B60" w:rsidRDefault="00531183" w:rsidP="00F97B60">
          <w:pPr>
            <w:spacing w:after="0"/>
            <w:rPr>
              <w:rFonts w:ascii="Arial" w:hAnsi="Arial" w:cs="Arial"/>
              <w:lang w:val="es-MX"/>
            </w:rPr>
          </w:pPr>
          <w:r w:rsidRPr="00240FA2">
            <w:rPr>
              <w:rFonts w:ascii="Arial" w:hAnsi="Arial" w:cs="Arial"/>
              <w:b/>
              <w:sz w:val="24"/>
              <w:szCs w:val="24"/>
              <w:lang w:val="es-MX"/>
            </w:rPr>
            <w:t>Escriba el nombre del trabajo a registrar</w:t>
          </w:r>
        </w:p>
      </w:sdtContent>
    </w:sdt>
    <w:p w:rsidR="00407A6F" w:rsidRDefault="00407A6F" w:rsidP="00F97B60">
      <w:pPr>
        <w:spacing w:after="0"/>
        <w:rPr>
          <w:rFonts w:ascii="Arial" w:hAnsi="Arial" w:cs="Arial"/>
          <w:lang w:val="es-MX"/>
        </w:rPr>
      </w:pPr>
    </w:p>
    <w:p w:rsidR="006053B8" w:rsidRDefault="006053B8" w:rsidP="00F97B60">
      <w:pPr>
        <w:spacing w:after="0"/>
        <w:rPr>
          <w:rFonts w:ascii="Arial" w:hAnsi="Arial" w:cs="Arial"/>
          <w:lang w:val="es-MX"/>
        </w:rPr>
      </w:pPr>
    </w:p>
    <w:p w:rsidR="00F97B60" w:rsidRDefault="00F97B60" w:rsidP="00F97B60">
      <w:pPr>
        <w:spacing w:after="0"/>
        <w:rPr>
          <w:rFonts w:ascii="Arial" w:hAnsi="Arial" w:cs="Arial"/>
          <w:lang w:val="es-MX"/>
        </w:rPr>
      </w:pPr>
    </w:p>
    <w:p w:rsidR="006053B8" w:rsidRPr="008B4989" w:rsidRDefault="006053B8" w:rsidP="00F97B60">
      <w:pPr>
        <w:spacing w:after="0"/>
        <w:rPr>
          <w:rFonts w:ascii="Arial" w:hAnsi="Arial" w:cs="Arial"/>
          <w:lang w:val="es-MX"/>
        </w:rPr>
      </w:pPr>
    </w:p>
    <w:p w:rsidR="00F97B60" w:rsidRDefault="00F97B60" w:rsidP="00F97B60">
      <w:pPr>
        <w:spacing w:line="360" w:lineRule="auto"/>
        <w:ind w:right="-14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cual se </w:t>
      </w:r>
      <w:sdt>
        <w:sdtPr>
          <w:rPr>
            <w:rFonts w:ascii="Arial" w:hAnsi="Arial" w:cs="Arial"/>
            <w:lang w:val="es-MX"/>
          </w:rPr>
          <w:alias w:val="Tiempodeelaboración"/>
          <w:tag w:val="Tiempodeelaboración"/>
          <w:id w:val="9248179"/>
          <w:placeholder>
            <w:docPart w:val="F8ED5B15972A43D6A34B7314A66FFEB0"/>
          </w:placeholder>
          <w:dropDownList>
            <w:listItem w:value="Elija un elemento."/>
            <w:listItem w:displayText="ha elaborado" w:value="ha elaborado"/>
            <w:listItem w:displayText="elaborará" w:value="elaborará"/>
          </w:dropDownList>
        </w:sdtPr>
        <w:sdtEndPr/>
        <w:sdtContent>
          <w:r w:rsidR="006053B8">
            <w:rPr>
              <w:rFonts w:ascii="Arial" w:hAnsi="Arial" w:cs="Arial"/>
              <w:lang w:val="es-MX"/>
            </w:rPr>
            <w:t>ha elaborado</w:t>
          </w:r>
        </w:sdtContent>
      </w:sdt>
      <w:r w:rsidR="006053B8">
        <w:rPr>
          <w:rFonts w:ascii="Arial" w:hAnsi="Arial" w:cs="Arial"/>
          <w:lang w:val="es-MX"/>
        </w:rPr>
        <w:t xml:space="preserve"> </w:t>
      </w:r>
      <w:r w:rsidRPr="008B4989">
        <w:rPr>
          <w:rFonts w:ascii="Arial" w:hAnsi="Arial" w:cs="Arial"/>
          <w:lang w:val="es-MX"/>
        </w:rPr>
        <w:t xml:space="preserve">en la opción: </w:t>
      </w:r>
      <w:sdt>
        <w:sdtPr>
          <w:rPr>
            <w:rStyle w:val="Estilo9"/>
            <w:lang w:val="es-MX"/>
          </w:rPr>
          <w:alias w:val="Tipo de trabajo"/>
          <w:tag w:val="Tipo de trabajo"/>
          <w:id w:val="4518448"/>
          <w:placeholder>
            <w:docPart w:val="D9DFFEF378B14D3D96E2E9A0B360F7B3"/>
          </w:placeholder>
          <w:showingPlcHdr/>
          <w:dropDownList>
            <w:listItem w:value="Elija un elemento."/>
            <w:listItem w:displayText="Tesina: Modalidad Ensayo" w:value="Tesina: Modalidad Ensayo"/>
            <w:listItem w:displayText="Monografía" w:value="Monografía"/>
            <w:listItem w:displayText="Proyecto de desarrollo educativo" w:value="Proyecto de desarrollo educativo"/>
            <w:listItem w:displayText="Sistematización de la Intervención Profesional" w:value="Sistematización de la Intervención Profesional"/>
            <w:listItem w:displayText="Tesis" w:value="Tesis"/>
            <w:listItem w:displayText="Tesina: Modalidad Informe Académico de Prácticas Profesionales" w:value="Tesina: Modalidad Informe Académico de Prácticas Profesionales"/>
            <w:listItem w:displayText="Tesina: Modalidad Informe Académico de Servicio Social" w:value="Tesina: Modalidad Informe Académico de Servicio Social"/>
            <w:listItem w:displayText="Tesina: Modalidad Testimonio" w:value="Tesina: Modalidad Testimonio"/>
          </w:dropDownList>
        </w:sdtPr>
        <w:sdtEndPr>
          <w:rPr>
            <w:rStyle w:val="Estilo9"/>
          </w:rPr>
        </w:sdtEndPr>
        <w:sdtContent>
          <w:r w:rsidR="006053B8">
            <w:rPr>
              <w:rStyle w:val="Estilo9"/>
              <w:lang w:val="es-MX"/>
            </w:rPr>
            <w:t>Seleccione la opción de titulación</w:t>
          </w:r>
        </w:sdtContent>
      </w:sdt>
    </w:p>
    <w:p w:rsidR="001223B0" w:rsidRDefault="00F97B60" w:rsidP="00AA10F3">
      <w:pPr>
        <w:spacing w:after="0" w:line="240" w:lineRule="auto"/>
        <w:ind w:right="-14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Pr="008B4989">
        <w:rPr>
          <w:rFonts w:ascii="Arial" w:hAnsi="Arial" w:cs="Arial"/>
          <w:lang w:val="es-MX"/>
        </w:rPr>
        <w:t>simismo, propongo como asesor al</w:t>
      </w:r>
      <w:r w:rsidR="000A5629">
        <w:rPr>
          <w:rFonts w:ascii="Arial" w:hAnsi="Arial" w:cs="Arial"/>
          <w:lang w:val="es-MX"/>
        </w:rPr>
        <w:t>/</w:t>
      </w:r>
      <w:r w:rsidRPr="008B4989">
        <w:rPr>
          <w:rFonts w:ascii="Arial" w:hAnsi="Arial" w:cs="Arial"/>
          <w:lang w:val="es-MX"/>
        </w:rPr>
        <w:t>a la:</w:t>
      </w:r>
    </w:p>
    <w:p w:rsidR="006053B8" w:rsidRDefault="006053B8" w:rsidP="00AA10F3">
      <w:pPr>
        <w:spacing w:after="0" w:line="240" w:lineRule="auto"/>
        <w:ind w:right="-144"/>
        <w:jc w:val="both"/>
        <w:rPr>
          <w:rFonts w:ascii="Arial" w:hAnsi="Arial" w:cs="Arial"/>
          <w:lang w:val="es-MX"/>
        </w:rPr>
      </w:pPr>
    </w:p>
    <w:p w:rsidR="00531183" w:rsidRDefault="00531183" w:rsidP="00531183">
      <w:pPr>
        <w:spacing w:after="0" w:line="240" w:lineRule="auto"/>
        <w:ind w:right="-144"/>
        <w:jc w:val="both"/>
        <w:rPr>
          <w:rFonts w:ascii="Arial" w:hAnsi="Arial" w:cs="Arial"/>
          <w:lang w:val="es-MX"/>
        </w:rPr>
      </w:pPr>
    </w:p>
    <w:p w:rsidR="00AA10F3" w:rsidRDefault="00137A61" w:rsidP="00AA10F3">
      <w:pPr>
        <w:spacing w:after="0" w:line="240" w:lineRule="auto"/>
        <w:ind w:right="-144"/>
        <w:jc w:val="both"/>
        <w:rPr>
          <w:rStyle w:val="Estilo8"/>
          <w:lang w:val="es-MX"/>
        </w:rPr>
      </w:pPr>
      <w:r>
        <w:rPr>
          <w:rFonts w:ascii="Arial" w:hAnsi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95250</wp:posOffset>
                </wp:positionV>
                <wp:extent cx="2228850" cy="0"/>
                <wp:effectExtent l="9525" t="6985" r="9525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F1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75.25pt;margin-top:7.5pt;width:17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BgHwIAADw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"/>
            </w:pict>
          </mc:Fallback>
        </mc:AlternateContent>
      </w:r>
      <w:sdt>
        <w:sdtPr>
          <w:rPr>
            <w:rStyle w:val="Estilo24"/>
          </w:rPr>
          <w:alias w:val="Escriba el nombre del asesor o asesora"/>
          <w:tag w:val="Escriba el nombre del asesor o asesora"/>
          <w:id w:val="4518456"/>
          <w:placeholder>
            <w:docPart w:val="407A4505A15C426FA52233C76EA559E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lang w:val="es-MX"/>
          </w:rPr>
        </w:sdtEndPr>
        <w:sdtContent>
          <w:r w:rsidR="00531183" w:rsidRPr="000A5629">
            <w:rPr>
              <w:rFonts w:ascii="Arial" w:hAnsi="Arial" w:cs="Arial"/>
              <w:b/>
              <w:lang w:val="es-MX"/>
            </w:rPr>
            <w:t>Escriba el n</w:t>
          </w:r>
          <w:r w:rsidR="00AA10F3" w:rsidRPr="000A5629">
            <w:rPr>
              <w:rFonts w:ascii="Arial" w:hAnsi="Arial" w:cs="Arial"/>
              <w:b/>
              <w:lang w:val="es-MX"/>
            </w:rPr>
            <w:t xml:space="preserve">ombre </w:t>
          </w:r>
          <w:r w:rsidR="00531183" w:rsidRPr="000A5629">
            <w:rPr>
              <w:rFonts w:ascii="Arial" w:hAnsi="Arial" w:cs="Arial"/>
              <w:b/>
              <w:lang w:val="es-MX"/>
            </w:rPr>
            <w:t>del asesor o asesora</w:t>
          </w:r>
        </w:sdtContent>
      </w:sdt>
      <w:r w:rsidR="000A5629" w:rsidRPr="000A5629">
        <w:rPr>
          <w:rStyle w:val="Estilo8"/>
          <w:lang w:val="es-MX"/>
        </w:rPr>
        <w:t xml:space="preserve">                      </w:t>
      </w:r>
      <w:r w:rsidR="000A5629">
        <w:rPr>
          <w:rStyle w:val="Estilo8"/>
          <w:lang w:val="es-MX"/>
        </w:rPr>
        <w:t xml:space="preserve">                            </w:t>
      </w:r>
    </w:p>
    <w:p w:rsidR="005F7676" w:rsidRDefault="005F7676" w:rsidP="005F767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5F7676">
        <w:rPr>
          <w:rFonts w:ascii="Arial" w:hAnsi="Arial" w:cs="Arial"/>
          <w:sz w:val="20"/>
          <w:szCs w:val="20"/>
          <w:lang w:val="es-MX"/>
        </w:rPr>
        <w:t>Acepto propuesta</w:t>
      </w:r>
    </w:p>
    <w:p w:rsidR="001709C4" w:rsidRDefault="001709C4" w:rsidP="005F767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1709C4" w:rsidRPr="005F7676" w:rsidRDefault="001709C4" w:rsidP="005F767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5F7676" w:rsidRPr="005F7676" w:rsidRDefault="005F7676" w:rsidP="005F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F97B60" w:rsidRPr="00DE24D4" w:rsidRDefault="00F97B60" w:rsidP="00F97B60">
      <w:pPr>
        <w:spacing w:after="0"/>
        <w:jc w:val="both"/>
        <w:rPr>
          <w:rFonts w:ascii="Arial" w:hAnsi="Arial" w:cs="Arial"/>
          <w:lang w:val="es-MX"/>
        </w:rPr>
      </w:pPr>
      <w:r w:rsidRPr="00DE24D4">
        <w:rPr>
          <w:rFonts w:ascii="Arial" w:hAnsi="Arial" w:cs="Arial"/>
          <w:lang w:val="es-MX"/>
        </w:rPr>
        <w:t xml:space="preserve">Cabe mencionar que </w:t>
      </w:r>
      <w:r w:rsidR="006053B8">
        <w:rPr>
          <w:rFonts w:ascii="Arial" w:hAnsi="Arial" w:cs="Arial"/>
          <w:lang w:val="es-MX"/>
        </w:rPr>
        <w:t>el/</w:t>
      </w:r>
      <w:proofErr w:type="gramStart"/>
      <w:r w:rsidR="006053B8">
        <w:rPr>
          <w:rFonts w:ascii="Arial" w:hAnsi="Arial" w:cs="Arial"/>
          <w:lang w:val="es-MX"/>
        </w:rPr>
        <w:t>la  profesor</w:t>
      </w:r>
      <w:proofErr w:type="gramEnd"/>
      <w:r w:rsidR="006053B8">
        <w:rPr>
          <w:rFonts w:ascii="Arial" w:hAnsi="Arial" w:cs="Arial"/>
          <w:lang w:val="es-MX"/>
        </w:rPr>
        <w:t>/a que arriba propongo cumple</w:t>
      </w:r>
      <w:r w:rsidRPr="00DE24D4">
        <w:rPr>
          <w:rFonts w:ascii="Arial" w:hAnsi="Arial" w:cs="Arial"/>
          <w:lang w:val="es-MX"/>
        </w:rPr>
        <w:t xml:space="preserve"> con lo establecido en el artículo 38 y sus fracciones correspondientes del Reglamento General para la Titulación Profesional de Licenciatura de la Universidad Pedagógica Nacional.</w:t>
      </w:r>
    </w:p>
    <w:p w:rsidR="00F97B60" w:rsidRPr="005F7676" w:rsidRDefault="00F97B60" w:rsidP="00F97B60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F97B60" w:rsidRPr="00DE24D4" w:rsidRDefault="00F97B60" w:rsidP="00F97B60">
      <w:pPr>
        <w:spacing w:after="0" w:line="360" w:lineRule="auto"/>
        <w:rPr>
          <w:rFonts w:ascii="Arial" w:hAnsi="Arial" w:cs="Arial"/>
          <w:lang w:val="es-MX"/>
        </w:rPr>
      </w:pPr>
      <w:r w:rsidRPr="00DE24D4">
        <w:rPr>
          <w:rFonts w:ascii="Arial" w:hAnsi="Arial" w:cs="Arial"/>
          <w:lang w:val="es-MX"/>
        </w:rPr>
        <w:t>Agradeciendo su atención, quedo en espera de su respuesta.</w:t>
      </w:r>
    </w:p>
    <w:p w:rsidR="00F97B60" w:rsidRPr="000A5629" w:rsidRDefault="00F97B60" w:rsidP="005F7676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:rsidR="00F97B60" w:rsidRDefault="00F97B60" w:rsidP="00F97B60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E24D4">
        <w:rPr>
          <w:rFonts w:ascii="Arial" w:hAnsi="Arial" w:cs="Arial"/>
          <w:lang w:val="es-MX"/>
        </w:rPr>
        <w:t>Atentamente</w:t>
      </w:r>
    </w:p>
    <w:p w:rsidR="00AA10F3" w:rsidRDefault="00AA10F3" w:rsidP="00F97B60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:rsidR="006053B8" w:rsidRDefault="006053B8" w:rsidP="00F97B60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:rsidR="00AA10F3" w:rsidRDefault="00137A61" w:rsidP="00F97B60">
      <w:pPr>
        <w:spacing w:after="0"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209550</wp:posOffset>
                </wp:positionV>
                <wp:extent cx="3209925" cy="19050"/>
                <wp:effectExtent l="9525" t="5715" r="9525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3709" id="AutoShape 2" o:spid="_x0000_s1026" type="#_x0000_t32" style="position:absolute;margin-left:114pt;margin-top:16.5pt;width:252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"/>
            </w:pict>
          </mc:Fallback>
        </mc:AlternateContent>
      </w:r>
    </w:p>
    <w:sdt>
      <w:sdtPr>
        <w:rPr>
          <w:rStyle w:val="Estilo21"/>
        </w:rPr>
        <w:alias w:val="Nombre y firma del solicitante"/>
        <w:tag w:val="Nombre y firma del solicitante"/>
        <w:id w:val="4518457"/>
        <w:placeholder>
          <w:docPart w:val="D04191BC5E80465484F1C73C0C04E070"/>
        </w:placeholder>
      </w:sdtPr>
      <w:sdtEndPr>
        <w:rPr>
          <w:rStyle w:val="Estilo21"/>
        </w:rPr>
      </w:sdtEndPr>
      <w:sdtContent>
        <w:p w:rsidR="00F97B60" w:rsidRDefault="00AA10F3" w:rsidP="00F97B60">
          <w:pPr>
            <w:spacing w:after="0" w:line="360" w:lineRule="auto"/>
            <w:jc w:val="center"/>
            <w:rPr>
              <w:rFonts w:ascii="Arial" w:hAnsi="Arial" w:cs="Arial"/>
              <w:lang w:val="es-MX"/>
            </w:rPr>
          </w:pPr>
          <w:r w:rsidRPr="005F7676">
            <w:rPr>
              <w:rStyle w:val="Estilo21"/>
              <w:lang w:val="es-MX"/>
            </w:rPr>
            <w:t>Nombre y firma de</w:t>
          </w:r>
          <w:r w:rsidR="005F7676" w:rsidRPr="005F7676">
            <w:rPr>
              <w:rStyle w:val="Estilo21"/>
              <w:lang w:val="es-MX"/>
            </w:rPr>
            <w:t xml:space="preserve"> </w:t>
          </w:r>
          <w:r w:rsidRPr="005F7676">
            <w:rPr>
              <w:rStyle w:val="Estilo21"/>
              <w:lang w:val="es-MX"/>
            </w:rPr>
            <w:t>l</w:t>
          </w:r>
          <w:r w:rsidR="005F7676" w:rsidRPr="005F7676">
            <w:rPr>
              <w:rStyle w:val="Estilo21"/>
              <w:lang w:val="es-MX"/>
            </w:rPr>
            <w:t>a persona que</w:t>
          </w:r>
          <w:r w:rsidR="005F7676">
            <w:rPr>
              <w:rStyle w:val="Estilo21"/>
              <w:lang w:val="es-MX"/>
            </w:rPr>
            <w:t xml:space="preserve"> solicita el registro</w:t>
          </w:r>
        </w:p>
      </w:sdtContent>
    </w:sdt>
    <w:sdt>
      <w:sdtPr>
        <w:rPr>
          <w:rStyle w:val="Estilo11"/>
          <w:lang w:val="es-MX"/>
        </w:rPr>
        <w:alias w:val="Línea específica que cursa o egresó"/>
        <w:tag w:val="Línea específica que cursa o egresó"/>
        <w:id w:val="22751857"/>
        <w:placeholder>
          <w:docPart w:val="FC3C994554634EF3B85BAB5FE07C7778"/>
        </w:placeholder>
        <w:dropDownList>
          <w:listItem w:value="Elija un elemento."/>
          <w:listItem w:displayText="Egresada de LIE: Línea específica Educación Inicial" w:value="Egresada de LIE: Línea específica Educación Inicial"/>
          <w:listItem w:displayText="Egresada de LIE: Línea específica: Gestión Educativa" w:value="Egresada de LIE: Línea específica: Gestión Educativa"/>
          <w:listItem w:displayText="Egresada de LE plan 94" w:value="Egresada de LE plan 94"/>
          <w:listItem w:displayText="Egresado de LIE: Línea específica Educación Inicial" w:value="Egresado de LIE: Línea específica Educación Inicial"/>
          <w:listItem w:displayText="Egresado de LIE: Línea específica: Gestión Educativa" w:value="Egresado de LIE: Línea específica: Gestión Educativa"/>
        </w:dropDownList>
      </w:sdtPr>
      <w:sdtEndPr>
        <w:rPr>
          <w:rStyle w:val="Fuentedeprrafopredeter"/>
          <w:rFonts w:asciiTheme="minorHAnsi" w:hAnsiTheme="minorHAnsi" w:cs="Arial"/>
          <w:sz w:val="22"/>
        </w:rPr>
      </w:sdtEndPr>
      <w:sdtContent>
        <w:p w:rsidR="00F97B60" w:rsidRDefault="001709C4" w:rsidP="00407A6F">
          <w:pPr>
            <w:spacing w:after="0" w:line="360" w:lineRule="auto"/>
            <w:jc w:val="center"/>
            <w:rPr>
              <w:rFonts w:ascii="Arial" w:hAnsi="Arial" w:cs="Arial"/>
              <w:lang w:val="es-MX"/>
            </w:rPr>
          </w:pPr>
          <w:r w:rsidRPr="001709C4">
            <w:rPr>
              <w:rStyle w:val="Estilo11"/>
              <w:lang w:val="es-MX"/>
            </w:rPr>
            <w:t>Egresada de LIE: Línea específica Educación Inicial</w:t>
          </w:r>
        </w:p>
      </w:sdtContent>
    </w:sdt>
    <w:p w:rsidR="00407A6F" w:rsidRDefault="00407A6F" w:rsidP="00F97B60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:rsidR="005F7676" w:rsidRDefault="005F7676" w:rsidP="00F97B60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:rsidR="006053B8" w:rsidRDefault="006053B8" w:rsidP="00F97B60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:rsidR="000A5629" w:rsidRDefault="00F97B60" w:rsidP="00F97B60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proofErr w:type="spellStart"/>
      <w:r w:rsidRPr="00F66F2D">
        <w:rPr>
          <w:rFonts w:ascii="Arial" w:hAnsi="Arial" w:cs="Arial"/>
          <w:sz w:val="16"/>
          <w:szCs w:val="16"/>
          <w:lang w:val="es-MX"/>
        </w:rPr>
        <w:t>C.c.p</w:t>
      </w:r>
      <w:proofErr w:type="spellEnd"/>
      <w:r>
        <w:rPr>
          <w:rFonts w:ascii="Arial" w:hAnsi="Arial" w:cs="Arial"/>
          <w:sz w:val="16"/>
          <w:szCs w:val="16"/>
          <w:lang w:val="es-MX"/>
        </w:rPr>
        <w:t>. Archivo Comisión de Titulación.</w:t>
      </w:r>
    </w:p>
    <w:p w:rsidR="005F7676" w:rsidRDefault="00407A6F" w:rsidP="00407A6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Departamento de Titulación. Unidad 021.</w:t>
      </w:r>
      <w:r w:rsidR="00F97B60" w:rsidRPr="00F66F2D">
        <w:rPr>
          <w:rFonts w:ascii="Arial" w:hAnsi="Arial" w:cs="Arial"/>
          <w:sz w:val="16"/>
          <w:szCs w:val="16"/>
          <w:lang w:val="es-MX"/>
        </w:rPr>
        <w:t xml:space="preserve">           </w:t>
      </w:r>
    </w:p>
    <w:p w:rsidR="006053B8" w:rsidRDefault="006053B8" w:rsidP="005F7676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:rsidR="006D68D1" w:rsidRPr="00286147" w:rsidRDefault="006D68D1" w:rsidP="006D68D1">
      <w:pPr>
        <w:spacing w:after="0"/>
        <w:jc w:val="right"/>
        <w:rPr>
          <w:rFonts w:ascii="Arial" w:hAnsi="Arial" w:cs="Arial"/>
          <w:sz w:val="20"/>
          <w:szCs w:val="20"/>
          <w:lang w:val="es-MX"/>
        </w:rPr>
      </w:pPr>
      <w:r w:rsidRPr="00286147">
        <w:rPr>
          <w:rFonts w:ascii="Arial" w:hAnsi="Arial" w:cs="Arial"/>
          <w:sz w:val="20"/>
          <w:szCs w:val="20"/>
          <w:lang w:val="es-MX"/>
        </w:rPr>
        <w:lastRenderedPageBreak/>
        <w:t xml:space="preserve">Mexicali, B.C., </w:t>
      </w:r>
      <w:proofErr w:type="gramStart"/>
      <w:r w:rsidRPr="00286147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 xml:space="preserve">  21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de abril de 2016.</w:t>
      </w:r>
    </w:p>
    <w:p w:rsidR="006D68D1" w:rsidRPr="00286147" w:rsidRDefault="006D68D1" w:rsidP="006A787A">
      <w:pPr>
        <w:spacing w:after="0"/>
        <w:jc w:val="right"/>
        <w:rPr>
          <w:rFonts w:ascii="Arial" w:hAnsi="Arial" w:cs="Arial"/>
          <w:sz w:val="20"/>
          <w:szCs w:val="20"/>
          <w:lang w:val="es-MX"/>
        </w:rPr>
      </w:pPr>
    </w:p>
    <w:p w:rsidR="006A787A" w:rsidRDefault="00137A61" w:rsidP="006A787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33655</wp:posOffset>
                </wp:positionV>
                <wp:extent cx="3607435" cy="629920"/>
                <wp:effectExtent l="12065" t="5080" r="952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A2" w:rsidRPr="00240FA2" w:rsidRDefault="001709C4" w:rsidP="00240FA2">
                            <w:pPr>
                              <w:shd w:val="clear" w:color="auto" w:fill="FFFF00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Ejemplo </w:t>
                            </w:r>
                            <w:r w:rsidR="00240FA2" w:rsidRPr="00240FA2">
                              <w:rPr>
                                <w:sz w:val="32"/>
                                <w:szCs w:val="32"/>
                                <w:lang w:val="es-MX"/>
                              </w:rPr>
                              <w:t>solicitud registro</w:t>
                            </w: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Asesor/a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y </w:t>
                            </w:r>
                            <w:r w:rsidR="00240FA2" w:rsidRPr="00240FA2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trabajo</w:t>
                            </w:r>
                            <w:proofErr w:type="gramEnd"/>
                            <w:r w:rsidR="00240FA2" w:rsidRPr="00240FA2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240FA2" w:rsidRPr="00240FA2">
                              <w:rPr>
                                <w:sz w:val="32"/>
                                <w:szCs w:val="32"/>
                                <w:lang w:val="es-MX"/>
                              </w:rPr>
                              <w:t>recepcional</w:t>
                            </w:r>
                            <w:proofErr w:type="spellEnd"/>
                            <w:r w:rsidR="00240FA2" w:rsidRPr="00240FA2">
                              <w:rPr>
                                <w:sz w:val="32"/>
                                <w:szCs w:val="32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3.2pt;margin-top:2.65pt;width:284.0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">
                <v:textbox>
                  <w:txbxContent>
                    <w:p w:rsidR="00240FA2" w:rsidRPr="00240FA2" w:rsidRDefault="001709C4" w:rsidP="00240FA2">
                      <w:pPr>
                        <w:shd w:val="clear" w:color="auto" w:fill="FFFF00"/>
                        <w:rPr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sz w:val="32"/>
                          <w:szCs w:val="32"/>
                          <w:lang w:val="es-MX"/>
                        </w:rPr>
                        <w:t xml:space="preserve">Ejemplo </w:t>
                      </w:r>
                      <w:r w:rsidR="00240FA2" w:rsidRPr="00240FA2">
                        <w:rPr>
                          <w:sz w:val="32"/>
                          <w:szCs w:val="32"/>
                          <w:lang w:val="es-MX"/>
                        </w:rPr>
                        <w:t>solicitud registro</w:t>
                      </w:r>
                      <w:r>
                        <w:rPr>
                          <w:sz w:val="32"/>
                          <w:szCs w:val="32"/>
                          <w:lang w:val="es-MX"/>
                        </w:rPr>
                        <w:t xml:space="preserve"> Asesor/a 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s-MX"/>
                        </w:rPr>
                        <w:t xml:space="preserve">y </w:t>
                      </w:r>
                      <w:r w:rsidR="00240FA2" w:rsidRPr="00240FA2">
                        <w:rPr>
                          <w:sz w:val="32"/>
                          <w:szCs w:val="32"/>
                          <w:lang w:val="es-MX"/>
                        </w:rPr>
                        <w:t xml:space="preserve"> trabajo</w:t>
                      </w:r>
                      <w:proofErr w:type="gramEnd"/>
                      <w:r w:rsidR="00240FA2" w:rsidRPr="00240FA2">
                        <w:rPr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="00240FA2" w:rsidRPr="00240FA2">
                        <w:rPr>
                          <w:sz w:val="32"/>
                          <w:szCs w:val="32"/>
                          <w:lang w:val="es-MX"/>
                        </w:rPr>
                        <w:t>recepcional</w:t>
                      </w:r>
                      <w:proofErr w:type="spellEnd"/>
                      <w:r w:rsidR="00240FA2" w:rsidRPr="00240FA2">
                        <w:rPr>
                          <w:sz w:val="32"/>
                          <w:szCs w:val="32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787A" w:rsidRPr="008B4989">
        <w:rPr>
          <w:rFonts w:ascii="Arial" w:hAnsi="Arial" w:cs="Arial"/>
          <w:lang w:val="es-MX"/>
        </w:rPr>
        <w:t xml:space="preserve">Presidente de la Comisión de Titulación </w:t>
      </w:r>
    </w:p>
    <w:p w:rsidR="006A787A" w:rsidRPr="008B4989" w:rsidRDefault="006A787A" w:rsidP="006A787A">
      <w:pPr>
        <w:spacing w:after="0"/>
        <w:rPr>
          <w:rFonts w:ascii="Arial" w:hAnsi="Arial" w:cs="Arial"/>
          <w:lang w:val="es-MX"/>
        </w:rPr>
      </w:pPr>
      <w:proofErr w:type="gramStart"/>
      <w:r w:rsidRPr="008B4989">
        <w:rPr>
          <w:rFonts w:ascii="Arial" w:hAnsi="Arial" w:cs="Arial"/>
          <w:lang w:val="es-MX"/>
        </w:rPr>
        <w:t>UPN  Unidad</w:t>
      </w:r>
      <w:proofErr w:type="gramEnd"/>
      <w:r w:rsidRPr="008B4989">
        <w:rPr>
          <w:rFonts w:ascii="Arial" w:hAnsi="Arial" w:cs="Arial"/>
          <w:lang w:val="es-MX"/>
        </w:rPr>
        <w:t xml:space="preserve"> 021 Mexicali </w:t>
      </w:r>
    </w:p>
    <w:p w:rsidR="006A787A" w:rsidRPr="008B4989" w:rsidRDefault="006A787A" w:rsidP="006A787A">
      <w:pPr>
        <w:spacing w:after="0"/>
        <w:rPr>
          <w:rFonts w:ascii="Arial" w:hAnsi="Arial" w:cs="Arial"/>
          <w:lang w:val="es-MX"/>
        </w:rPr>
      </w:pPr>
      <w:r w:rsidRPr="008B4989">
        <w:rPr>
          <w:rFonts w:ascii="Arial" w:hAnsi="Arial" w:cs="Arial"/>
          <w:lang w:val="es-MX"/>
        </w:rPr>
        <w:t>P r e s e n t e.</w:t>
      </w:r>
      <w:r w:rsidRPr="008B4989">
        <w:rPr>
          <w:rFonts w:ascii="Arial" w:hAnsi="Arial" w:cs="Arial"/>
          <w:lang w:val="es-MX"/>
        </w:rPr>
        <w:softHyphen/>
      </w:r>
    </w:p>
    <w:p w:rsidR="006A787A" w:rsidRPr="008B4989" w:rsidRDefault="006A787A" w:rsidP="006A787A">
      <w:pPr>
        <w:spacing w:after="0"/>
        <w:rPr>
          <w:rFonts w:ascii="Arial" w:hAnsi="Arial" w:cs="Arial"/>
          <w:lang w:val="es-MX"/>
        </w:rPr>
      </w:pPr>
    </w:p>
    <w:p w:rsidR="006A787A" w:rsidRDefault="001709C4" w:rsidP="006A787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B4989">
        <w:rPr>
          <w:rFonts w:ascii="Arial" w:hAnsi="Arial" w:cs="Arial"/>
          <w:lang w:val="es-MX"/>
        </w:rPr>
        <w:t xml:space="preserve">Con </w:t>
      </w:r>
      <w:r>
        <w:rPr>
          <w:rFonts w:ascii="Arial" w:hAnsi="Arial" w:cs="Arial"/>
          <w:lang w:val="es-MX"/>
        </w:rPr>
        <w:t>el propósito</w:t>
      </w:r>
      <w:r w:rsidRPr="008B4989">
        <w:rPr>
          <w:rFonts w:ascii="Arial" w:hAnsi="Arial" w:cs="Arial"/>
          <w:lang w:val="es-MX"/>
        </w:rPr>
        <w:t xml:space="preserve"> de cumplir con los </w:t>
      </w:r>
      <w:proofErr w:type="gramStart"/>
      <w:r w:rsidRPr="008B4989">
        <w:rPr>
          <w:rFonts w:ascii="Arial" w:hAnsi="Arial" w:cs="Arial"/>
          <w:lang w:val="es-MX"/>
        </w:rPr>
        <w:t>requisitos  establecidos</w:t>
      </w:r>
      <w:proofErr w:type="gramEnd"/>
      <w:r w:rsidRPr="008B498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en el </w:t>
      </w:r>
      <w:r w:rsidRPr="00066BE8">
        <w:rPr>
          <w:rFonts w:ascii="Arial" w:hAnsi="Arial" w:cs="Arial"/>
          <w:lang w:val="es-MX"/>
        </w:rPr>
        <w:t>Reglamento</w:t>
      </w:r>
      <w:r w:rsidRPr="008038DC">
        <w:rPr>
          <w:rFonts w:ascii="Arial" w:hAnsi="Arial" w:cs="Arial"/>
          <w:lang w:val="es-MX"/>
        </w:rPr>
        <w:t xml:space="preserve"> General </w:t>
      </w:r>
      <w:r>
        <w:rPr>
          <w:rFonts w:ascii="Arial" w:hAnsi="Arial" w:cs="Arial"/>
          <w:lang w:val="es-MX"/>
        </w:rPr>
        <w:t>para l</w:t>
      </w:r>
      <w:r w:rsidRPr="008038DC">
        <w:rPr>
          <w:rFonts w:ascii="Arial" w:hAnsi="Arial" w:cs="Arial"/>
          <w:lang w:val="es-MX"/>
        </w:rPr>
        <w:t>a Titulación Profesional de Licenciatura d</w:t>
      </w:r>
      <w:r>
        <w:rPr>
          <w:rFonts w:ascii="Arial" w:hAnsi="Arial" w:cs="Arial"/>
          <w:lang w:val="es-MX"/>
        </w:rPr>
        <w:t>e l</w:t>
      </w:r>
      <w:r w:rsidRPr="008038DC">
        <w:rPr>
          <w:rFonts w:ascii="Arial" w:hAnsi="Arial" w:cs="Arial"/>
          <w:lang w:val="es-MX"/>
        </w:rPr>
        <w:t>a Universidad Pedagógica Nacional</w:t>
      </w:r>
      <w:r>
        <w:rPr>
          <w:rFonts w:ascii="Arial" w:hAnsi="Arial" w:cs="Arial"/>
          <w:lang w:val="es-MX"/>
        </w:rPr>
        <w:t xml:space="preserve"> </w:t>
      </w:r>
      <w:r w:rsidRPr="008B4989">
        <w:rPr>
          <w:rFonts w:ascii="Arial" w:hAnsi="Arial" w:cs="Arial"/>
          <w:lang w:val="es-MX"/>
        </w:rPr>
        <w:t xml:space="preserve">solicito se me autorice el registro ante la </w:t>
      </w:r>
      <w:r>
        <w:rPr>
          <w:rFonts w:ascii="Arial" w:hAnsi="Arial" w:cs="Arial"/>
          <w:lang w:val="es-MX"/>
        </w:rPr>
        <w:t xml:space="preserve">Comisión de Titulación del </w:t>
      </w:r>
      <w:r w:rsidR="006A787A" w:rsidRPr="00D81888">
        <w:rPr>
          <w:rFonts w:ascii="Arial" w:hAnsi="Arial" w:cs="Arial"/>
          <w:b/>
          <w:lang w:val="es-MX"/>
        </w:rPr>
        <w:t>trabajo</w:t>
      </w:r>
      <w:r w:rsidR="006A787A">
        <w:rPr>
          <w:rFonts w:ascii="Arial" w:hAnsi="Arial" w:cs="Arial"/>
          <w:lang w:val="es-MX"/>
        </w:rPr>
        <w:t xml:space="preserve"> </w:t>
      </w:r>
      <w:proofErr w:type="spellStart"/>
      <w:r w:rsidR="006A787A">
        <w:rPr>
          <w:rFonts w:ascii="Arial" w:hAnsi="Arial" w:cs="Arial"/>
          <w:lang w:val="es-MX"/>
        </w:rPr>
        <w:t>recepcional</w:t>
      </w:r>
      <w:proofErr w:type="spellEnd"/>
      <w:r w:rsidR="006A787A">
        <w:rPr>
          <w:rFonts w:ascii="Arial" w:hAnsi="Arial" w:cs="Arial"/>
          <w:lang w:val="es-MX"/>
        </w:rPr>
        <w:t xml:space="preserve"> </w:t>
      </w:r>
      <w:r w:rsidR="006A787A" w:rsidRPr="008B4989">
        <w:rPr>
          <w:rFonts w:ascii="Arial" w:hAnsi="Arial" w:cs="Arial"/>
          <w:lang w:val="es-MX"/>
        </w:rPr>
        <w:t xml:space="preserve"> intitulado: </w:t>
      </w:r>
    </w:p>
    <w:p w:rsidR="00240FA2" w:rsidRPr="006053B8" w:rsidRDefault="00240FA2" w:rsidP="00240FA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A787A" w:rsidRPr="00240FA2" w:rsidRDefault="004D5297" w:rsidP="004D5297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Como ejercitar la motricidad gruesa en infantes de seis meses de edad</w:t>
      </w:r>
    </w:p>
    <w:p w:rsidR="006A787A" w:rsidRDefault="006A787A" w:rsidP="00240FA2">
      <w:pPr>
        <w:spacing w:after="0" w:line="240" w:lineRule="auto"/>
        <w:rPr>
          <w:rFonts w:ascii="Arial" w:hAnsi="Arial" w:cs="Arial"/>
          <w:lang w:val="es-MX"/>
        </w:rPr>
      </w:pPr>
    </w:p>
    <w:p w:rsidR="006A787A" w:rsidRDefault="006A787A" w:rsidP="006A787A">
      <w:pPr>
        <w:spacing w:line="360" w:lineRule="auto"/>
        <w:ind w:right="-14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cual se ha </w:t>
      </w:r>
      <w:r w:rsidRPr="008B4989">
        <w:rPr>
          <w:rFonts w:ascii="Arial" w:hAnsi="Arial" w:cs="Arial"/>
          <w:lang w:val="es-MX"/>
        </w:rPr>
        <w:t xml:space="preserve">elaborado en la opción: </w:t>
      </w:r>
      <w:r w:rsidR="006D68D1">
        <w:rPr>
          <w:rStyle w:val="Estilo6"/>
          <w:lang w:val="es-MX"/>
        </w:rPr>
        <w:t>Proyecto de desarrollo educativo</w:t>
      </w:r>
    </w:p>
    <w:p w:rsidR="006A787A" w:rsidRDefault="006A787A" w:rsidP="006A787A">
      <w:pPr>
        <w:spacing w:after="0" w:line="240" w:lineRule="auto"/>
        <w:ind w:right="-14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Pr="008B4989">
        <w:rPr>
          <w:rFonts w:ascii="Arial" w:hAnsi="Arial" w:cs="Arial"/>
          <w:lang w:val="es-MX"/>
        </w:rPr>
        <w:t xml:space="preserve">simismo, propongo como asesor del trabajo </w:t>
      </w:r>
      <w:proofErr w:type="spellStart"/>
      <w:r w:rsidRPr="008B4989">
        <w:rPr>
          <w:rFonts w:ascii="Arial" w:hAnsi="Arial" w:cs="Arial"/>
          <w:lang w:val="es-MX"/>
        </w:rPr>
        <w:t>recepcional</w:t>
      </w:r>
      <w:proofErr w:type="spellEnd"/>
      <w:r w:rsidRPr="008B4989">
        <w:rPr>
          <w:rFonts w:ascii="Arial" w:hAnsi="Arial" w:cs="Arial"/>
          <w:lang w:val="es-MX"/>
        </w:rPr>
        <w:t xml:space="preserve"> al (</w:t>
      </w:r>
      <w:proofErr w:type="spellStart"/>
      <w:r w:rsidRPr="008B4989">
        <w:rPr>
          <w:rFonts w:ascii="Arial" w:hAnsi="Arial" w:cs="Arial"/>
          <w:lang w:val="es-MX"/>
        </w:rPr>
        <w:t xml:space="preserve">a </w:t>
      </w:r>
      <w:proofErr w:type="gramStart"/>
      <w:r w:rsidRPr="008B4989">
        <w:rPr>
          <w:rFonts w:ascii="Arial" w:hAnsi="Arial" w:cs="Arial"/>
          <w:lang w:val="es-MX"/>
        </w:rPr>
        <w:t>la</w:t>
      </w:r>
      <w:proofErr w:type="spellEnd"/>
      <w:r w:rsidRPr="008B4989">
        <w:rPr>
          <w:rFonts w:ascii="Arial" w:hAnsi="Arial" w:cs="Arial"/>
          <w:lang w:val="es-MX"/>
        </w:rPr>
        <w:t>)  profesor</w:t>
      </w:r>
      <w:proofErr w:type="gramEnd"/>
      <w:r w:rsidRPr="008B4989">
        <w:rPr>
          <w:rFonts w:ascii="Arial" w:hAnsi="Arial" w:cs="Arial"/>
          <w:lang w:val="es-MX"/>
        </w:rPr>
        <w:t>(a):</w:t>
      </w:r>
    </w:p>
    <w:p w:rsidR="001709C4" w:rsidRDefault="001709C4" w:rsidP="006A787A">
      <w:pPr>
        <w:spacing w:after="0" w:line="240" w:lineRule="auto"/>
        <w:ind w:right="-144"/>
        <w:jc w:val="both"/>
        <w:rPr>
          <w:rFonts w:ascii="Arial" w:hAnsi="Arial" w:cs="Arial"/>
          <w:lang w:val="es-MX"/>
        </w:rPr>
      </w:pPr>
    </w:p>
    <w:p w:rsidR="006A787A" w:rsidRDefault="00137A61" w:rsidP="006A787A">
      <w:pPr>
        <w:spacing w:after="0" w:line="240" w:lineRule="auto"/>
        <w:ind w:right="-14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111760</wp:posOffset>
                </wp:positionV>
                <wp:extent cx="1047750" cy="442595"/>
                <wp:effectExtent l="9525" t="12700" r="9525" b="1143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442595"/>
                        </a:xfrm>
                        <a:custGeom>
                          <a:avLst/>
                          <a:gdLst>
                            <a:gd name="T0" fmla="*/ 0 w 1650"/>
                            <a:gd name="T1" fmla="*/ 336 h 697"/>
                            <a:gd name="T2" fmla="*/ 105 w 1650"/>
                            <a:gd name="T3" fmla="*/ 396 h 697"/>
                            <a:gd name="T4" fmla="*/ 150 w 1650"/>
                            <a:gd name="T5" fmla="*/ 441 h 697"/>
                            <a:gd name="T6" fmla="*/ 225 w 1650"/>
                            <a:gd name="T7" fmla="*/ 486 h 697"/>
                            <a:gd name="T8" fmla="*/ 360 w 1650"/>
                            <a:gd name="T9" fmla="*/ 591 h 697"/>
                            <a:gd name="T10" fmla="*/ 435 w 1650"/>
                            <a:gd name="T11" fmla="*/ 696 h 697"/>
                            <a:gd name="T12" fmla="*/ 465 w 1650"/>
                            <a:gd name="T13" fmla="*/ 621 h 697"/>
                            <a:gd name="T14" fmla="*/ 360 w 1650"/>
                            <a:gd name="T15" fmla="*/ 426 h 697"/>
                            <a:gd name="T16" fmla="*/ 300 w 1650"/>
                            <a:gd name="T17" fmla="*/ 276 h 697"/>
                            <a:gd name="T18" fmla="*/ 270 w 1650"/>
                            <a:gd name="T19" fmla="*/ 156 h 697"/>
                            <a:gd name="T20" fmla="*/ 375 w 1650"/>
                            <a:gd name="T21" fmla="*/ 321 h 697"/>
                            <a:gd name="T22" fmla="*/ 615 w 1650"/>
                            <a:gd name="T23" fmla="*/ 636 h 697"/>
                            <a:gd name="T24" fmla="*/ 555 w 1650"/>
                            <a:gd name="T25" fmla="*/ 381 h 697"/>
                            <a:gd name="T26" fmla="*/ 525 w 1650"/>
                            <a:gd name="T27" fmla="*/ 321 h 697"/>
                            <a:gd name="T28" fmla="*/ 510 w 1650"/>
                            <a:gd name="T29" fmla="*/ 261 h 697"/>
                            <a:gd name="T30" fmla="*/ 495 w 1650"/>
                            <a:gd name="T31" fmla="*/ 216 h 697"/>
                            <a:gd name="T32" fmla="*/ 675 w 1650"/>
                            <a:gd name="T33" fmla="*/ 546 h 697"/>
                            <a:gd name="T34" fmla="*/ 735 w 1650"/>
                            <a:gd name="T35" fmla="*/ 651 h 697"/>
                            <a:gd name="T36" fmla="*/ 780 w 1650"/>
                            <a:gd name="T37" fmla="*/ 621 h 697"/>
                            <a:gd name="T38" fmla="*/ 585 w 1650"/>
                            <a:gd name="T39" fmla="*/ 261 h 697"/>
                            <a:gd name="T40" fmla="*/ 495 w 1650"/>
                            <a:gd name="T41" fmla="*/ 66 h 697"/>
                            <a:gd name="T42" fmla="*/ 510 w 1650"/>
                            <a:gd name="T43" fmla="*/ 6 h 697"/>
                            <a:gd name="T44" fmla="*/ 555 w 1650"/>
                            <a:gd name="T45" fmla="*/ 96 h 697"/>
                            <a:gd name="T46" fmla="*/ 675 w 1650"/>
                            <a:gd name="T47" fmla="*/ 291 h 697"/>
                            <a:gd name="T48" fmla="*/ 915 w 1650"/>
                            <a:gd name="T49" fmla="*/ 606 h 697"/>
                            <a:gd name="T50" fmla="*/ 885 w 1650"/>
                            <a:gd name="T51" fmla="*/ 411 h 697"/>
                            <a:gd name="T52" fmla="*/ 855 w 1650"/>
                            <a:gd name="T53" fmla="*/ 321 h 697"/>
                            <a:gd name="T54" fmla="*/ 840 w 1650"/>
                            <a:gd name="T55" fmla="*/ 246 h 697"/>
                            <a:gd name="T56" fmla="*/ 810 w 1650"/>
                            <a:gd name="T57" fmla="*/ 156 h 697"/>
                            <a:gd name="T58" fmla="*/ 1035 w 1650"/>
                            <a:gd name="T59" fmla="*/ 456 h 697"/>
                            <a:gd name="T60" fmla="*/ 930 w 1650"/>
                            <a:gd name="T61" fmla="*/ 126 h 697"/>
                            <a:gd name="T62" fmla="*/ 900 w 1650"/>
                            <a:gd name="T63" fmla="*/ 66 h 697"/>
                            <a:gd name="T64" fmla="*/ 855 w 1650"/>
                            <a:gd name="T65" fmla="*/ 21 h 697"/>
                            <a:gd name="T66" fmla="*/ 945 w 1650"/>
                            <a:gd name="T67" fmla="*/ 156 h 697"/>
                            <a:gd name="T68" fmla="*/ 1125 w 1650"/>
                            <a:gd name="T69" fmla="*/ 396 h 697"/>
                            <a:gd name="T70" fmla="*/ 1215 w 1650"/>
                            <a:gd name="T71" fmla="*/ 441 h 697"/>
                            <a:gd name="T72" fmla="*/ 1305 w 1650"/>
                            <a:gd name="T73" fmla="*/ 411 h 697"/>
                            <a:gd name="T74" fmla="*/ 1350 w 1650"/>
                            <a:gd name="T75" fmla="*/ 396 h 697"/>
                            <a:gd name="T76" fmla="*/ 1380 w 1650"/>
                            <a:gd name="T77" fmla="*/ 351 h 697"/>
                            <a:gd name="T78" fmla="*/ 1410 w 1650"/>
                            <a:gd name="T79" fmla="*/ 261 h 697"/>
                            <a:gd name="T80" fmla="*/ 1395 w 1650"/>
                            <a:gd name="T81" fmla="*/ 201 h 697"/>
                            <a:gd name="T82" fmla="*/ 1305 w 1650"/>
                            <a:gd name="T83" fmla="*/ 171 h 697"/>
                            <a:gd name="T84" fmla="*/ 1200 w 1650"/>
                            <a:gd name="T85" fmla="*/ 261 h 697"/>
                            <a:gd name="T86" fmla="*/ 1320 w 1650"/>
                            <a:gd name="T87" fmla="*/ 381 h 697"/>
                            <a:gd name="T88" fmla="*/ 1365 w 1650"/>
                            <a:gd name="T89" fmla="*/ 411 h 697"/>
                            <a:gd name="T90" fmla="*/ 1425 w 1650"/>
                            <a:gd name="T91" fmla="*/ 426 h 697"/>
                            <a:gd name="T92" fmla="*/ 1515 w 1650"/>
                            <a:gd name="T93" fmla="*/ 456 h 697"/>
                            <a:gd name="T94" fmla="*/ 1650 w 1650"/>
                            <a:gd name="T95" fmla="*/ 396 h 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0" h="697">
                              <a:moveTo>
                                <a:pt x="0" y="336"/>
                              </a:moveTo>
                              <a:cubicBezTo>
                                <a:pt x="34" y="358"/>
                                <a:pt x="72" y="373"/>
                                <a:pt x="105" y="396"/>
                              </a:cubicBezTo>
                              <a:cubicBezTo>
                                <a:pt x="122" y="408"/>
                                <a:pt x="133" y="428"/>
                                <a:pt x="150" y="441"/>
                              </a:cubicBezTo>
                              <a:cubicBezTo>
                                <a:pt x="173" y="458"/>
                                <a:pt x="200" y="471"/>
                                <a:pt x="225" y="486"/>
                              </a:cubicBezTo>
                              <a:cubicBezTo>
                                <a:pt x="269" y="545"/>
                                <a:pt x="291" y="568"/>
                                <a:pt x="360" y="591"/>
                              </a:cubicBezTo>
                              <a:cubicBezTo>
                                <a:pt x="368" y="602"/>
                                <a:pt x="430" y="697"/>
                                <a:pt x="435" y="696"/>
                              </a:cubicBezTo>
                              <a:cubicBezTo>
                                <a:pt x="461" y="691"/>
                                <a:pt x="455" y="646"/>
                                <a:pt x="465" y="621"/>
                              </a:cubicBezTo>
                              <a:cubicBezTo>
                                <a:pt x="429" y="548"/>
                                <a:pt x="408" y="490"/>
                                <a:pt x="360" y="426"/>
                              </a:cubicBezTo>
                              <a:cubicBezTo>
                                <a:pt x="343" y="375"/>
                                <a:pt x="317" y="327"/>
                                <a:pt x="300" y="276"/>
                              </a:cubicBezTo>
                              <a:cubicBezTo>
                                <a:pt x="287" y="237"/>
                                <a:pt x="252" y="119"/>
                                <a:pt x="270" y="156"/>
                              </a:cubicBezTo>
                              <a:cubicBezTo>
                                <a:pt x="301" y="217"/>
                                <a:pt x="340" y="263"/>
                                <a:pt x="375" y="321"/>
                              </a:cubicBezTo>
                              <a:cubicBezTo>
                                <a:pt x="442" y="433"/>
                                <a:pt x="478" y="590"/>
                                <a:pt x="615" y="636"/>
                              </a:cubicBezTo>
                              <a:cubicBezTo>
                                <a:pt x="579" y="440"/>
                                <a:pt x="603" y="524"/>
                                <a:pt x="555" y="381"/>
                              </a:cubicBezTo>
                              <a:cubicBezTo>
                                <a:pt x="548" y="360"/>
                                <a:pt x="533" y="342"/>
                                <a:pt x="525" y="321"/>
                              </a:cubicBezTo>
                              <a:cubicBezTo>
                                <a:pt x="518" y="302"/>
                                <a:pt x="516" y="281"/>
                                <a:pt x="510" y="261"/>
                              </a:cubicBezTo>
                              <a:cubicBezTo>
                                <a:pt x="506" y="246"/>
                                <a:pt x="486" y="203"/>
                                <a:pt x="495" y="216"/>
                              </a:cubicBezTo>
                              <a:cubicBezTo>
                                <a:pt x="568" y="326"/>
                                <a:pt x="593" y="443"/>
                                <a:pt x="675" y="546"/>
                              </a:cubicBezTo>
                              <a:cubicBezTo>
                                <a:pt x="685" y="576"/>
                                <a:pt x="701" y="640"/>
                                <a:pt x="735" y="651"/>
                              </a:cubicBezTo>
                              <a:cubicBezTo>
                                <a:pt x="752" y="657"/>
                                <a:pt x="765" y="631"/>
                                <a:pt x="780" y="621"/>
                              </a:cubicBezTo>
                              <a:cubicBezTo>
                                <a:pt x="750" y="471"/>
                                <a:pt x="670" y="383"/>
                                <a:pt x="585" y="261"/>
                              </a:cubicBezTo>
                              <a:cubicBezTo>
                                <a:pt x="545" y="203"/>
                                <a:pt x="534" y="131"/>
                                <a:pt x="495" y="66"/>
                              </a:cubicBezTo>
                              <a:cubicBezTo>
                                <a:pt x="500" y="46"/>
                                <a:pt x="490" y="13"/>
                                <a:pt x="510" y="6"/>
                              </a:cubicBezTo>
                              <a:cubicBezTo>
                                <a:pt x="528" y="0"/>
                                <a:pt x="552" y="90"/>
                                <a:pt x="555" y="96"/>
                              </a:cubicBezTo>
                              <a:cubicBezTo>
                                <a:pt x="589" y="164"/>
                                <a:pt x="637" y="225"/>
                                <a:pt x="675" y="291"/>
                              </a:cubicBezTo>
                              <a:cubicBezTo>
                                <a:pt x="742" y="408"/>
                                <a:pt x="834" y="498"/>
                                <a:pt x="915" y="606"/>
                              </a:cubicBezTo>
                              <a:cubicBezTo>
                                <a:pt x="969" y="498"/>
                                <a:pt x="950" y="574"/>
                                <a:pt x="885" y="411"/>
                              </a:cubicBezTo>
                              <a:cubicBezTo>
                                <a:pt x="873" y="382"/>
                                <a:pt x="863" y="352"/>
                                <a:pt x="855" y="321"/>
                              </a:cubicBezTo>
                              <a:cubicBezTo>
                                <a:pt x="848" y="296"/>
                                <a:pt x="847" y="271"/>
                                <a:pt x="840" y="246"/>
                              </a:cubicBezTo>
                              <a:cubicBezTo>
                                <a:pt x="832" y="215"/>
                                <a:pt x="796" y="128"/>
                                <a:pt x="810" y="156"/>
                              </a:cubicBezTo>
                              <a:cubicBezTo>
                                <a:pt x="869" y="273"/>
                                <a:pt x="899" y="411"/>
                                <a:pt x="1035" y="456"/>
                              </a:cubicBezTo>
                              <a:cubicBezTo>
                                <a:pt x="1018" y="282"/>
                                <a:pt x="1010" y="273"/>
                                <a:pt x="930" y="126"/>
                              </a:cubicBezTo>
                              <a:cubicBezTo>
                                <a:pt x="919" y="106"/>
                                <a:pt x="913" y="84"/>
                                <a:pt x="900" y="66"/>
                              </a:cubicBezTo>
                              <a:cubicBezTo>
                                <a:pt x="888" y="49"/>
                                <a:pt x="855" y="0"/>
                                <a:pt x="855" y="21"/>
                              </a:cubicBezTo>
                              <a:cubicBezTo>
                                <a:pt x="855" y="97"/>
                                <a:pt x="911" y="108"/>
                                <a:pt x="945" y="156"/>
                              </a:cubicBezTo>
                              <a:cubicBezTo>
                                <a:pt x="1003" y="238"/>
                                <a:pt x="1038" y="334"/>
                                <a:pt x="1125" y="396"/>
                              </a:cubicBezTo>
                              <a:cubicBezTo>
                                <a:pt x="1152" y="415"/>
                                <a:pt x="1187" y="422"/>
                                <a:pt x="1215" y="441"/>
                              </a:cubicBezTo>
                              <a:cubicBezTo>
                                <a:pt x="1245" y="431"/>
                                <a:pt x="1275" y="421"/>
                                <a:pt x="1305" y="411"/>
                              </a:cubicBezTo>
                              <a:cubicBezTo>
                                <a:pt x="1320" y="406"/>
                                <a:pt x="1350" y="396"/>
                                <a:pt x="1350" y="396"/>
                              </a:cubicBezTo>
                              <a:cubicBezTo>
                                <a:pt x="1360" y="381"/>
                                <a:pt x="1373" y="367"/>
                                <a:pt x="1380" y="351"/>
                              </a:cubicBezTo>
                              <a:cubicBezTo>
                                <a:pt x="1393" y="322"/>
                                <a:pt x="1410" y="261"/>
                                <a:pt x="1410" y="261"/>
                              </a:cubicBezTo>
                              <a:cubicBezTo>
                                <a:pt x="1405" y="241"/>
                                <a:pt x="1411" y="214"/>
                                <a:pt x="1395" y="201"/>
                              </a:cubicBezTo>
                              <a:cubicBezTo>
                                <a:pt x="1371" y="180"/>
                                <a:pt x="1305" y="171"/>
                                <a:pt x="1305" y="171"/>
                              </a:cubicBezTo>
                              <a:cubicBezTo>
                                <a:pt x="1240" y="193"/>
                                <a:pt x="1222" y="194"/>
                                <a:pt x="1200" y="261"/>
                              </a:cubicBezTo>
                              <a:cubicBezTo>
                                <a:pt x="1246" y="353"/>
                                <a:pt x="1211" y="309"/>
                                <a:pt x="1320" y="381"/>
                              </a:cubicBezTo>
                              <a:cubicBezTo>
                                <a:pt x="1335" y="391"/>
                                <a:pt x="1348" y="407"/>
                                <a:pt x="1365" y="411"/>
                              </a:cubicBezTo>
                              <a:cubicBezTo>
                                <a:pt x="1385" y="416"/>
                                <a:pt x="1405" y="420"/>
                                <a:pt x="1425" y="426"/>
                              </a:cubicBezTo>
                              <a:cubicBezTo>
                                <a:pt x="1455" y="435"/>
                                <a:pt x="1515" y="456"/>
                                <a:pt x="1515" y="456"/>
                              </a:cubicBezTo>
                              <a:cubicBezTo>
                                <a:pt x="1571" y="445"/>
                                <a:pt x="1623" y="449"/>
                                <a:pt x="1650" y="3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D7AF" id="Freeform 16" o:spid="_x0000_s1026" style="position:absolute;margin-left:344.25pt;margin-top:8.8pt;width:82.5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0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" path="m,336v34,22,72,37,105,60c122,408,133,428,150,441v23,17,50,30,75,45c269,545,291,568,360,591v8,11,70,106,75,105c461,691,455,646,465,621,429,548,408,490,360,426,343,375,317,327,300,276,287,237,252,119,270,156v31,61,70,107,105,165c442,433,478,590,615,636,579,440,603,524,555,381v-7,-21,-22,-39,-30,-60c518,302,516,281,510,261v-4,-15,-24,-58,-15,-45c568,326,593,443,675,546v10,30,26,94,60,105c752,657,765,631,780,621,750,471,670,383,585,261,545,203,534,131,495,66,500,46,490,13,510,6v18,-6,42,84,45,90c589,164,637,225,675,291v67,117,159,207,240,315c969,498,950,574,885,411,873,382,863,352,855,321v-7,-25,-8,-50,-15,-75c832,215,796,128,810,156v59,117,89,255,225,300c1018,282,1010,273,930,126,919,106,913,84,900,66,888,49,855,,855,21v,76,56,87,90,135c1003,238,1038,334,1125,396v27,19,62,26,90,45c1245,431,1275,421,1305,411v15,-5,45,-15,45,-15c1360,381,1373,367,1380,351v13,-29,30,-90,30,-90c1405,241,1411,214,1395,201v-24,-21,-90,-30,-90,-30c1240,193,1222,194,1200,261v46,92,11,48,120,120c1335,391,1348,407,1365,411v20,5,40,9,60,15c1455,435,1515,456,1515,456v56,-11,108,-7,135,-60e" filled="f">
                <v:path arrowok="t" o:connecttype="custom" o:connectlocs="0,213360;66675,251460;95250,280035;142875,308610;228600,375285;276225,441960;295275,394335;228600,270510;190500,175260;171450,99060;238125,203835;390525,403860;352425,241935;333375,203835;323850,165735;314325,137160;428625,346710;466725,413385;495300,394335;371475,165735;314325,41910;323850,3810;352425,60960;428625,184785;581025,384810;561975,260985;542925,203835;533400,156210;514350,99060;657225,289560;590550,80010;571500,41910;542925,13335;600075,99060;714375,251460;771525,280035;828675,260985;857250,251460;876300,222885;895350,165735;885825,127635;828675,108585;762000,165735;838200,241935;866775,260985;904875,270510;962025,289560;1047750,251460" o:connectangles="0,0,0,0,0,0,0,0,0,0,0,0,0,0,0,0,0,0,0,0,0,0,0,0,0,0,0,0,0,0,0,0,0,0,0,0,0,0,0,0,0,0,0,0,0,0,0,0"/>
              </v:shape>
            </w:pict>
          </mc:Fallback>
        </mc:AlternateContent>
      </w:r>
    </w:p>
    <w:p w:rsidR="005F7676" w:rsidRDefault="006D68D1" w:rsidP="005F7676">
      <w:pPr>
        <w:spacing w:after="0" w:line="240" w:lineRule="auto"/>
        <w:ind w:right="-144"/>
        <w:jc w:val="both"/>
        <w:rPr>
          <w:rStyle w:val="Estilo8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M. en E. </w:t>
      </w:r>
      <w:r w:rsidR="00531183">
        <w:rPr>
          <w:rFonts w:ascii="Arial" w:hAnsi="Arial" w:cs="Arial"/>
          <w:sz w:val="32"/>
          <w:szCs w:val="32"/>
          <w:lang w:val="es-MX"/>
        </w:rPr>
        <w:t>Juan José Lizárraga</w:t>
      </w:r>
      <w:r w:rsidR="00240FA2">
        <w:rPr>
          <w:rFonts w:ascii="Arial" w:hAnsi="Arial" w:cs="Arial"/>
          <w:sz w:val="32"/>
          <w:szCs w:val="32"/>
          <w:lang w:val="es-MX"/>
        </w:rPr>
        <w:t xml:space="preserve"> Pérez</w:t>
      </w:r>
      <w:r w:rsidR="006A787A" w:rsidRPr="006A787A">
        <w:rPr>
          <w:rFonts w:ascii="Arial" w:hAnsi="Arial" w:cs="Arial"/>
          <w:lang w:val="es-MX"/>
        </w:rPr>
        <w:t xml:space="preserve"> </w:t>
      </w:r>
      <w:r w:rsidR="005F7676" w:rsidRPr="000A5629">
        <w:rPr>
          <w:rStyle w:val="Estilo8"/>
          <w:lang w:val="es-MX"/>
        </w:rPr>
        <w:t xml:space="preserve">                      </w:t>
      </w:r>
      <w:r w:rsidR="005F7676">
        <w:rPr>
          <w:rStyle w:val="Estilo8"/>
          <w:lang w:val="es-MX"/>
        </w:rPr>
        <w:t xml:space="preserve">                           </w:t>
      </w:r>
    </w:p>
    <w:p w:rsidR="005F7676" w:rsidRPr="005F7676" w:rsidRDefault="00137A61" w:rsidP="005F767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-2540</wp:posOffset>
                </wp:positionV>
                <wp:extent cx="2228850" cy="0"/>
                <wp:effectExtent l="9525" t="6985" r="9525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9119" id="AutoShape 12" o:spid="_x0000_s1026" type="#_x0000_t32" style="position:absolute;margin-left:284.25pt;margin-top:-.2pt;width:17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jT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"/>
            </w:pict>
          </mc:Fallback>
        </mc:AlternateContent>
      </w:r>
      <w:r w:rsidR="005F7676">
        <w:rPr>
          <w:rFonts w:ascii="Arial" w:hAnsi="Arial" w:cs="Arial"/>
          <w:lang w:val="es-MX"/>
        </w:rPr>
        <w:tab/>
      </w:r>
      <w:r w:rsidR="005F7676">
        <w:rPr>
          <w:rFonts w:ascii="Arial" w:hAnsi="Arial" w:cs="Arial"/>
          <w:lang w:val="es-MX"/>
        </w:rPr>
        <w:tab/>
      </w:r>
      <w:r w:rsidR="005F7676">
        <w:rPr>
          <w:rFonts w:ascii="Arial" w:hAnsi="Arial" w:cs="Arial"/>
          <w:lang w:val="es-MX"/>
        </w:rPr>
        <w:tab/>
      </w:r>
      <w:r w:rsidR="005F7676">
        <w:rPr>
          <w:rFonts w:ascii="Arial" w:hAnsi="Arial" w:cs="Arial"/>
          <w:lang w:val="es-MX"/>
        </w:rPr>
        <w:tab/>
      </w:r>
      <w:r w:rsidR="005F7676">
        <w:rPr>
          <w:rFonts w:ascii="Arial" w:hAnsi="Arial" w:cs="Arial"/>
          <w:lang w:val="es-MX"/>
        </w:rPr>
        <w:tab/>
      </w:r>
      <w:r w:rsidR="005F7676">
        <w:rPr>
          <w:rFonts w:ascii="Arial" w:hAnsi="Arial" w:cs="Arial"/>
          <w:lang w:val="es-MX"/>
        </w:rPr>
        <w:tab/>
      </w:r>
      <w:r w:rsidR="005F7676">
        <w:rPr>
          <w:rFonts w:ascii="Arial" w:hAnsi="Arial" w:cs="Arial"/>
          <w:lang w:val="es-MX"/>
        </w:rPr>
        <w:tab/>
      </w:r>
      <w:r w:rsidR="005F7676" w:rsidRPr="005F7676">
        <w:rPr>
          <w:rFonts w:ascii="Arial" w:hAnsi="Arial" w:cs="Arial"/>
          <w:sz w:val="20"/>
          <w:szCs w:val="20"/>
          <w:lang w:val="es-MX"/>
        </w:rPr>
        <w:t>Acepto propuesta</w:t>
      </w:r>
    </w:p>
    <w:p w:rsidR="006A787A" w:rsidRDefault="006A787A" w:rsidP="006A787A">
      <w:pPr>
        <w:spacing w:after="0" w:line="240" w:lineRule="auto"/>
        <w:ind w:right="-144"/>
        <w:jc w:val="both"/>
        <w:rPr>
          <w:rFonts w:ascii="Arial" w:hAnsi="Arial" w:cs="Arial"/>
          <w:lang w:val="es-MX"/>
        </w:rPr>
      </w:pPr>
    </w:p>
    <w:p w:rsidR="006A787A" w:rsidRPr="00DE24D4" w:rsidRDefault="001709C4" w:rsidP="006A787A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Cabe mencionar que </w:t>
      </w:r>
      <w:proofErr w:type="gramStart"/>
      <w:r>
        <w:rPr>
          <w:rFonts w:ascii="Arial" w:hAnsi="Arial" w:cs="Arial"/>
          <w:lang w:val="es-MX"/>
        </w:rPr>
        <w:t>el</w:t>
      </w:r>
      <w:r w:rsidR="006A787A" w:rsidRPr="00DE24D4">
        <w:rPr>
          <w:rFonts w:ascii="Arial" w:hAnsi="Arial" w:cs="Arial"/>
          <w:lang w:val="es-MX"/>
        </w:rPr>
        <w:t xml:space="preserve">  profesor</w:t>
      </w:r>
      <w:proofErr w:type="gramEnd"/>
      <w:r>
        <w:rPr>
          <w:rFonts w:ascii="Arial" w:hAnsi="Arial" w:cs="Arial"/>
          <w:lang w:val="es-MX"/>
        </w:rPr>
        <w:t xml:space="preserve"> que arriba propongo cumple</w:t>
      </w:r>
      <w:r w:rsidR="006A787A" w:rsidRPr="00DE24D4">
        <w:rPr>
          <w:rFonts w:ascii="Arial" w:hAnsi="Arial" w:cs="Arial"/>
          <w:lang w:val="es-MX"/>
        </w:rPr>
        <w:t xml:space="preserve"> con lo establecido en el artículo 38 y sus fracciones correspondientes del Reglamento General para la Titulación Profesional de Licenciatura de la Universidad Pedagógica Nacional.</w:t>
      </w:r>
    </w:p>
    <w:p w:rsidR="006A787A" w:rsidRDefault="006A787A" w:rsidP="006A787A">
      <w:pPr>
        <w:spacing w:after="0"/>
        <w:rPr>
          <w:rFonts w:ascii="Arial" w:hAnsi="Arial" w:cs="Arial"/>
          <w:lang w:val="es-MX"/>
        </w:rPr>
      </w:pPr>
    </w:p>
    <w:p w:rsidR="001709C4" w:rsidRDefault="001709C4" w:rsidP="006A787A">
      <w:pPr>
        <w:spacing w:after="0"/>
        <w:rPr>
          <w:rFonts w:ascii="Arial" w:hAnsi="Arial" w:cs="Arial"/>
          <w:lang w:val="es-MX"/>
        </w:rPr>
      </w:pPr>
    </w:p>
    <w:p w:rsidR="001709C4" w:rsidRPr="00DE24D4" w:rsidRDefault="001709C4" w:rsidP="006A787A">
      <w:pPr>
        <w:spacing w:after="0"/>
        <w:rPr>
          <w:rFonts w:ascii="Arial" w:hAnsi="Arial" w:cs="Arial"/>
          <w:lang w:val="es-MX"/>
        </w:rPr>
      </w:pPr>
    </w:p>
    <w:p w:rsidR="006A787A" w:rsidRPr="00DE24D4" w:rsidRDefault="006A787A" w:rsidP="006A787A">
      <w:pPr>
        <w:spacing w:after="0" w:line="360" w:lineRule="auto"/>
        <w:rPr>
          <w:rFonts w:ascii="Arial" w:hAnsi="Arial" w:cs="Arial"/>
          <w:lang w:val="es-MX"/>
        </w:rPr>
      </w:pPr>
      <w:r w:rsidRPr="00DE24D4">
        <w:rPr>
          <w:rFonts w:ascii="Arial" w:hAnsi="Arial" w:cs="Arial"/>
          <w:lang w:val="es-MX"/>
        </w:rPr>
        <w:t>Agradeciendo su atención, quedo en espera de su respuesta.</w:t>
      </w:r>
    </w:p>
    <w:p w:rsidR="006A787A" w:rsidRDefault="00137A61" w:rsidP="006A787A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100330</wp:posOffset>
                </wp:positionV>
                <wp:extent cx="590550" cy="838200"/>
                <wp:effectExtent l="9525" t="13335" r="19050" b="24765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838200"/>
                        </a:xfrm>
                        <a:custGeom>
                          <a:avLst/>
                          <a:gdLst>
                            <a:gd name="T0" fmla="*/ 255 w 930"/>
                            <a:gd name="T1" fmla="*/ 540 h 1320"/>
                            <a:gd name="T2" fmla="*/ 345 w 930"/>
                            <a:gd name="T3" fmla="*/ 660 h 1320"/>
                            <a:gd name="T4" fmla="*/ 375 w 930"/>
                            <a:gd name="T5" fmla="*/ 750 h 1320"/>
                            <a:gd name="T6" fmla="*/ 420 w 930"/>
                            <a:gd name="T7" fmla="*/ 810 h 1320"/>
                            <a:gd name="T8" fmla="*/ 465 w 930"/>
                            <a:gd name="T9" fmla="*/ 900 h 1320"/>
                            <a:gd name="T10" fmla="*/ 480 w 930"/>
                            <a:gd name="T11" fmla="*/ 945 h 1320"/>
                            <a:gd name="T12" fmla="*/ 495 w 930"/>
                            <a:gd name="T13" fmla="*/ 1005 h 1320"/>
                            <a:gd name="T14" fmla="*/ 570 w 930"/>
                            <a:gd name="T15" fmla="*/ 1140 h 1320"/>
                            <a:gd name="T16" fmla="*/ 615 w 930"/>
                            <a:gd name="T17" fmla="*/ 1320 h 1320"/>
                            <a:gd name="T18" fmla="*/ 600 w 930"/>
                            <a:gd name="T19" fmla="*/ 1155 h 1320"/>
                            <a:gd name="T20" fmla="*/ 465 w 930"/>
                            <a:gd name="T21" fmla="*/ 750 h 1320"/>
                            <a:gd name="T22" fmla="*/ 420 w 930"/>
                            <a:gd name="T23" fmla="*/ 600 h 1320"/>
                            <a:gd name="T24" fmla="*/ 345 w 930"/>
                            <a:gd name="T25" fmla="*/ 60 h 1320"/>
                            <a:gd name="T26" fmla="*/ 360 w 930"/>
                            <a:gd name="T27" fmla="*/ 0 h 1320"/>
                            <a:gd name="T28" fmla="*/ 390 w 930"/>
                            <a:gd name="T29" fmla="*/ 60 h 1320"/>
                            <a:gd name="T30" fmla="*/ 495 w 930"/>
                            <a:gd name="T31" fmla="*/ 180 h 1320"/>
                            <a:gd name="T32" fmla="*/ 570 w 930"/>
                            <a:gd name="T33" fmla="*/ 300 h 1320"/>
                            <a:gd name="T34" fmla="*/ 660 w 930"/>
                            <a:gd name="T35" fmla="*/ 405 h 1320"/>
                            <a:gd name="T36" fmla="*/ 705 w 930"/>
                            <a:gd name="T37" fmla="*/ 480 h 1320"/>
                            <a:gd name="T38" fmla="*/ 735 w 930"/>
                            <a:gd name="T39" fmla="*/ 540 h 1320"/>
                            <a:gd name="T40" fmla="*/ 930 w 930"/>
                            <a:gd name="T41" fmla="*/ 795 h 1320"/>
                            <a:gd name="T42" fmla="*/ 870 w 930"/>
                            <a:gd name="T43" fmla="*/ 855 h 1320"/>
                            <a:gd name="T44" fmla="*/ 315 w 930"/>
                            <a:gd name="T45" fmla="*/ 900 h 1320"/>
                            <a:gd name="T46" fmla="*/ 105 w 930"/>
                            <a:gd name="T47" fmla="*/ 930 h 1320"/>
                            <a:gd name="T48" fmla="*/ 45 w 930"/>
                            <a:gd name="T49" fmla="*/ 945 h 1320"/>
                            <a:gd name="T50" fmla="*/ 0 w 930"/>
                            <a:gd name="T51" fmla="*/ 96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30" h="1320">
                              <a:moveTo>
                                <a:pt x="255" y="540"/>
                              </a:moveTo>
                              <a:cubicBezTo>
                                <a:pt x="303" y="588"/>
                                <a:pt x="314" y="592"/>
                                <a:pt x="345" y="660"/>
                              </a:cubicBezTo>
                              <a:cubicBezTo>
                                <a:pt x="358" y="689"/>
                                <a:pt x="361" y="722"/>
                                <a:pt x="375" y="750"/>
                              </a:cubicBezTo>
                              <a:cubicBezTo>
                                <a:pt x="386" y="772"/>
                                <a:pt x="407" y="789"/>
                                <a:pt x="420" y="810"/>
                              </a:cubicBezTo>
                              <a:cubicBezTo>
                                <a:pt x="437" y="839"/>
                                <a:pt x="451" y="869"/>
                                <a:pt x="465" y="900"/>
                              </a:cubicBezTo>
                              <a:cubicBezTo>
                                <a:pt x="471" y="914"/>
                                <a:pt x="476" y="930"/>
                                <a:pt x="480" y="945"/>
                              </a:cubicBezTo>
                              <a:cubicBezTo>
                                <a:pt x="486" y="965"/>
                                <a:pt x="487" y="986"/>
                                <a:pt x="495" y="1005"/>
                              </a:cubicBezTo>
                              <a:cubicBezTo>
                                <a:pt x="514" y="1049"/>
                                <a:pt x="543" y="1100"/>
                                <a:pt x="570" y="1140"/>
                              </a:cubicBezTo>
                              <a:cubicBezTo>
                                <a:pt x="582" y="1202"/>
                                <a:pt x="595" y="1261"/>
                                <a:pt x="615" y="1320"/>
                              </a:cubicBezTo>
                              <a:cubicBezTo>
                                <a:pt x="640" y="1220"/>
                                <a:pt x="633" y="1289"/>
                                <a:pt x="600" y="1155"/>
                              </a:cubicBezTo>
                              <a:cubicBezTo>
                                <a:pt x="566" y="1019"/>
                                <a:pt x="544" y="868"/>
                                <a:pt x="465" y="750"/>
                              </a:cubicBezTo>
                              <a:cubicBezTo>
                                <a:pt x="452" y="699"/>
                                <a:pt x="428" y="652"/>
                                <a:pt x="420" y="600"/>
                              </a:cubicBezTo>
                              <a:cubicBezTo>
                                <a:pt x="394" y="422"/>
                                <a:pt x="403" y="233"/>
                                <a:pt x="345" y="60"/>
                              </a:cubicBezTo>
                              <a:cubicBezTo>
                                <a:pt x="350" y="40"/>
                                <a:pt x="339" y="0"/>
                                <a:pt x="360" y="0"/>
                              </a:cubicBezTo>
                              <a:cubicBezTo>
                                <a:pt x="382" y="0"/>
                                <a:pt x="378" y="41"/>
                                <a:pt x="390" y="60"/>
                              </a:cubicBezTo>
                              <a:cubicBezTo>
                                <a:pt x="440" y="140"/>
                                <a:pt x="431" y="105"/>
                                <a:pt x="495" y="180"/>
                              </a:cubicBezTo>
                              <a:cubicBezTo>
                                <a:pt x="512" y="200"/>
                                <a:pt x="563" y="290"/>
                                <a:pt x="570" y="300"/>
                              </a:cubicBezTo>
                              <a:cubicBezTo>
                                <a:pt x="718" y="522"/>
                                <a:pt x="521" y="220"/>
                                <a:pt x="660" y="405"/>
                              </a:cubicBezTo>
                              <a:cubicBezTo>
                                <a:pt x="677" y="428"/>
                                <a:pt x="691" y="455"/>
                                <a:pt x="705" y="480"/>
                              </a:cubicBezTo>
                              <a:cubicBezTo>
                                <a:pt x="716" y="500"/>
                                <a:pt x="722" y="522"/>
                                <a:pt x="735" y="540"/>
                              </a:cubicBezTo>
                              <a:cubicBezTo>
                                <a:pt x="798" y="628"/>
                                <a:pt x="881" y="698"/>
                                <a:pt x="930" y="795"/>
                              </a:cubicBezTo>
                              <a:cubicBezTo>
                                <a:pt x="914" y="842"/>
                                <a:pt x="926" y="848"/>
                                <a:pt x="870" y="855"/>
                              </a:cubicBezTo>
                              <a:cubicBezTo>
                                <a:pt x="663" y="881"/>
                                <a:pt x="517" y="887"/>
                                <a:pt x="315" y="900"/>
                              </a:cubicBezTo>
                              <a:cubicBezTo>
                                <a:pt x="207" y="936"/>
                                <a:pt x="324" y="901"/>
                                <a:pt x="105" y="930"/>
                              </a:cubicBezTo>
                              <a:cubicBezTo>
                                <a:pt x="85" y="933"/>
                                <a:pt x="65" y="939"/>
                                <a:pt x="45" y="945"/>
                              </a:cubicBezTo>
                              <a:cubicBezTo>
                                <a:pt x="30" y="949"/>
                                <a:pt x="0" y="960"/>
                                <a:pt x="0" y="9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A945" id="Freeform 17" o:spid="_x0000_s1026" style="position:absolute;margin-left:184.5pt;margin-top:7.9pt;width:46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" path="m255,540v48,48,59,52,90,120c358,689,361,722,375,750v11,22,32,39,45,60c437,839,451,869,465,900v6,14,11,30,15,45c486,965,487,986,495,1005v19,44,48,95,75,135c582,1202,595,1261,615,1320v25,-100,18,-31,-15,-165c566,1019,544,868,465,750,452,699,428,652,420,600,394,422,403,233,345,60,350,40,339,,360,v22,,18,41,30,60c440,140,431,105,495,180v17,20,68,110,75,120c718,522,521,220,660,405v17,23,31,50,45,75c716,500,722,522,735,540v63,88,146,158,195,255c914,842,926,848,870,855,663,881,517,887,315,900v-108,36,9,1,-210,30c85,933,65,939,45,945,30,949,,960,,960e" filled="f">
                <v:path arrowok="t" o:connecttype="custom" o:connectlocs="161925,342900;219075,419100;238125,476250;266700,514350;295275,571500;304800,600075;314325,638175;361950,723900;390525,838200;381000,733425;295275,476250;266700,381000;219075,38100;228600,0;247650,38100;314325,114300;361950,190500;419100,257175;447675,304800;466725,342900;590550,504825;552450,542925;200025,571500;66675,590550;28575,600075;0,609600" o:connectangles="0,0,0,0,0,0,0,0,0,0,0,0,0,0,0,0,0,0,0,0,0,0,0,0,0,0"/>
              </v:shape>
            </w:pict>
          </mc:Fallback>
        </mc:AlternateContent>
      </w:r>
    </w:p>
    <w:p w:rsidR="006A787A" w:rsidRDefault="006A787A" w:rsidP="006A787A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E24D4">
        <w:rPr>
          <w:rFonts w:ascii="Arial" w:hAnsi="Arial" w:cs="Arial"/>
          <w:lang w:val="es-MX"/>
        </w:rPr>
        <w:t>Atentamente</w:t>
      </w:r>
    </w:p>
    <w:p w:rsidR="006A787A" w:rsidRDefault="00137A61" w:rsidP="006A787A">
      <w:pPr>
        <w:spacing w:after="0"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209550</wp:posOffset>
                </wp:positionV>
                <wp:extent cx="3209925" cy="19050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D218" id="AutoShape 3" o:spid="_x0000_s1026" type="#_x0000_t32" style="position:absolute;margin-left:114pt;margin-top:16.5pt;width:252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"/>
            </w:pict>
          </mc:Fallback>
        </mc:AlternateContent>
      </w:r>
    </w:p>
    <w:p w:rsidR="006A787A" w:rsidRPr="006D68D1" w:rsidRDefault="00531183" w:rsidP="006A787A">
      <w:pPr>
        <w:spacing w:after="0" w:line="360" w:lineRule="auto"/>
        <w:jc w:val="center"/>
        <w:rPr>
          <w:rFonts w:ascii="Arial" w:hAnsi="Arial" w:cs="Arial"/>
          <w:b/>
          <w:lang w:val="es-MX"/>
        </w:rPr>
      </w:pPr>
      <w:r w:rsidRPr="006D68D1">
        <w:rPr>
          <w:rFonts w:ascii="Arial" w:hAnsi="Arial" w:cs="Arial"/>
          <w:b/>
          <w:sz w:val="24"/>
          <w:szCs w:val="24"/>
          <w:lang w:val="es-MX"/>
        </w:rPr>
        <w:t>Araceli</w:t>
      </w:r>
      <w:r w:rsidR="00240FA2" w:rsidRPr="006D68D1">
        <w:rPr>
          <w:rFonts w:ascii="Arial" w:hAnsi="Arial" w:cs="Arial"/>
          <w:b/>
          <w:sz w:val="24"/>
          <w:szCs w:val="24"/>
          <w:lang w:val="es-MX"/>
        </w:rPr>
        <w:t xml:space="preserve"> Galván Peinado</w:t>
      </w:r>
    </w:p>
    <w:p w:rsidR="006A787A" w:rsidRPr="001709C4" w:rsidRDefault="001709C4" w:rsidP="006A787A">
      <w:pPr>
        <w:spacing w:after="0" w:line="360" w:lineRule="auto"/>
        <w:jc w:val="center"/>
        <w:rPr>
          <w:rStyle w:val="Estilo5"/>
          <w:lang w:val="es-MX"/>
        </w:rPr>
      </w:pPr>
      <w:r w:rsidRPr="001709C4">
        <w:rPr>
          <w:rStyle w:val="Estilo5"/>
          <w:lang w:val="es-MX"/>
        </w:rPr>
        <w:t xml:space="preserve">Egresada de LIE: </w:t>
      </w:r>
      <w:r w:rsidR="006D68D1" w:rsidRPr="001709C4">
        <w:rPr>
          <w:rStyle w:val="Estilo5"/>
          <w:lang w:val="es-MX"/>
        </w:rPr>
        <w:t>Línea específica: Educación Inicial</w:t>
      </w:r>
    </w:p>
    <w:p w:rsidR="001709C4" w:rsidRPr="006D68D1" w:rsidRDefault="001709C4" w:rsidP="006A787A">
      <w:pPr>
        <w:spacing w:after="0" w:line="360" w:lineRule="auto"/>
        <w:jc w:val="center"/>
        <w:rPr>
          <w:rStyle w:val="Estilo5"/>
          <w:b/>
          <w:lang w:val="es-MX"/>
        </w:rPr>
      </w:pPr>
    </w:p>
    <w:p w:rsidR="006A787A" w:rsidRDefault="006A787A" w:rsidP="006A787A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:rsidR="006A787A" w:rsidRDefault="006A787A" w:rsidP="006A787A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proofErr w:type="spellStart"/>
      <w:r w:rsidRPr="00F66F2D">
        <w:rPr>
          <w:rFonts w:ascii="Arial" w:hAnsi="Arial" w:cs="Arial"/>
          <w:sz w:val="16"/>
          <w:szCs w:val="16"/>
          <w:lang w:val="es-MX"/>
        </w:rPr>
        <w:t>C.c.p</w:t>
      </w:r>
      <w:proofErr w:type="spellEnd"/>
      <w:r>
        <w:rPr>
          <w:rFonts w:ascii="Arial" w:hAnsi="Arial" w:cs="Arial"/>
          <w:sz w:val="16"/>
          <w:szCs w:val="16"/>
          <w:lang w:val="es-MX"/>
        </w:rPr>
        <w:t>. Archivo Comisión de Titulación.</w:t>
      </w:r>
    </w:p>
    <w:p w:rsidR="006A787A" w:rsidRPr="00F66F2D" w:rsidRDefault="006A787A" w:rsidP="00BD20D9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Departamento de Titulación. Unidad 021.</w:t>
      </w:r>
    </w:p>
    <w:sectPr w:rsidR="006A787A" w:rsidRPr="00F66F2D" w:rsidSect="005F7676">
      <w:headerReference w:type="default" r:id="rId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692E" w:rsidRDefault="0074692E" w:rsidP="00F97B60">
      <w:pPr>
        <w:spacing w:after="0" w:line="240" w:lineRule="auto"/>
      </w:pPr>
      <w:r>
        <w:separator/>
      </w:r>
    </w:p>
  </w:endnote>
  <w:endnote w:type="continuationSeparator" w:id="0">
    <w:p w:rsidR="0074692E" w:rsidRDefault="0074692E" w:rsidP="00F9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692E" w:rsidRDefault="0074692E" w:rsidP="00F97B60">
      <w:pPr>
        <w:spacing w:after="0" w:line="240" w:lineRule="auto"/>
      </w:pPr>
      <w:r>
        <w:separator/>
      </w:r>
    </w:p>
  </w:footnote>
  <w:footnote w:type="continuationSeparator" w:id="0">
    <w:p w:rsidR="0074692E" w:rsidRDefault="0074692E" w:rsidP="00F9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B60" w:rsidRPr="00F97B60" w:rsidRDefault="00F97B60" w:rsidP="00F97B60">
    <w:pPr>
      <w:spacing w:after="0" w:line="240" w:lineRule="auto"/>
      <w:jc w:val="center"/>
      <w:rPr>
        <w:rFonts w:ascii="Arial" w:hAnsi="Arial" w:cs="Arial"/>
        <w:color w:val="000000" w:themeColor="text1"/>
        <w:sz w:val="28"/>
        <w:szCs w:val="28"/>
        <w:lang w:val="es-MX"/>
      </w:rPr>
    </w:pPr>
    <w:r w:rsidRPr="00F97B60">
      <w:rPr>
        <w:rFonts w:ascii="Arial" w:hAnsi="Arial" w:cs="Arial"/>
        <w:color w:val="000000" w:themeColor="text1"/>
        <w:sz w:val="28"/>
        <w:szCs w:val="28"/>
        <w:lang w:val="es-MX"/>
      </w:rPr>
      <w:t>UNIVERSIDAD PEDAGÓGICA NACIONAL</w:t>
    </w:r>
  </w:p>
  <w:p w:rsidR="00F97B60" w:rsidRPr="00F97B60" w:rsidRDefault="00F97B60" w:rsidP="00F97B60">
    <w:pPr>
      <w:spacing w:after="0" w:line="240" w:lineRule="auto"/>
      <w:jc w:val="center"/>
      <w:rPr>
        <w:rFonts w:ascii="Arial" w:hAnsi="Arial" w:cs="Arial"/>
        <w:color w:val="000000" w:themeColor="text1"/>
        <w:sz w:val="28"/>
        <w:szCs w:val="28"/>
        <w:lang w:val="es-MX"/>
      </w:rPr>
    </w:pPr>
    <w:r w:rsidRPr="00F97B60">
      <w:rPr>
        <w:rFonts w:ascii="Arial" w:hAnsi="Arial" w:cs="Arial"/>
        <w:color w:val="000000" w:themeColor="text1"/>
        <w:sz w:val="28"/>
        <w:szCs w:val="28"/>
        <w:lang w:val="es-MX"/>
      </w:rPr>
      <w:t>UNIDAD 021</w:t>
    </w:r>
  </w:p>
  <w:p w:rsidR="00F97B60" w:rsidRPr="00F97B60" w:rsidRDefault="00F97B60" w:rsidP="00F97B60">
    <w:pPr>
      <w:spacing w:after="0"/>
      <w:jc w:val="center"/>
      <w:rPr>
        <w:rFonts w:ascii="Arial" w:hAnsi="Arial" w:cs="Arial"/>
        <w:color w:val="FFFFFF" w:themeColor="background1"/>
        <w:sz w:val="28"/>
        <w:szCs w:val="28"/>
        <w:lang w:val="es-MX"/>
      </w:rPr>
    </w:pPr>
    <w:r w:rsidRPr="00F97B60">
      <w:rPr>
        <w:rFonts w:ascii="Arial" w:hAnsi="Arial" w:cs="Arial"/>
        <w:color w:val="000000" w:themeColor="text1"/>
        <w:sz w:val="28"/>
        <w:szCs w:val="28"/>
        <w:lang w:val="es-MX"/>
      </w:rPr>
      <w:t xml:space="preserve">REGISTRO </w:t>
    </w:r>
    <w:r w:rsidR="006053B8">
      <w:rPr>
        <w:rFonts w:ascii="Arial" w:hAnsi="Arial" w:cs="Arial"/>
        <w:color w:val="000000" w:themeColor="text1"/>
        <w:sz w:val="28"/>
        <w:szCs w:val="28"/>
        <w:lang w:val="es-MX"/>
      </w:rPr>
      <w:t xml:space="preserve">DE ASESOR/A Y </w:t>
    </w:r>
    <w:r w:rsidRPr="00F97B60">
      <w:rPr>
        <w:rFonts w:ascii="Arial" w:hAnsi="Arial" w:cs="Arial"/>
        <w:color w:val="000000" w:themeColor="text1"/>
        <w:sz w:val="28"/>
        <w:szCs w:val="28"/>
        <w:lang w:val="es-MX"/>
      </w:rPr>
      <w:t>TRABAJO RECEPCIONAL TL-1</w:t>
    </w:r>
  </w:p>
  <w:p w:rsidR="00F97B60" w:rsidRDefault="00137A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49530</wp:posOffset>
              </wp:positionV>
              <wp:extent cx="6477000" cy="3810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7000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776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pt;margin-top:3.9pt;width:510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E7CED"/>
    <w:multiLevelType w:val="hybridMultilevel"/>
    <w:tmpl w:val="88CC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37764"/>
    <w:multiLevelType w:val="hybridMultilevel"/>
    <w:tmpl w:val="88CC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830ED"/>
    <w:multiLevelType w:val="hybridMultilevel"/>
    <w:tmpl w:val="4A86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61"/>
    <w:rsid w:val="00005A8E"/>
    <w:rsid w:val="00011934"/>
    <w:rsid w:val="0005550D"/>
    <w:rsid w:val="000A5616"/>
    <w:rsid w:val="000A5629"/>
    <w:rsid w:val="001223B0"/>
    <w:rsid w:val="00133B28"/>
    <w:rsid w:val="00137A61"/>
    <w:rsid w:val="001709C4"/>
    <w:rsid w:val="002068D9"/>
    <w:rsid w:val="00240FA2"/>
    <w:rsid w:val="003E1088"/>
    <w:rsid w:val="00407A6F"/>
    <w:rsid w:val="0041420B"/>
    <w:rsid w:val="004D5297"/>
    <w:rsid w:val="0052272D"/>
    <w:rsid w:val="00531183"/>
    <w:rsid w:val="005F7676"/>
    <w:rsid w:val="006053B8"/>
    <w:rsid w:val="006119D9"/>
    <w:rsid w:val="006334D5"/>
    <w:rsid w:val="006A787A"/>
    <w:rsid w:val="006D68D1"/>
    <w:rsid w:val="0074692E"/>
    <w:rsid w:val="008159C9"/>
    <w:rsid w:val="008634B5"/>
    <w:rsid w:val="00917496"/>
    <w:rsid w:val="00A61747"/>
    <w:rsid w:val="00AA10F3"/>
    <w:rsid w:val="00AD21A6"/>
    <w:rsid w:val="00AE59FF"/>
    <w:rsid w:val="00BD20D9"/>
    <w:rsid w:val="00C62D5F"/>
    <w:rsid w:val="00D1499C"/>
    <w:rsid w:val="00E0373C"/>
    <w:rsid w:val="00F22CB5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018E"/>
  <w15:docId w15:val="{9AFD05BD-67A3-43E8-A8A1-B99270C4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97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7B60"/>
  </w:style>
  <w:style w:type="paragraph" w:styleId="Piedepgina">
    <w:name w:val="footer"/>
    <w:basedOn w:val="Normal"/>
    <w:link w:val="PiedepginaCar"/>
    <w:uiPriority w:val="99"/>
    <w:semiHidden/>
    <w:unhideWhenUsed/>
    <w:rsid w:val="00F97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7B60"/>
  </w:style>
  <w:style w:type="character" w:styleId="Textodelmarcadordeposicin">
    <w:name w:val="Placeholder Text"/>
    <w:basedOn w:val="Fuentedeprrafopredeter"/>
    <w:uiPriority w:val="99"/>
    <w:semiHidden/>
    <w:rsid w:val="001223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3B0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1223B0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1223B0"/>
    <w:rPr>
      <w:rFonts w:ascii="Arial" w:hAnsi="Arial"/>
      <w:sz w:val="24"/>
    </w:rPr>
  </w:style>
  <w:style w:type="character" w:customStyle="1" w:styleId="Estilo3">
    <w:name w:val="Estilo3"/>
    <w:basedOn w:val="Fuentedeprrafopredeter"/>
    <w:uiPriority w:val="1"/>
    <w:rsid w:val="001223B0"/>
    <w:rPr>
      <w:rFonts w:ascii="Arial" w:hAnsi="Arial"/>
      <w:sz w:val="24"/>
    </w:rPr>
  </w:style>
  <w:style w:type="character" w:customStyle="1" w:styleId="Estilo4">
    <w:name w:val="Estilo4"/>
    <w:basedOn w:val="Fuentedeprrafopredeter"/>
    <w:uiPriority w:val="1"/>
    <w:rsid w:val="00407A6F"/>
    <w:rPr>
      <w:rFonts w:ascii="Arial" w:hAnsi="Arial"/>
      <w:sz w:val="24"/>
    </w:rPr>
  </w:style>
  <w:style w:type="character" w:customStyle="1" w:styleId="Estilo5">
    <w:name w:val="Estilo5"/>
    <w:basedOn w:val="Fuentedeprrafopredeter"/>
    <w:uiPriority w:val="1"/>
    <w:rsid w:val="00407A6F"/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A78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78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78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8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87A"/>
    <w:rPr>
      <w:b/>
      <w:bC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6A787A"/>
    <w:rPr>
      <w:rFonts w:ascii="Arial" w:hAnsi="Arial"/>
      <w:sz w:val="28"/>
    </w:rPr>
  </w:style>
  <w:style w:type="character" w:customStyle="1" w:styleId="Estilo7">
    <w:name w:val="Estilo7"/>
    <w:basedOn w:val="Fuentedeprrafopredeter"/>
    <w:uiPriority w:val="1"/>
    <w:rsid w:val="00531183"/>
    <w:rPr>
      <w:rFonts w:ascii="Arial" w:hAnsi="Arial"/>
      <w:b/>
      <w:sz w:val="24"/>
    </w:rPr>
  </w:style>
  <w:style w:type="character" w:customStyle="1" w:styleId="Estilo8">
    <w:name w:val="Estilo8"/>
    <w:basedOn w:val="Fuentedeprrafopredeter"/>
    <w:uiPriority w:val="1"/>
    <w:rsid w:val="00531183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rsid w:val="00531183"/>
    <w:rPr>
      <w:rFonts w:ascii="Arial" w:hAnsi="Arial"/>
      <w:b/>
      <w:sz w:val="24"/>
    </w:rPr>
  </w:style>
  <w:style w:type="character" w:customStyle="1" w:styleId="Estilo10">
    <w:name w:val="Estilo10"/>
    <w:basedOn w:val="Fuentedeprrafopredeter"/>
    <w:uiPriority w:val="1"/>
    <w:rsid w:val="00531183"/>
    <w:rPr>
      <w:rFonts w:ascii="Arial" w:hAnsi="Arial"/>
      <w:b/>
      <w:sz w:val="24"/>
    </w:rPr>
  </w:style>
  <w:style w:type="character" w:customStyle="1" w:styleId="Estilo11">
    <w:name w:val="Estilo11"/>
    <w:basedOn w:val="Fuentedeprrafopredeter"/>
    <w:uiPriority w:val="1"/>
    <w:rsid w:val="00531183"/>
    <w:rPr>
      <w:rFonts w:ascii="Arial" w:hAnsi="Arial"/>
      <w:sz w:val="24"/>
    </w:rPr>
  </w:style>
  <w:style w:type="character" w:customStyle="1" w:styleId="Estilo12">
    <w:name w:val="Estilo12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13">
    <w:name w:val="Estilo13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14">
    <w:name w:val="Estilo14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15">
    <w:name w:val="Estilo15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16">
    <w:name w:val="Estilo16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18">
    <w:name w:val="Estilo18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19">
    <w:name w:val="Estilo19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20">
    <w:name w:val="Estilo20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21">
    <w:name w:val="Estilo21"/>
    <w:basedOn w:val="Fuentedeprrafopredeter"/>
    <w:uiPriority w:val="1"/>
    <w:rsid w:val="006D68D1"/>
    <w:rPr>
      <w:rFonts w:ascii="Arial" w:hAnsi="Arial"/>
      <w:b/>
      <w:sz w:val="24"/>
    </w:rPr>
  </w:style>
  <w:style w:type="character" w:customStyle="1" w:styleId="Estilo22">
    <w:name w:val="Estilo22"/>
    <w:basedOn w:val="Fuentedeprrafopredeter"/>
    <w:uiPriority w:val="1"/>
    <w:rsid w:val="000A5629"/>
    <w:rPr>
      <w:rFonts w:ascii="Arial" w:hAnsi="Arial"/>
      <w:b/>
      <w:sz w:val="24"/>
    </w:rPr>
  </w:style>
  <w:style w:type="character" w:customStyle="1" w:styleId="Estilo23">
    <w:name w:val="Estilo23"/>
    <w:basedOn w:val="Fuentedeprrafopredeter"/>
    <w:uiPriority w:val="1"/>
    <w:rsid w:val="000A5629"/>
    <w:rPr>
      <w:rFonts w:ascii="Arial" w:hAnsi="Arial"/>
      <w:sz w:val="22"/>
    </w:rPr>
  </w:style>
  <w:style w:type="character" w:customStyle="1" w:styleId="Estilo24">
    <w:name w:val="Estilo24"/>
    <w:basedOn w:val="Fuentedeprrafopredeter"/>
    <w:uiPriority w:val="1"/>
    <w:rsid w:val="000A562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olo\Downloads\registro_trabajo_recepcional_tl1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F2611CD8834788A7E81B765411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C1F8-2303-4044-B24B-99E5C4292790}"/>
      </w:docPartPr>
      <w:docPartBody>
        <w:p w:rsidR="006015BE" w:rsidRDefault="00843906">
          <w:pPr>
            <w:pStyle w:val="8FF2611CD8834788A7E81B765411D2BD"/>
          </w:pPr>
          <w:r>
            <w:rPr>
              <w:rFonts w:ascii="Arial" w:hAnsi="Arial" w:cs="Arial"/>
              <w:sz w:val="20"/>
              <w:szCs w:val="20"/>
            </w:rPr>
            <w:t>Seleccione la fecha.</w:t>
          </w:r>
        </w:p>
      </w:docPartBody>
    </w:docPart>
    <w:docPart>
      <w:docPartPr>
        <w:name w:val="E35CB1937AB640939331C8D07D8E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22AD-A2FE-4DD2-ADAB-74C38EBAE3BB}"/>
      </w:docPartPr>
      <w:docPartBody>
        <w:p w:rsidR="006015BE" w:rsidRDefault="00843906">
          <w:pPr>
            <w:pStyle w:val="E35CB1937AB640939331C8D07D8E49A8"/>
          </w:pPr>
          <w:r w:rsidRPr="00571B1E">
            <w:rPr>
              <w:rStyle w:val="Textodelmarcadordeposicin"/>
            </w:rPr>
            <w:t>Elija un elemento.</w:t>
          </w:r>
        </w:p>
      </w:docPartBody>
    </w:docPart>
    <w:docPart>
      <w:docPartPr>
        <w:name w:val="CD6B3CE2AB8B49AA9425B21C2DB3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B9A6-12F7-4663-8C23-001609F129D1}"/>
      </w:docPartPr>
      <w:docPartBody>
        <w:p w:rsidR="006015BE" w:rsidRDefault="00843906">
          <w:pPr>
            <w:pStyle w:val="CD6B3CE2AB8B49AA9425B21C2DB3351A"/>
          </w:pPr>
          <w:r w:rsidRPr="00240FA2">
            <w:rPr>
              <w:rFonts w:ascii="Arial" w:hAnsi="Arial" w:cs="Arial"/>
              <w:b/>
              <w:sz w:val="24"/>
              <w:szCs w:val="24"/>
            </w:rPr>
            <w:t>Escriba el nombre del trabajo a registrar</w:t>
          </w:r>
        </w:p>
      </w:docPartBody>
    </w:docPart>
    <w:docPart>
      <w:docPartPr>
        <w:name w:val="F8ED5B15972A43D6A34B7314A66F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DD39-33CF-4001-8DA2-BBA2A93C1612}"/>
      </w:docPartPr>
      <w:docPartBody>
        <w:p w:rsidR="006015BE" w:rsidRDefault="00843906">
          <w:pPr>
            <w:pStyle w:val="F8ED5B15972A43D6A34B7314A66FFEB0"/>
          </w:pPr>
          <w:r w:rsidRPr="006053B8">
            <w:rPr>
              <w:rStyle w:val="Textodelmarcadordeposicin"/>
            </w:rPr>
            <w:t>Elija un elemento.</w:t>
          </w:r>
        </w:p>
      </w:docPartBody>
    </w:docPart>
    <w:docPart>
      <w:docPartPr>
        <w:name w:val="D9DFFEF378B14D3D96E2E9A0B360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BC40-F5B9-48E9-A619-1349D90C2E32}"/>
      </w:docPartPr>
      <w:docPartBody>
        <w:p w:rsidR="006015BE" w:rsidRDefault="00843906">
          <w:pPr>
            <w:pStyle w:val="D9DFFEF378B14D3D96E2E9A0B360F7B3"/>
          </w:pPr>
          <w:r>
            <w:rPr>
              <w:rStyle w:val="Estilo9"/>
            </w:rPr>
            <w:t>Seleccione la opción de titulación</w:t>
          </w:r>
        </w:p>
      </w:docPartBody>
    </w:docPart>
    <w:docPart>
      <w:docPartPr>
        <w:name w:val="407A4505A15C426FA52233C76EA5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40C7-8A55-4521-9ECE-6E64FF27D451}"/>
      </w:docPartPr>
      <w:docPartBody>
        <w:p w:rsidR="006015BE" w:rsidRDefault="00843906">
          <w:pPr>
            <w:pStyle w:val="407A4505A15C426FA52233C76EA559E1"/>
          </w:pPr>
          <w:r w:rsidRPr="000A5629">
            <w:rPr>
              <w:rFonts w:ascii="Arial" w:hAnsi="Arial" w:cs="Arial"/>
              <w:b/>
            </w:rPr>
            <w:t>Escriba el nombre del asesor o asesora</w:t>
          </w:r>
        </w:p>
      </w:docPartBody>
    </w:docPart>
    <w:docPart>
      <w:docPartPr>
        <w:name w:val="D04191BC5E80465484F1C73C0C04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8B37-5C1F-4CC3-BC1C-BB66DEE2C891}"/>
      </w:docPartPr>
      <w:docPartBody>
        <w:p w:rsidR="006015BE" w:rsidRDefault="00843906">
          <w:pPr>
            <w:pStyle w:val="D04191BC5E80465484F1C73C0C04E070"/>
          </w:pPr>
          <w:r w:rsidRPr="00362B3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3C994554634EF3B85BAB5FE07C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D2CF-D2F2-4707-91AD-450C749A061D}"/>
      </w:docPartPr>
      <w:docPartBody>
        <w:p w:rsidR="006015BE" w:rsidRDefault="00843906">
          <w:pPr>
            <w:pStyle w:val="FC3C994554634EF3B85BAB5FE07C7778"/>
          </w:pPr>
          <w:r w:rsidRPr="006D68D1">
            <w:rPr>
              <w:rStyle w:val="Textodelmarcadordeposicin"/>
              <w:szCs w:val="24"/>
            </w:rPr>
            <w:t>Seleccione la línea específica que cursa o de la cual egresó.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06"/>
    <w:rsid w:val="0005481B"/>
    <w:rsid w:val="006015BE"/>
    <w:rsid w:val="0084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F2611CD8834788A7E81B765411D2BD">
    <w:name w:val="8FF2611CD8834788A7E81B765411D2B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35CB1937AB640939331C8D07D8E49A8">
    <w:name w:val="E35CB1937AB640939331C8D07D8E49A8"/>
  </w:style>
  <w:style w:type="paragraph" w:customStyle="1" w:styleId="CD6B3CE2AB8B49AA9425B21C2DB3351A">
    <w:name w:val="CD6B3CE2AB8B49AA9425B21C2DB3351A"/>
  </w:style>
  <w:style w:type="paragraph" w:customStyle="1" w:styleId="F8ED5B15972A43D6A34B7314A66FFEB0">
    <w:name w:val="F8ED5B15972A43D6A34B7314A66FFEB0"/>
  </w:style>
  <w:style w:type="character" w:customStyle="1" w:styleId="Estilo9">
    <w:name w:val="Estilo9"/>
    <w:basedOn w:val="Fuentedeprrafopredeter"/>
    <w:uiPriority w:val="1"/>
    <w:rPr>
      <w:rFonts w:ascii="Arial" w:hAnsi="Arial"/>
      <w:b/>
      <w:sz w:val="24"/>
    </w:rPr>
  </w:style>
  <w:style w:type="paragraph" w:customStyle="1" w:styleId="D9DFFEF378B14D3D96E2E9A0B360F7B3">
    <w:name w:val="D9DFFEF378B14D3D96E2E9A0B360F7B3"/>
  </w:style>
  <w:style w:type="paragraph" w:customStyle="1" w:styleId="407A4505A15C426FA52233C76EA559E1">
    <w:name w:val="407A4505A15C426FA52233C76EA559E1"/>
  </w:style>
  <w:style w:type="paragraph" w:customStyle="1" w:styleId="D04191BC5E80465484F1C73C0C04E070">
    <w:name w:val="D04191BC5E80465484F1C73C0C04E070"/>
  </w:style>
  <w:style w:type="paragraph" w:customStyle="1" w:styleId="FC3C994554634EF3B85BAB5FE07C7778">
    <w:name w:val="FC3C994554634EF3B85BAB5FE07C7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70353-A4F7-4068-9FDB-54F9BDBC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registro_trabajo_recepcional_tl1 (2)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biologicas@hotmail.com</dc:creator>
  <cp:lastModifiedBy>Dell Latitude</cp:lastModifiedBy>
  <cp:revision>2</cp:revision>
  <cp:lastPrinted>2015-12-15T20:10:00Z</cp:lastPrinted>
  <dcterms:created xsi:type="dcterms:W3CDTF">2017-01-12T19:56:00Z</dcterms:created>
  <dcterms:modified xsi:type="dcterms:W3CDTF">2020-04-13T23:37:00Z</dcterms:modified>
</cp:coreProperties>
</file>