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A594" w14:textId="77777777" w:rsidR="00E74B44" w:rsidRDefault="00E74B44" w:rsidP="004639BA">
      <w:pPr>
        <w:ind w:left="-709"/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28E1E2" wp14:editId="756E5997">
            <wp:simplePos x="0" y="0"/>
            <wp:positionH relativeFrom="column">
              <wp:posOffset>-466725</wp:posOffset>
            </wp:positionH>
            <wp:positionV relativeFrom="paragraph">
              <wp:posOffset>-343535</wp:posOffset>
            </wp:positionV>
            <wp:extent cx="2404110" cy="9804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67">
        <w:rPr>
          <w:noProof/>
        </w:rPr>
        <w:drawing>
          <wp:anchor distT="0" distB="0" distL="114300" distR="114300" simplePos="0" relativeHeight="251658240" behindDoc="0" locked="0" layoutInCell="1" allowOverlap="1" wp14:anchorId="256FE26E" wp14:editId="504E6802">
            <wp:simplePos x="0" y="0"/>
            <wp:positionH relativeFrom="column">
              <wp:posOffset>5029200</wp:posOffset>
            </wp:positionH>
            <wp:positionV relativeFrom="paragraph">
              <wp:posOffset>-325120</wp:posOffset>
            </wp:positionV>
            <wp:extent cx="1052195" cy="948690"/>
            <wp:effectExtent l="0" t="0" r="0" b="381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52">
        <w:rPr>
          <w:rFonts w:cs="Arial"/>
          <w:b/>
          <w:sz w:val="32"/>
          <w:szCs w:val="32"/>
        </w:rPr>
        <w:t xml:space="preserve">     </w:t>
      </w:r>
    </w:p>
    <w:p w14:paraId="5554E4D3" w14:textId="77777777" w:rsidR="00E74B44" w:rsidRDefault="00E74B44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34DB4620" w14:textId="77777777" w:rsidR="00E74B44" w:rsidRDefault="00E74B44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5B1DFA70" w14:textId="77777777" w:rsidR="008B0B1C" w:rsidRPr="00CB04E8" w:rsidRDefault="008B0B1C" w:rsidP="00DD364F">
      <w:pPr>
        <w:ind w:left="-709"/>
        <w:jc w:val="center"/>
        <w:rPr>
          <w:rFonts w:cs="Arial"/>
          <w:b/>
          <w:sz w:val="32"/>
          <w:szCs w:val="32"/>
        </w:rPr>
      </w:pPr>
      <w:r w:rsidRPr="00CB04E8">
        <w:rPr>
          <w:rFonts w:cs="Arial"/>
          <w:b/>
          <w:sz w:val="32"/>
          <w:szCs w:val="32"/>
        </w:rPr>
        <w:t>UNIVERSIDAD PEDAGÓGICA NACIONAL</w:t>
      </w:r>
    </w:p>
    <w:p w14:paraId="281D7919" w14:textId="77777777" w:rsidR="008B0B1C" w:rsidRPr="00A77E73" w:rsidRDefault="008B0B1C" w:rsidP="00DD364F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A77E73">
        <w:rPr>
          <w:rFonts w:cs="Arial"/>
          <w:b/>
          <w:sz w:val="28"/>
          <w:szCs w:val="28"/>
        </w:rPr>
        <w:t>UNIDAD 021 MEXICALI</w:t>
      </w:r>
    </w:p>
    <w:sdt>
      <w:sdtPr>
        <w:rPr>
          <w:rStyle w:val="Estilo21"/>
          <w:b/>
          <w:sz w:val="32"/>
          <w:szCs w:val="32"/>
        </w:rPr>
        <w:alias w:val="Elija el programa educativo de posgrado"/>
        <w:tag w:val="Elija el programa educativo de posgrado"/>
        <w:id w:val="-1128848491"/>
        <w:placeholder>
          <w:docPart w:val="2794148F69D94AD58C5569778983DCAA"/>
        </w:placeholder>
        <w:dropDownList>
          <w:listItem w:value="Elija un elemento."/>
          <w:listItem w:displayText="Especialización en Estudios de Género en Educación" w:value="Especialización en Estudios de Género en Educación"/>
          <w:listItem w:displayText="Maestría en Educación con Campo en: Formación Docente" w:value="Maestría en Educación con Campo en: Formación Docente"/>
          <w:listItem w:displayText="Maestría en Educación: Campo Educación Ambiental" w:value="Maestría en Educación: Campo Educación Ambiental"/>
          <w:listItem w:displayText="Maestría en Educación Básica" w:value="Maestría en Educación Básica"/>
          <w:listItem w:displayText="Maestría en Educación Media Superior" w:value="Maestría en Educación Media Superior"/>
          <w:listItem w:displayText="Doctorado en Desarrollo Educativo con Énfasis en Formación de Profesores" w:value="Doctorado en Desarrollo Educativo con Énfasis en Formación de Profesores"/>
        </w:dropDownList>
      </w:sdtPr>
      <w:sdtContent>
        <w:p w14:paraId="0DBB88D4" w14:textId="77777777" w:rsidR="00D13E67" w:rsidRDefault="00D13E67" w:rsidP="00D13E67">
          <w:pPr>
            <w:pStyle w:val="Sinespaciado"/>
            <w:spacing w:line="360" w:lineRule="auto"/>
            <w:jc w:val="center"/>
            <w:rPr>
              <w:rStyle w:val="Estilo21"/>
              <w:rFonts w:eastAsia="Times New Roman" w:cs="Times New Roman"/>
              <w:b/>
              <w:sz w:val="32"/>
              <w:szCs w:val="32"/>
              <w:lang w:eastAsia="es-MX"/>
            </w:rPr>
          </w:pPr>
          <w:r>
            <w:rPr>
              <w:rStyle w:val="Estilo21"/>
              <w:b/>
              <w:sz w:val="32"/>
              <w:szCs w:val="32"/>
            </w:rPr>
            <w:t>Especialización en Estudios de Género en Educación</w:t>
          </w:r>
        </w:p>
      </w:sdtContent>
    </w:sdt>
    <w:p w14:paraId="4AF6137F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sdt>
      <w:sdtPr>
        <w:rPr>
          <w:rStyle w:val="Estilo51"/>
        </w:rPr>
        <w:alias w:val="Título de su trabajo"/>
        <w:tag w:val="Título de su trabajo"/>
        <w:id w:val="3603517"/>
        <w:placeholder>
          <w:docPart w:val="BE2981CCB5E74EDDBE073CC55743844B"/>
        </w:placeholder>
        <w:showingPlcHdr/>
      </w:sdtPr>
      <w:sdtEndPr>
        <w:rPr>
          <w:rStyle w:val="Estilo34"/>
          <w:b w:val="0"/>
          <w:szCs w:val="32"/>
        </w:rPr>
      </w:sdtEndPr>
      <w:sdtContent>
        <w:p w14:paraId="5D56CB26" w14:textId="77777777" w:rsidR="008B0B1C" w:rsidRPr="00C374E6" w:rsidRDefault="009D5BC7" w:rsidP="009D5BC7">
          <w:pPr>
            <w:spacing w:line="276" w:lineRule="auto"/>
            <w:ind w:right="332" w:firstLine="708"/>
            <w:jc w:val="center"/>
            <w:rPr>
              <w:rFonts w:cs="Arial"/>
              <w:sz w:val="32"/>
              <w:szCs w:val="32"/>
            </w:rPr>
          </w:pPr>
          <w:r w:rsidRPr="00962E14">
            <w:rPr>
              <w:rFonts w:cs="Arial"/>
              <w:b/>
              <w:sz w:val="32"/>
              <w:szCs w:val="32"/>
            </w:rPr>
            <w:t>Escriba el título de su trabajo</w:t>
          </w:r>
          <w:r w:rsidR="00962E14" w:rsidRPr="00962E14">
            <w:rPr>
              <w:rFonts w:cs="Arial"/>
              <w:b/>
              <w:sz w:val="32"/>
              <w:szCs w:val="32"/>
            </w:rPr>
            <w:t xml:space="preserve"> en</w:t>
          </w:r>
          <w:r w:rsidR="00962E14">
            <w:rPr>
              <w:rFonts w:cs="Arial"/>
              <w:b/>
              <w:sz w:val="32"/>
              <w:szCs w:val="32"/>
            </w:rPr>
            <w:t xml:space="preserve"> mayúsculas y minúsculas,</w:t>
          </w:r>
          <w:r w:rsidR="00851623">
            <w:rPr>
              <w:rFonts w:cs="Arial"/>
              <w:b/>
              <w:sz w:val="32"/>
              <w:szCs w:val="32"/>
            </w:rPr>
            <w:t xml:space="preserve"> letra Arial 14</w:t>
          </w:r>
        </w:p>
      </w:sdtContent>
    </w:sdt>
    <w:p w14:paraId="65BC4CBD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03D8E9FF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sdt>
      <w:sdtPr>
        <w:rPr>
          <w:rStyle w:val="Estilo48"/>
        </w:rPr>
        <w:alias w:val="Tipo de Trabajo"/>
        <w:tag w:val="Tipo de Trabajo"/>
        <w:id w:val="3603518"/>
        <w:placeholder>
          <w:docPart w:val="3A09DB5846094E6FB80327D60A9BE22A"/>
        </w:placeholder>
        <w:showingPlcHdr/>
        <w:dropDownList>
          <w:listItem w:value="Elija un elemento."/>
          <w:listItem w:displayText="Tesis" w:value="Tesis"/>
          <w:listItem w:displayText="Tesina" w:value="Tesina"/>
        </w:dropDownList>
      </w:sdtPr>
      <w:sdtContent>
        <w:p w14:paraId="33958E5D" w14:textId="77777777" w:rsidR="00851623" w:rsidRDefault="00851623" w:rsidP="00851623">
          <w:pPr>
            <w:spacing w:line="360" w:lineRule="auto"/>
            <w:jc w:val="center"/>
            <w:rPr>
              <w:rStyle w:val="Estilo48"/>
            </w:rPr>
          </w:pPr>
          <w:r w:rsidRPr="00045378">
            <w:rPr>
              <w:rFonts w:cs="Arial"/>
              <w:sz w:val="28"/>
              <w:szCs w:val="28"/>
            </w:rPr>
            <w:t>Seleccione el tipo de trabajo</w:t>
          </w:r>
        </w:p>
      </w:sdtContent>
    </w:sdt>
    <w:p w14:paraId="0B835E81" w14:textId="77777777" w:rsidR="008B0B1C" w:rsidRPr="00B20BED" w:rsidRDefault="008B0B1C" w:rsidP="008B0B1C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49CD30BD" w14:textId="77777777" w:rsidR="008B0B1C" w:rsidRDefault="008B0B1C" w:rsidP="008B0B1C">
      <w:pPr>
        <w:pStyle w:val="Sinespaciado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41BA3">
        <w:rPr>
          <w:rFonts w:ascii="Arial" w:hAnsi="Arial" w:cs="Arial"/>
          <w:color w:val="000000" w:themeColor="text1"/>
          <w:sz w:val="28"/>
          <w:szCs w:val="28"/>
        </w:rPr>
        <w:t xml:space="preserve">que para obtener el </w:t>
      </w:r>
      <w:sdt>
        <w:sdtPr>
          <w:rPr>
            <w:rFonts w:ascii="Arial" w:hAnsi="Arial" w:cs="Arial"/>
            <w:sz w:val="28"/>
            <w:szCs w:val="28"/>
          </w:rPr>
          <w:id w:val="-604192139"/>
          <w:placeholder>
            <w:docPart w:val="361354A8090D4D1D8726AF172DF669A3"/>
          </w:placeholder>
          <w:showingPlcHdr/>
          <w:dropDownList>
            <w:listItem w:value="Elija un elemento."/>
            <w:listItem w:displayText="grado" w:value="grado"/>
            <w:listItem w:displayText="diploma" w:value="diploma"/>
          </w:dropDownList>
        </w:sdtPr>
        <w:sdtContent>
          <w:r w:rsidR="00851623" w:rsidRPr="00851623">
            <w:rPr>
              <w:rStyle w:val="Textodelmarcadordeposicin"/>
              <w:rFonts w:ascii="Arial" w:hAnsi="Arial" w:cs="Arial"/>
              <w:b/>
              <w:color w:val="auto"/>
              <w:sz w:val="28"/>
              <w:szCs w:val="28"/>
            </w:rPr>
            <w:t>Elija un elemento.</w:t>
          </w:r>
        </w:sdtContent>
      </w:sdt>
      <w:r w:rsidRPr="00141BA3">
        <w:rPr>
          <w:rFonts w:ascii="Arial" w:hAnsi="Arial" w:cs="Arial"/>
          <w:color w:val="000000" w:themeColor="text1"/>
          <w:sz w:val="28"/>
          <w:szCs w:val="28"/>
        </w:rPr>
        <w:t xml:space="preserve"> de</w:t>
      </w:r>
    </w:p>
    <w:sdt>
      <w:sdtPr>
        <w:rPr>
          <w:rStyle w:val="Estilo21"/>
          <w:b/>
          <w:sz w:val="32"/>
          <w:szCs w:val="32"/>
        </w:rPr>
        <w:alias w:val="Elija el programa educativo de posgrado"/>
        <w:tag w:val="Elija el programa educativo de posgrado"/>
        <w:id w:val="-1454253489"/>
        <w:placeholder>
          <w:docPart w:val="7FEFABFAF3734C83ACA6924CA9FC0FD8"/>
        </w:placeholder>
        <w:showingPlcHdr/>
        <w:dropDownList>
          <w:listItem w:value="Elija un elemento."/>
          <w:listItem w:displayText="Especialización en Estudios de Género en Educación" w:value="Especialización en Estudios de Género en Educación"/>
          <w:listItem w:displayText="Maestra en Educación con Campo en: Formación Docente" w:value="Maestra en Educación con Campo en: Formación Docente"/>
          <w:listItem w:displayText="Maestro en Educación con Campo en: Formación Docente" w:value="Maestro en Educación con Campo en: Formación Docente"/>
          <w:listItem w:displayText="Maestra en Educación: Campo Educación Ambiental" w:value="Maestra en Educación: Campo Educación Ambiental"/>
          <w:listItem w:displayText="Maestro en Educación: Campo Educación Ambiental" w:value="Maestro en Educación: Campo Educación Ambiental"/>
          <w:listItem w:displayText="Maestra en Educación Básica" w:value="Maestra en Educación Básica"/>
          <w:listItem w:displayText="Maestro en Educación Básica" w:value="Maestro en Educación Básica"/>
          <w:listItem w:displayText="Maestra en Educación Media Superior" w:value="Maestra en Educación Media Superior"/>
          <w:listItem w:displayText="Maestro en Educación Media Superior" w:value="Maestro en Educación Media Superior"/>
          <w:listItem w:displayText="Doctora en Desarrollo Educativo con Énfasis en Formación de Profesores" w:value="Doctora en Desarrollo Educativo con Énfasis en Formación de Profesores"/>
          <w:listItem w:displayText="Doctor en Desarrollo Educativo con Énfasis en Formación de Profesores" w:value="Doctor en Desarrollo Educativo con Énfasis en Formación de Profesores"/>
        </w:dropDownList>
      </w:sdtPr>
      <w:sdtContent>
        <w:p w14:paraId="51DA66AF" w14:textId="77777777" w:rsidR="00851623" w:rsidRDefault="00851623" w:rsidP="00851623">
          <w:pPr>
            <w:pStyle w:val="Sinespaciado"/>
            <w:spacing w:line="360" w:lineRule="auto"/>
            <w:jc w:val="center"/>
            <w:rPr>
              <w:rStyle w:val="Estilo21"/>
              <w:rFonts w:eastAsia="Times New Roman" w:cs="Times New Roman"/>
              <w:b/>
              <w:sz w:val="32"/>
              <w:szCs w:val="32"/>
              <w:lang w:eastAsia="es-MX"/>
            </w:rPr>
          </w:pPr>
          <w:r w:rsidRPr="004C2A05">
            <w:rPr>
              <w:rStyle w:val="Textodelmarcadordeposicin"/>
              <w:rFonts w:ascii="Arial" w:hAnsi="Arial" w:cs="Arial"/>
              <w:b/>
              <w:color w:val="000000" w:themeColor="text1"/>
              <w:sz w:val="28"/>
              <w:szCs w:val="28"/>
            </w:rPr>
            <w:t>Elija el programa educativo  de posgrado</w:t>
          </w:r>
          <w:r w:rsidRPr="00962E14">
            <w:rPr>
              <w:rStyle w:val="Textodelmarcadordeposicin"/>
              <w:sz w:val="28"/>
              <w:szCs w:val="28"/>
            </w:rPr>
            <w:t>.</w:t>
          </w:r>
        </w:p>
      </w:sdtContent>
    </w:sdt>
    <w:p w14:paraId="755B5BAF" w14:textId="77777777" w:rsidR="00DD364F" w:rsidRDefault="00DD364F" w:rsidP="008B0B1C">
      <w:pPr>
        <w:pStyle w:val="Sinespaciado"/>
        <w:spacing w:line="360" w:lineRule="auto"/>
        <w:jc w:val="center"/>
        <w:rPr>
          <w:rStyle w:val="Estilo21"/>
          <w:color w:val="000000" w:themeColor="text1"/>
        </w:rPr>
      </w:pPr>
    </w:p>
    <w:p w14:paraId="60F71088" w14:textId="642F72AA" w:rsidR="008B0B1C" w:rsidRDefault="00DD364F" w:rsidP="008B0B1C">
      <w:pPr>
        <w:pStyle w:val="Sinespaciado"/>
        <w:spacing w:line="360" w:lineRule="auto"/>
        <w:jc w:val="center"/>
        <w:rPr>
          <w:rStyle w:val="Estilo21"/>
          <w:color w:val="000000" w:themeColor="text1"/>
        </w:rPr>
      </w:pPr>
      <w:r>
        <w:rPr>
          <w:rStyle w:val="Estilo21"/>
          <w:color w:val="000000" w:themeColor="text1"/>
        </w:rPr>
        <w:t>P</w:t>
      </w:r>
      <w:r w:rsidR="008B0B1C" w:rsidRPr="00141BA3">
        <w:rPr>
          <w:rStyle w:val="Estilo21"/>
          <w:color w:val="000000" w:themeColor="text1"/>
        </w:rPr>
        <w:t>resenta</w:t>
      </w:r>
    </w:p>
    <w:p w14:paraId="4587DA86" w14:textId="77777777" w:rsidR="00DD364F" w:rsidRPr="00141BA3" w:rsidRDefault="00DD364F" w:rsidP="008B0B1C">
      <w:pPr>
        <w:pStyle w:val="Sinespaciado"/>
        <w:spacing w:line="36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sdt>
      <w:sdtPr>
        <w:rPr>
          <w:rStyle w:val="Estilo52"/>
        </w:rPr>
        <w:alias w:val="Nombre del/la  Sustentate"/>
        <w:tag w:val="Nombre del  Sustentate"/>
        <w:id w:val="3603519"/>
        <w:placeholder>
          <w:docPart w:val="C8C37374846E4AAE8810979C5758329E"/>
        </w:placeholder>
        <w:showingPlcHdr/>
      </w:sdtPr>
      <w:sdtEndPr>
        <w:rPr>
          <w:rStyle w:val="Estilo4"/>
          <w:b w:val="0"/>
          <w:sz w:val="28"/>
        </w:rPr>
      </w:sdtEndPr>
      <w:sdtContent>
        <w:p w14:paraId="604E43AF" w14:textId="77777777" w:rsidR="008B0B1C" w:rsidRDefault="004C2A05" w:rsidP="009D5BC7">
          <w:pPr>
            <w:ind w:right="19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Style w:val="Estilo4"/>
              <w:b/>
            </w:rPr>
            <w:t xml:space="preserve">Escriba el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nombre</w:t>
          </w:r>
          <w:r w:rsidR="00CC39C1">
            <w:rPr>
              <w:rStyle w:val="Textodelmarcadordeposicin"/>
              <w:rFonts w:eastAsiaTheme="minorHAnsi"/>
              <w:b/>
              <w:color w:val="000000" w:themeColor="text1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del/</w:t>
          </w:r>
          <w:r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de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la</w:t>
          </w:r>
          <w:r w:rsidR="005B1F26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sustentante</w:t>
          </w:r>
          <w:r w:rsidR="00B20BED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en mayúsculas</w:t>
          </w:r>
          <w:r w:rsidR="00E04FBF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</w:t>
          </w:r>
          <w:r w:rsidR="00851623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y minúsculas letra arial 12</w:t>
          </w:r>
          <w:r w:rsidR="00CC39C1" w:rsidRPr="00962E14">
            <w:rPr>
              <w:rStyle w:val="Textodelmarcadordeposicin"/>
              <w:rFonts w:eastAsiaTheme="minorHAnsi"/>
              <w:b/>
              <w:color w:val="000000" w:themeColor="text1"/>
            </w:rPr>
            <w:t>.</w:t>
          </w:r>
        </w:p>
      </w:sdtContent>
    </w:sdt>
    <w:p w14:paraId="35877116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280A1623" w14:textId="77777777" w:rsidR="008B0B1C" w:rsidRPr="00A77E73" w:rsidRDefault="008B0B1C" w:rsidP="00FD01D5">
      <w:pPr>
        <w:ind w:firstLine="708"/>
        <w:jc w:val="center"/>
        <w:rPr>
          <w:rFonts w:cs="Arial"/>
          <w:b/>
        </w:rPr>
      </w:pPr>
    </w:p>
    <w:p w14:paraId="25FFF896" w14:textId="77777777" w:rsidR="0038537D" w:rsidRPr="0038537D" w:rsidRDefault="0038537D" w:rsidP="00FD01D5">
      <w:pPr>
        <w:jc w:val="center"/>
        <w:rPr>
          <w:rFonts w:cs="Arial"/>
          <w:sz w:val="28"/>
          <w:szCs w:val="28"/>
        </w:rPr>
      </w:pPr>
      <w:r w:rsidRPr="0038537D">
        <w:rPr>
          <w:rFonts w:cs="Arial"/>
          <w:sz w:val="28"/>
          <w:szCs w:val="28"/>
        </w:rPr>
        <w:t>Comité Tutorial</w:t>
      </w:r>
    </w:p>
    <w:p w14:paraId="67F04AFC" w14:textId="77777777" w:rsidR="00141BA3" w:rsidRDefault="00141BA3" w:rsidP="00FD01D5">
      <w:pPr>
        <w:jc w:val="center"/>
        <w:rPr>
          <w:rFonts w:cs="Arial"/>
          <w:b/>
          <w:sz w:val="20"/>
          <w:szCs w:val="20"/>
        </w:rPr>
      </w:pPr>
    </w:p>
    <w:p w14:paraId="0879A41B" w14:textId="77777777" w:rsidR="0038537D" w:rsidRDefault="0038537D" w:rsidP="00FD01D5">
      <w:pPr>
        <w:jc w:val="center"/>
        <w:rPr>
          <w:rFonts w:cs="Arial"/>
          <w:b/>
          <w:sz w:val="20"/>
          <w:szCs w:val="20"/>
        </w:rPr>
      </w:pPr>
    </w:p>
    <w:p w14:paraId="3D994B44" w14:textId="77777777" w:rsidR="00141BA3" w:rsidRPr="00E04FBF" w:rsidRDefault="00000000" w:rsidP="00FD01D5">
      <w:pPr>
        <w:jc w:val="center"/>
        <w:rPr>
          <w:rFonts w:cs="Arial"/>
          <w:b/>
        </w:rPr>
      </w:pPr>
      <w:sdt>
        <w:sdtPr>
          <w:rPr>
            <w:rFonts w:cs="Arial"/>
            <w:b/>
          </w:rPr>
          <w:alias w:val="Seleccioneel tipo de asesoría"/>
          <w:tag w:val="Seleccioneel tipo de asesoría"/>
          <w:id w:val="4576383"/>
          <w:placeholder>
            <w:docPart w:val="8D43F4C3ACE546DB9123DB312393C42E"/>
          </w:placeholder>
          <w:showingPlcHdr/>
          <w:dropDownList>
            <w:listItem w:value="Elija un elemento."/>
            <w:listItem w:displayText="Presidente" w:value="Presidente"/>
            <w:listItem w:displayText="Presidenta" w:value="Presidenta"/>
          </w:dropDownList>
        </w:sdtPr>
        <w:sdtContent>
          <w:r w:rsidR="0038537D" w:rsidRPr="00E04FBF">
            <w:rPr>
              <w:rStyle w:val="Textodelmarcadordeposicin"/>
              <w:rFonts w:eastAsiaTheme="minorHAnsi"/>
              <w:b/>
              <w:color w:val="000000" w:themeColor="text1"/>
            </w:rPr>
            <w:t>Director/a del trabajo</w:t>
          </w:r>
          <w:r w:rsidR="0038537D" w:rsidRPr="00E04FBF">
            <w:rPr>
              <w:rStyle w:val="Textodelmarcadordeposicin"/>
              <w:rFonts w:eastAsiaTheme="minorHAnsi"/>
            </w:rPr>
            <w:t>.</w:t>
          </w:r>
        </w:sdtContent>
      </w:sdt>
    </w:p>
    <w:sdt>
      <w:sdtPr>
        <w:rPr>
          <w:rStyle w:val="Estilo53"/>
        </w:rPr>
        <w:alias w:val="Nombre y función de los integrantes del comité tutorial"/>
        <w:tag w:val="Nombre y función de los integrantes del comité tutorial"/>
        <w:id w:val="1683557160"/>
        <w:placeholder>
          <w:docPart w:val="0ADC1CF0985C4066A612FE73D8098522"/>
        </w:placeholder>
        <w:showingPlcHdr/>
      </w:sdtPr>
      <w:sdtEndPr>
        <w:rPr>
          <w:rStyle w:val="Fuentedeprrafopredeter"/>
          <w:rFonts w:cs="Arial"/>
          <w:b/>
        </w:rPr>
      </w:sdtEndPr>
      <w:sdtContent>
        <w:p w14:paraId="3CE95708" w14:textId="77777777" w:rsidR="00141BA3" w:rsidRPr="00E04FBF" w:rsidRDefault="0038537D" w:rsidP="00FD01D5">
          <w:pPr>
            <w:jc w:val="center"/>
            <w:rPr>
              <w:rFonts w:cs="Arial"/>
              <w:b/>
            </w:rPr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sdtContent>
    </w:sdt>
    <w:p w14:paraId="5EBC93E3" w14:textId="77777777" w:rsidR="00141BA3" w:rsidRDefault="00141BA3" w:rsidP="00FD01D5">
      <w:pPr>
        <w:jc w:val="center"/>
        <w:rPr>
          <w:rFonts w:cs="Arial"/>
          <w:b/>
          <w:sz w:val="20"/>
          <w:szCs w:val="20"/>
        </w:rPr>
      </w:pPr>
    </w:p>
    <w:p w14:paraId="03825E55" w14:textId="727BF1CF" w:rsidR="0038537D" w:rsidRPr="00E04FBF" w:rsidRDefault="00FD01D5" w:rsidP="00FD01D5">
      <w:pPr>
        <w:ind w:firstLine="708"/>
        <w:jc w:val="center"/>
        <w:rPr>
          <w:rFonts w:cs="Arial"/>
          <w:b/>
        </w:rPr>
      </w:pPr>
      <w:sdt>
        <w:sdtPr>
          <w:rPr>
            <w:rFonts w:cs="Arial"/>
            <w:b/>
          </w:rPr>
          <w:alias w:val="Seleccioneel tipo de asesoría"/>
          <w:tag w:val="Seleccioneel tipo de asesoría"/>
          <w:id w:val="-1772222702"/>
          <w:placeholder>
            <w:docPart w:val="49CE8CA8AAF9474386980A3D959BE326"/>
          </w:placeholder>
          <w:showingPlcHdr/>
          <w:dropDownList>
            <w:listItem w:value="Elija un elemento."/>
            <w:listItem w:displayText="Secretaria" w:value="Secretaria"/>
            <w:listItem w:displayText="Secretario" w:value="Secretario"/>
          </w:dropDownList>
        </w:sdtPr>
        <w:sdtContent>
          <w:r>
            <w:rPr>
              <w:rStyle w:val="Textodelmarcadordeposicin"/>
              <w:rFonts w:eastAsiaTheme="minorHAnsi"/>
              <w:b/>
              <w:color w:val="000000" w:themeColor="text1"/>
            </w:rPr>
            <w:t>Secretario/a</w:t>
          </w:r>
        </w:sdtContent>
      </w:sdt>
    </w:p>
    <w:sdt>
      <w:sdtPr>
        <w:rPr>
          <w:rStyle w:val="Estilo54"/>
        </w:rPr>
        <w:alias w:val="Nombre y función de los integrantes del comité tutorial"/>
        <w:tag w:val="Nombre y función de los integrantes del comité tutorial"/>
        <w:id w:val="-621229120"/>
        <w:placeholder>
          <w:docPart w:val="729FF6B989AD450CBD995126B8F2CDFA"/>
        </w:placeholder>
        <w:showingPlcHdr/>
      </w:sdtPr>
      <w:sdtEndPr>
        <w:rPr>
          <w:rStyle w:val="Fuentedeprrafopredeter"/>
          <w:rFonts w:cs="Arial"/>
          <w:b/>
        </w:rPr>
      </w:sdtEndPr>
      <w:sdtContent>
        <w:p w14:paraId="3B69A7D0" w14:textId="77777777" w:rsidR="0038537D" w:rsidRPr="00E04FBF" w:rsidRDefault="0038537D" w:rsidP="00FD01D5">
          <w:pPr>
            <w:jc w:val="center"/>
            <w:rPr>
              <w:rFonts w:cs="Arial"/>
              <w:b/>
            </w:rPr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sdtContent>
    </w:sdt>
    <w:p w14:paraId="5F57B499" w14:textId="77777777" w:rsidR="0038537D" w:rsidRDefault="0038537D" w:rsidP="00FD01D5">
      <w:pPr>
        <w:jc w:val="center"/>
        <w:rPr>
          <w:rFonts w:cs="Arial"/>
          <w:b/>
          <w:sz w:val="20"/>
          <w:szCs w:val="20"/>
        </w:rPr>
      </w:pPr>
    </w:p>
    <w:p w14:paraId="42B829D9" w14:textId="17F88C86" w:rsidR="0038537D" w:rsidRPr="00E04FBF" w:rsidRDefault="00851623" w:rsidP="00FD01D5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t>Vocal</w:t>
      </w:r>
    </w:p>
    <w:sdt>
      <w:sdtPr>
        <w:rPr>
          <w:rStyle w:val="Estilo55"/>
        </w:rPr>
        <w:alias w:val="Nombre y función de los integrantes del comité tutorial"/>
        <w:tag w:val="Nombre y función de los integrantes del comité tutorial"/>
        <w:id w:val="-372316494"/>
        <w:placeholder>
          <w:docPart w:val="99409DB8EB544F498738A24FE54F31B3"/>
        </w:placeholder>
        <w:showingPlcHdr/>
      </w:sdtPr>
      <w:sdtEndPr>
        <w:rPr>
          <w:rStyle w:val="Fuentedeprrafopredeter"/>
          <w:rFonts w:cs="Arial"/>
          <w:b/>
        </w:rPr>
      </w:sdtEndPr>
      <w:sdtContent>
        <w:p w14:paraId="2E2A42A0" w14:textId="77777777" w:rsidR="0038537D" w:rsidRPr="00E04FBF" w:rsidRDefault="0038537D" w:rsidP="00FD01D5">
          <w:pPr>
            <w:jc w:val="center"/>
            <w:rPr>
              <w:rFonts w:cs="Arial"/>
              <w:b/>
            </w:rPr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sdtContent>
    </w:sdt>
    <w:p w14:paraId="264AB0F8" w14:textId="77777777" w:rsidR="0038537D" w:rsidRDefault="0038537D" w:rsidP="00FD01D5">
      <w:pPr>
        <w:jc w:val="center"/>
        <w:rPr>
          <w:rFonts w:cs="Arial"/>
          <w:b/>
          <w:sz w:val="20"/>
          <w:szCs w:val="20"/>
        </w:rPr>
      </w:pPr>
    </w:p>
    <w:p w14:paraId="1A73E074" w14:textId="77777777" w:rsidR="00141BA3" w:rsidRDefault="00141BA3" w:rsidP="00FD01D5">
      <w:pPr>
        <w:jc w:val="center"/>
        <w:rPr>
          <w:rFonts w:cs="Arial"/>
          <w:b/>
          <w:sz w:val="20"/>
          <w:szCs w:val="20"/>
        </w:rPr>
      </w:pPr>
    </w:p>
    <w:p w14:paraId="597F428C" w14:textId="77777777" w:rsidR="008B0B1C" w:rsidRDefault="008B0B1C" w:rsidP="00FD01D5">
      <w:pPr>
        <w:ind w:right="332" w:firstLine="708"/>
        <w:jc w:val="center"/>
        <w:rPr>
          <w:rFonts w:cs="Arial"/>
          <w:b/>
        </w:rPr>
      </w:pPr>
      <w:r w:rsidRPr="00342178">
        <w:rPr>
          <w:rFonts w:cs="Arial"/>
          <w:b/>
        </w:rPr>
        <w:t>Mexicali, B. C.,</w:t>
      </w:r>
      <w:r>
        <w:rPr>
          <w:rFonts w:cs="Arial"/>
          <w:b/>
        </w:rPr>
        <w:t xml:space="preserve"> </w:t>
      </w:r>
      <w:sdt>
        <w:sdtPr>
          <w:rPr>
            <w:rStyle w:val="Estilo37"/>
          </w:rPr>
          <w:alias w:val="Indicar fecha"/>
          <w:tag w:val="Indicar fecha"/>
          <w:id w:val="3603520"/>
          <w:placeholder>
            <w:docPart w:val="65A685C5F2BB4A0F8BC1BF2686E998E0"/>
          </w:placeholder>
          <w:date>
            <w:dateFormat w:val="MMMM' de 'yyyy"/>
            <w:lid w:val="es-MX"/>
            <w:storeMappedDataAs w:val="dateTime"/>
            <w:calendar w:val="gregorian"/>
          </w:date>
        </w:sdtPr>
        <w:sdtContent>
          <w:r>
            <w:rPr>
              <w:rStyle w:val="Estilo37"/>
            </w:rPr>
            <w:t>Seleccionar fecha</w:t>
          </w:r>
        </w:sdtContent>
      </w:sdt>
      <w:r w:rsidR="009D5BC7">
        <w:rPr>
          <w:rStyle w:val="Estilo37"/>
        </w:rPr>
        <w:t>.</w:t>
      </w:r>
    </w:p>
    <w:sectPr w:rsidR="008B0B1C" w:rsidSect="00D73D88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A0x2z6Ur86yZSqmH7QNzEJvSoT3P5p3iqCPblC1dvK9uprexde4Y3D1MJwiYDuez2hXMa49+OY5VywsKwLyhmg==" w:salt="CO4ufCxsOfK/n+31U6fvtA==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73"/>
    <w:rsid w:val="0000033C"/>
    <w:rsid w:val="000065BA"/>
    <w:rsid w:val="00045378"/>
    <w:rsid w:val="000B26D0"/>
    <w:rsid w:val="001235B4"/>
    <w:rsid w:val="00134804"/>
    <w:rsid w:val="00141BA3"/>
    <w:rsid w:val="001958FA"/>
    <w:rsid w:val="001E4F9A"/>
    <w:rsid w:val="00227852"/>
    <w:rsid w:val="00227A19"/>
    <w:rsid w:val="002D3349"/>
    <w:rsid w:val="002E78C6"/>
    <w:rsid w:val="002F7885"/>
    <w:rsid w:val="003065F3"/>
    <w:rsid w:val="00335405"/>
    <w:rsid w:val="003515F6"/>
    <w:rsid w:val="0038537D"/>
    <w:rsid w:val="003D15CA"/>
    <w:rsid w:val="003E2AEE"/>
    <w:rsid w:val="003F7E9E"/>
    <w:rsid w:val="00425FA6"/>
    <w:rsid w:val="004639BA"/>
    <w:rsid w:val="004736C3"/>
    <w:rsid w:val="004B7250"/>
    <w:rsid w:val="004C2A05"/>
    <w:rsid w:val="00524953"/>
    <w:rsid w:val="00563F7E"/>
    <w:rsid w:val="005B1F26"/>
    <w:rsid w:val="005C7E35"/>
    <w:rsid w:val="006541EC"/>
    <w:rsid w:val="006A4414"/>
    <w:rsid w:val="006E5FFF"/>
    <w:rsid w:val="007C363A"/>
    <w:rsid w:val="00821182"/>
    <w:rsid w:val="008264B6"/>
    <w:rsid w:val="008445EB"/>
    <w:rsid w:val="00851623"/>
    <w:rsid w:val="008563C0"/>
    <w:rsid w:val="008B0B1C"/>
    <w:rsid w:val="008C51FB"/>
    <w:rsid w:val="00922558"/>
    <w:rsid w:val="0092503B"/>
    <w:rsid w:val="00926664"/>
    <w:rsid w:val="00952315"/>
    <w:rsid w:val="00954969"/>
    <w:rsid w:val="00962E14"/>
    <w:rsid w:val="009D4146"/>
    <w:rsid w:val="009D5BC7"/>
    <w:rsid w:val="00A11AA2"/>
    <w:rsid w:val="00A77E73"/>
    <w:rsid w:val="00AF3944"/>
    <w:rsid w:val="00B20BED"/>
    <w:rsid w:val="00B367FE"/>
    <w:rsid w:val="00B52BF7"/>
    <w:rsid w:val="00B53A1A"/>
    <w:rsid w:val="00B82F87"/>
    <w:rsid w:val="00BB1BAD"/>
    <w:rsid w:val="00BC0F5E"/>
    <w:rsid w:val="00BD28B1"/>
    <w:rsid w:val="00BF0774"/>
    <w:rsid w:val="00C03543"/>
    <w:rsid w:val="00C374E6"/>
    <w:rsid w:val="00C41DA8"/>
    <w:rsid w:val="00C4467A"/>
    <w:rsid w:val="00CB04E8"/>
    <w:rsid w:val="00CC39C1"/>
    <w:rsid w:val="00CD02D7"/>
    <w:rsid w:val="00D13E67"/>
    <w:rsid w:val="00D35087"/>
    <w:rsid w:val="00D403F3"/>
    <w:rsid w:val="00D73D88"/>
    <w:rsid w:val="00D801DD"/>
    <w:rsid w:val="00DB0BFF"/>
    <w:rsid w:val="00DD364F"/>
    <w:rsid w:val="00E04FBF"/>
    <w:rsid w:val="00E74B44"/>
    <w:rsid w:val="00E86C6F"/>
    <w:rsid w:val="00E9547D"/>
    <w:rsid w:val="00EC7386"/>
    <w:rsid w:val="00EE0673"/>
    <w:rsid w:val="00EF564C"/>
    <w:rsid w:val="00F9483D"/>
    <w:rsid w:val="00FC1128"/>
    <w:rsid w:val="00FC1F04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A933"/>
  <w15:docId w15:val="{B1648B9F-6E88-4BC0-8888-9380D43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3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363A"/>
    <w:pPr>
      <w:spacing w:after="0" w:line="240" w:lineRule="auto"/>
    </w:pPr>
    <w:rPr>
      <w:lang w:val="es-MX"/>
    </w:rPr>
  </w:style>
  <w:style w:type="character" w:styleId="nfasissutil">
    <w:name w:val="Subtle Emphasis"/>
    <w:basedOn w:val="Fuentedeprrafopredeter"/>
    <w:uiPriority w:val="19"/>
    <w:qFormat/>
    <w:rsid w:val="007C363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3A"/>
    <w:rPr>
      <w:rFonts w:ascii="Tahoma" w:eastAsia="Times New Roman" w:hAnsi="Tahoma" w:cs="Tahoma"/>
      <w:sz w:val="16"/>
      <w:szCs w:val="16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7C363A"/>
    <w:rPr>
      <w:color w:val="808080"/>
    </w:rPr>
  </w:style>
  <w:style w:type="character" w:customStyle="1" w:styleId="Estilo1">
    <w:name w:val="Estilo1"/>
    <w:basedOn w:val="Fuentedeprrafopredeter"/>
    <w:uiPriority w:val="1"/>
    <w:rsid w:val="00BD28B1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D73D88"/>
    <w:rPr>
      <w:rFonts w:ascii="Arial" w:hAnsi="Arial"/>
      <w:b/>
      <w:sz w:val="32"/>
    </w:rPr>
  </w:style>
  <w:style w:type="character" w:customStyle="1" w:styleId="Estilo3">
    <w:name w:val="Estilo3"/>
    <w:basedOn w:val="Fuentedeprrafopredeter"/>
    <w:uiPriority w:val="1"/>
    <w:rsid w:val="00D73D88"/>
    <w:rPr>
      <w:b/>
    </w:rPr>
  </w:style>
  <w:style w:type="character" w:customStyle="1" w:styleId="Estilo4">
    <w:name w:val="Estilo4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5">
    <w:name w:val="Estilo5"/>
    <w:uiPriority w:val="1"/>
    <w:rsid w:val="00D73D88"/>
  </w:style>
  <w:style w:type="character" w:customStyle="1" w:styleId="Estilo6">
    <w:name w:val="Estilo6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A77E73"/>
    <w:rPr>
      <w:b/>
    </w:rPr>
  </w:style>
  <w:style w:type="character" w:customStyle="1" w:styleId="Estilo8">
    <w:name w:val="Estilo8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0">
    <w:name w:val="Estilo10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1">
    <w:name w:val="Estilo11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2">
    <w:name w:val="Estilo12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3">
    <w:name w:val="Estilo13"/>
    <w:basedOn w:val="Fuentedeprrafopredeter"/>
    <w:uiPriority w:val="1"/>
    <w:rsid w:val="008445EB"/>
    <w:rPr>
      <w:rFonts w:ascii="Arial" w:hAnsi="Arial"/>
      <w:sz w:val="28"/>
    </w:rPr>
  </w:style>
  <w:style w:type="character" w:customStyle="1" w:styleId="Estilo14">
    <w:name w:val="Estilo14"/>
    <w:basedOn w:val="Fuentedeprrafopredeter"/>
    <w:uiPriority w:val="1"/>
    <w:rsid w:val="008445EB"/>
    <w:rPr>
      <w:b/>
    </w:rPr>
  </w:style>
  <w:style w:type="character" w:customStyle="1" w:styleId="Estilo15">
    <w:name w:val="Estilo15"/>
    <w:basedOn w:val="Fuentedeprrafopredeter"/>
    <w:uiPriority w:val="1"/>
    <w:rsid w:val="008445EB"/>
    <w:rPr>
      <w:rFonts w:ascii="Arial" w:hAnsi="Arial"/>
      <w:b/>
      <w:sz w:val="24"/>
    </w:rPr>
  </w:style>
  <w:style w:type="character" w:customStyle="1" w:styleId="Estilo16">
    <w:name w:val="Estilo16"/>
    <w:basedOn w:val="Fuentedeprrafopredeter"/>
    <w:uiPriority w:val="1"/>
    <w:rsid w:val="00FC1F04"/>
  </w:style>
  <w:style w:type="character" w:customStyle="1" w:styleId="Estilo17">
    <w:name w:val="Estilo17"/>
    <w:basedOn w:val="Fuentedeprrafopredeter"/>
    <w:uiPriority w:val="1"/>
    <w:rsid w:val="00FC1F04"/>
    <w:rPr>
      <w:rFonts w:ascii="Arial" w:hAnsi="Arial"/>
      <w:sz w:val="28"/>
    </w:rPr>
  </w:style>
  <w:style w:type="character" w:customStyle="1" w:styleId="Estilo18">
    <w:name w:val="Estilo18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19">
    <w:name w:val="Estilo19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0">
    <w:name w:val="Estilo20"/>
    <w:basedOn w:val="Fuentedeprrafopredeter"/>
    <w:uiPriority w:val="1"/>
    <w:rsid w:val="00CB04E8"/>
    <w:rPr>
      <w:rFonts w:ascii="Arial" w:hAnsi="Arial"/>
      <w:sz w:val="24"/>
    </w:rPr>
  </w:style>
  <w:style w:type="character" w:customStyle="1" w:styleId="Estilo21">
    <w:name w:val="Estilo21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2">
    <w:name w:val="Estilo22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3">
    <w:name w:val="Estilo23"/>
    <w:basedOn w:val="Fuentedeprrafopredeter"/>
    <w:uiPriority w:val="1"/>
    <w:rsid w:val="00045378"/>
    <w:rPr>
      <w:rFonts w:ascii="Arial" w:hAnsi="Arial"/>
      <w:b/>
      <w:sz w:val="28"/>
    </w:rPr>
  </w:style>
  <w:style w:type="character" w:customStyle="1" w:styleId="Estilo24">
    <w:name w:val="Estilo24"/>
    <w:basedOn w:val="Fuentedeprrafopredeter"/>
    <w:uiPriority w:val="1"/>
    <w:rsid w:val="008C51FB"/>
    <w:rPr>
      <w:rFonts w:ascii="Arial" w:hAnsi="Arial"/>
      <w:b/>
      <w:sz w:val="28"/>
    </w:rPr>
  </w:style>
  <w:style w:type="character" w:customStyle="1" w:styleId="Estilo25">
    <w:name w:val="Estilo25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6">
    <w:name w:val="Estilo26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7">
    <w:name w:val="Estilo27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8">
    <w:name w:val="Estilo28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9">
    <w:name w:val="Estilo29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0">
    <w:name w:val="Estilo30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1">
    <w:name w:val="Estilo31"/>
    <w:basedOn w:val="Fuentedeprrafopredeter"/>
    <w:uiPriority w:val="1"/>
    <w:rsid w:val="008563C0"/>
    <w:rPr>
      <w:rFonts w:ascii="Arial" w:hAnsi="Arial"/>
      <w:sz w:val="28"/>
    </w:rPr>
  </w:style>
  <w:style w:type="character" w:customStyle="1" w:styleId="Estilo32">
    <w:name w:val="Estilo32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3">
    <w:name w:val="Estilo33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4">
    <w:name w:val="Estilo34"/>
    <w:basedOn w:val="Fuentedeprrafopredeter"/>
    <w:uiPriority w:val="1"/>
    <w:rsid w:val="00EF564C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C374E6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C374E6"/>
    <w:rPr>
      <w:rFonts w:ascii="Arial" w:hAnsi="Arial"/>
      <w:b/>
      <w:sz w:val="28"/>
    </w:rPr>
  </w:style>
  <w:style w:type="character" w:customStyle="1" w:styleId="Estilo37">
    <w:name w:val="Estilo37"/>
    <w:basedOn w:val="Fuentedeprrafopredeter"/>
    <w:uiPriority w:val="1"/>
    <w:rsid w:val="002D3349"/>
    <w:rPr>
      <w:rFonts w:ascii="Arial" w:hAnsi="Arial"/>
      <w:b/>
      <w:sz w:val="24"/>
    </w:rPr>
  </w:style>
  <w:style w:type="character" w:customStyle="1" w:styleId="Estilo38">
    <w:name w:val="Estilo38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39">
    <w:name w:val="Estilo39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0">
    <w:name w:val="Estilo40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1">
    <w:name w:val="Estilo41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2">
    <w:name w:val="Estilo42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3">
    <w:name w:val="Estilo43"/>
    <w:basedOn w:val="Fuentedeprrafopredeter"/>
    <w:uiPriority w:val="1"/>
    <w:rsid w:val="002D3349"/>
    <w:rPr>
      <w:rFonts w:ascii="Arial" w:hAnsi="Arial"/>
      <w:sz w:val="24"/>
    </w:rPr>
  </w:style>
  <w:style w:type="character" w:customStyle="1" w:styleId="Estilo44">
    <w:name w:val="Estilo44"/>
    <w:basedOn w:val="Fuentedeprrafopredeter"/>
    <w:uiPriority w:val="1"/>
    <w:rsid w:val="000065BA"/>
    <w:rPr>
      <w:rFonts w:ascii="Arial" w:hAnsi="Arial"/>
      <w:b/>
      <w:sz w:val="24"/>
    </w:rPr>
  </w:style>
  <w:style w:type="character" w:customStyle="1" w:styleId="Estilo45">
    <w:name w:val="Estilo45"/>
    <w:basedOn w:val="Fuentedeprrafopredeter"/>
    <w:uiPriority w:val="1"/>
    <w:rsid w:val="00CD02D7"/>
    <w:rPr>
      <w:rFonts w:ascii="Arial" w:hAnsi="Arial"/>
      <w:b/>
      <w:sz w:val="24"/>
    </w:rPr>
  </w:style>
  <w:style w:type="character" w:customStyle="1" w:styleId="Estilo46">
    <w:name w:val="Estilo46"/>
    <w:basedOn w:val="Fuentedeprrafopredeter"/>
    <w:uiPriority w:val="1"/>
    <w:rsid w:val="002E78C6"/>
    <w:rPr>
      <w:rFonts w:ascii="Arial" w:hAnsi="Arial"/>
      <w:sz w:val="40"/>
    </w:rPr>
  </w:style>
  <w:style w:type="character" w:customStyle="1" w:styleId="Estilo47">
    <w:name w:val="Estilo47"/>
    <w:basedOn w:val="Fuentedeprrafopredeter"/>
    <w:uiPriority w:val="1"/>
    <w:rsid w:val="00B53A1A"/>
    <w:rPr>
      <w:rFonts w:ascii="Arial" w:hAnsi="Arial"/>
      <w:sz w:val="32"/>
    </w:rPr>
  </w:style>
  <w:style w:type="character" w:customStyle="1" w:styleId="Estilo48">
    <w:name w:val="Estilo48"/>
    <w:basedOn w:val="Fuentedeprrafopredeter"/>
    <w:uiPriority w:val="1"/>
    <w:rsid w:val="00B53A1A"/>
    <w:rPr>
      <w:rFonts w:ascii="Arial" w:hAnsi="Arial"/>
      <w:sz w:val="36"/>
    </w:rPr>
  </w:style>
  <w:style w:type="character" w:customStyle="1" w:styleId="Estilo49">
    <w:name w:val="Estilo49"/>
    <w:basedOn w:val="Fuentedeprrafopredeter"/>
    <w:uiPriority w:val="1"/>
    <w:rsid w:val="006E5FFF"/>
    <w:rPr>
      <w:rFonts w:ascii="Arial" w:hAnsi="Arial"/>
      <w:b/>
      <w:sz w:val="32"/>
    </w:rPr>
  </w:style>
  <w:style w:type="character" w:customStyle="1" w:styleId="Estilo50">
    <w:name w:val="Estilo50"/>
    <w:basedOn w:val="Fuentedeprrafopredeter"/>
    <w:uiPriority w:val="1"/>
    <w:rsid w:val="006E5FFF"/>
    <w:rPr>
      <w:rFonts w:ascii="Arial" w:hAnsi="Arial"/>
      <w:b/>
      <w:sz w:val="32"/>
    </w:rPr>
  </w:style>
  <w:style w:type="character" w:customStyle="1" w:styleId="Estilo51">
    <w:name w:val="Estilo51"/>
    <w:basedOn w:val="Fuentedeprrafopredeter"/>
    <w:uiPriority w:val="1"/>
    <w:rsid w:val="006E5FFF"/>
    <w:rPr>
      <w:rFonts w:ascii="Arial" w:hAnsi="Arial"/>
      <w:b/>
      <w:sz w:val="28"/>
    </w:rPr>
  </w:style>
  <w:style w:type="character" w:customStyle="1" w:styleId="Estilo52">
    <w:name w:val="Estilo52"/>
    <w:basedOn w:val="Fuentedeprrafopredeter"/>
    <w:uiPriority w:val="1"/>
    <w:rsid w:val="006E5FFF"/>
    <w:rPr>
      <w:rFonts w:ascii="Arial" w:hAnsi="Arial"/>
      <w:b/>
      <w:sz w:val="24"/>
    </w:rPr>
  </w:style>
  <w:style w:type="character" w:customStyle="1" w:styleId="Estilo53">
    <w:name w:val="Estilo53"/>
    <w:basedOn w:val="Fuentedeprrafopredeter"/>
    <w:uiPriority w:val="1"/>
    <w:rsid w:val="006E5FFF"/>
    <w:rPr>
      <w:rFonts w:ascii="Arial" w:hAnsi="Arial"/>
      <w:sz w:val="24"/>
    </w:rPr>
  </w:style>
  <w:style w:type="character" w:customStyle="1" w:styleId="Estilo54">
    <w:name w:val="Estilo54"/>
    <w:basedOn w:val="Fuentedeprrafopredeter"/>
    <w:uiPriority w:val="1"/>
    <w:rsid w:val="006E5FFF"/>
    <w:rPr>
      <w:rFonts w:ascii="Arial" w:hAnsi="Arial"/>
      <w:sz w:val="24"/>
    </w:rPr>
  </w:style>
  <w:style w:type="character" w:customStyle="1" w:styleId="Estilo55">
    <w:name w:val="Estilo55"/>
    <w:basedOn w:val="Fuentedeprrafopredeter"/>
    <w:uiPriority w:val="1"/>
    <w:rsid w:val="006E5F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ortadilla_posg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4148F69D94AD58C5569778983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4B88-7984-4AC8-93B1-3A2264EFEF39}"/>
      </w:docPartPr>
      <w:docPartBody>
        <w:p w:rsidR="009B213C" w:rsidRDefault="00B81E9C">
          <w:pPr>
            <w:pStyle w:val="2794148F69D94AD58C5569778983DCAA"/>
          </w:pPr>
          <w:r w:rsidRPr="004C2A05">
            <w:rPr>
              <w:rStyle w:val="Textodelmarcadordeposicin"/>
              <w:rFonts w:ascii="Arial" w:hAnsi="Arial" w:cs="Arial"/>
              <w:b/>
              <w:color w:val="000000" w:themeColor="text1"/>
              <w:sz w:val="28"/>
              <w:szCs w:val="28"/>
            </w:rPr>
            <w:t>Elija el programa educativo  de posgrado</w:t>
          </w:r>
          <w:r w:rsidRPr="00962E14">
            <w:rPr>
              <w:rStyle w:val="Textodelmarcadordeposicin"/>
              <w:sz w:val="28"/>
              <w:szCs w:val="28"/>
            </w:rPr>
            <w:t>.</w:t>
          </w:r>
        </w:p>
      </w:docPartBody>
    </w:docPart>
    <w:docPart>
      <w:docPartPr>
        <w:name w:val="BE2981CCB5E74EDDBE073CC55743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7664-1235-4763-86D8-2C332E8C1C7E}"/>
      </w:docPartPr>
      <w:docPartBody>
        <w:p w:rsidR="009B213C" w:rsidRDefault="00C21F50" w:rsidP="00C21F50">
          <w:pPr>
            <w:pStyle w:val="BE2981CCB5E74EDDBE073CC55743844B2"/>
          </w:pPr>
          <w:r w:rsidRPr="00962E14">
            <w:rPr>
              <w:rFonts w:cs="Arial"/>
              <w:b/>
              <w:sz w:val="32"/>
              <w:szCs w:val="32"/>
            </w:rPr>
            <w:t>Escriba el título de su trabajo en</w:t>
          </w:r>
          <w:r>
            <w:rPr>
              <w:rFonts w:cs="Arial"/>
              <w:b/>
              <w:sz w:val="32"/>
              <w:szCs w:val="32"/>
            </w:rPr>
            <w:t xml:space="preserve"> mayúsculas y minúsculas, letra Arial 14</w:t>
          </w:r>
        </w:p>
      </w:docPartBody>
    </w:docPart>
    <w:docPart>
      <w:docPartPr>
        <w:name w:val="3A09DB5846094E6FB80327D60A9B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D41B-E6E2-493F-8730-8F786BB779D6}"/>
      </w:docPartPr>
      <w:docPartBody>
        <w:p w:rsidR="009B213C" w:rsidRDefault="00C21F50" w:rsidP="00C21F50">
          <w:pPr>
            <w:pStyle w:val="3A09DB5846094E6FB80327D60A9BE22A2"/>
          </w:pPr>
          <w:r w:rsidRPr="00045378">
            <w:rPr>
              <w:rFonts w:cs="Arial"/>
              <w:sz w:val="28"/>
              <w:szCs w:val="28"/>
            </w:rPr>
            <w:t>Seleccione el tipo de trabajo</w:t>
          </w:r>
        </w:p>
      </w:docPartBody>
    </w:docPart>
    <w:docPart>
      <w:docPartPr>
        <w:name w:val="361354A8090D4D1D8726AF172DF6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DEDF-DA7A-4290-8310-3638108C63E5}"/>
      </w:docPartPr>
      <w:docPartBody>
        <w:p w:rsidR="009B213C" w:rsidRDefault="00C21F50" w:rsidP="00C21F50">
          <w:pPr>
            <w:pStyle w:val="361354A8090D4D1D8726AF172DF669A32"/>
          </w:pPr>
          <w:r w:rsidRPr="00851623">
            <w:rPr>
              <w:rStyle w:val="Textodelmarcadordeposicin"/>
              <w:rFonts w:ascii="Arial" w:hAnsi="Arial" w:cs="Arial"/>
              <w:b/>
              <w:sz w:val="28"/>
              <w:szCs w:val="28"/>
            </w:rPr>
            <w:t>Elija un elemento.</w:t>
          </w:r>
        </w:p>
      </w:docPartBody>
    </w:docPart>
    <w:docPart>
      <w:docPartPr>
        <w:name w:val="7FEFABFAF3734C83ACA6924CA9FC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157A-BCE8-4DDD-9B28-69BD522A3840}"/>
      </w:docPartPr>
      <w:docPartBody>
        <w:p w:rsidR="009B213C" w:rsidRDefault="00C21F50" w:rsidP="00C21F50">
          <w:pPr>
            <w:pStyle w:val="7FEFABFAF3734C83ACA6924CA9FC0FD82"/>
          </w:pPr>
          <w:r w:rsidRPr="004C2A05">
            <w:rPr>
              <w:rStyle w:val="Textodelmarcadordeposicin"/>
              <w:rFonts w:ascii="Arial" w:hAnsi="Arial" w:cs="Arial"/>
              <w:b/>
              <w:color w:val="000000" w:themeColor="text1"/>
              <w:sz w:val="28"/>
              <w:szCs w:val="28"/>
            </w:rPr>
            <w:t>Elija el programa educativo  de posgrado</w:t>
          </w:r>
          <w:r w:rsidRPr="00962E14">
            <w:rPr>
              <w:rStyle w:val="Textodelmarcadordeposicin"/>
              <w:sz w:val="28"/>
              <w:szCs w:val="28"/>
            </w:rPr>
            <w:t>.</w:t>
          </w:r>
        </w:p>
      </w:docPartBody>
    </w:docPart>
    <w:docPart>
      <w:docPartPr>
        <w:name w:val="C8C37374846E4AAE8810979C5758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EDEC-7330-4E6D-9A33-9442ABC4E875}"/>
      </w:docPartPr>
      <w:docPartBody>
        <w:p w:rsidR="009B213C" w:rsidRDefault="00C21F50" w:rsidP="00C21F50">
          <w:pPr>
            <w:pStyle w:val="C8C37374846E4AAE8810979C5758329E2"/>
          </w:pPr>
          <w:r>
            <w:rPr>
              <w:rStyle w:val="Estilo4"/>
              <w:b/>
            </w:rPr>
            <w:t xml:space="preserve">Escriba el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nombre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del/</w:t>
          </w:r>
          <w:r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de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la</w:t>
          </w:r>
          <w:r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en mayúsculas y minúsculas letra arial 12</w:t>
          </w:r>
          <w:r w:rsidRPr="00962E14">
            <w:rPr>
              <w:rStyle w:val="Textodelmarcadordeposicin"/>
              <w:rFonts w:eastAsiaTheme="minorHAnsi"/>
              <w:b/>
              <w:color w:val="000000" w:themeColor="text1"/>
            </w:rPr>
            <w:t>.</w:t>
          </w:r>
        </w:p>
      </w:docPartBody>
    </w:docPart>
    <w:docPart>
      <w:docPartPr>
        <w:name w:val="8D43F4C3ACE546DB9123DB312393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F853-B081-47F7-AD1B-1F29E764E492}"/>
      </w:docPartPr>
      <w:docPartBody>
        <w:p w:rsidR="009B213C" w:rsidRDefault="00C21F50" w:rsidP="00C21F50">
          <w:pPr>
            <w:pStyle w:val="8D43F4C3ACE546DB9123DB312393C42E2"/>
          </w:pPr>
          <w:r w:rsidRPr="00E04FBF">
            <w:rPr>
              <w:rStyle w:val="Textodelmarcadordeposicin"/>
              <w:rFonts w:eastAsiaTheme="minorHAnsi"/>
              <w:b/>
              <w:color w:val="000000" w:themeColor="text1"/>
            </w:rPr>
            <w:t>Director/a del trabajo</w:t>
          </w:r>
          <w:r w:rsidRPr="00E04FB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ADC1CF0985C4066A612FE73D809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8946-FB22-463E-899B-FC665D11F694}"/>
      </w:docPartPr>
      <w:docPartBody>
        <w:p w:rsidR="009B213C" w:rsidRDefault="00C21F50" w:rsidP="00C21F50">
          <w:pPr>
            <w:pStyle w:val="0ADC1CF0985C4066A612FE73D80985222"/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docPartBody>
    </w:docPart>
    <w:docPart>
      <w:docPartPr>
        <w:name w:val="729FF6B989AD450CBD995126B8F2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D1AF-940B-43D5-BF2C-6AC2F31F7AE1}"/>
      </w:docPartPr>
      <w:docPartBody>
        <w:p w:rsidR="009B213C" w:rsidRDefault="00C21F50" w:rsidP="00C21F50">
          <w:pPr>
            <w:pStyle w:val="729FF6B989AD450CBD995126B8F2CDFA2"/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docPartBody>
    </w:docPart>
    <w:docPart>
      <w:docPartPr>
        <w:name w:val="99409DB8EB544F498738A24FE54F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A516-A517-45B4-AE81-FAF758AF67BE}"/>
      </w:docPartPr>
      <w:docPartBody>
        <w:p w:rsidR="009B213C" w:rsidRDefault="00C21F50" w:rsidP="00C21F50">
          <w:pPr>
            <w:pStyle w:val="99409DB8EB544F498738A24FE54F31B32"/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docPartBody>
    </w:docPart>
    <w:docPart>
      <w:docPartPr>
        <w:name w:val="65A685C5F2BB4A0F8BC1BF2686E9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399C-4D9A-405C-BF68-4FA9C0BF6621}"/>
      </w:docPartPr>
      <w:docPartBody>
        <w:p w:rsidR="009B213C" w:rsidRDefault="00B81E9C">
          <w:pPr>
            <w:pStyle w:val="65A685C5F2BB4A0F8BC1BF2686E998E0"/>
          </w:pPr>
          <w:r>
            <w:rPr>
              <w:rStyle w:val="Textodelmarcadordeposicin"/>
            </w:rPr>
            <w:t>Seleccione la fecha</w:t>
          </w:r>
        </w:p>
      </w:docPartBody>
    </w:docPart>
    <w:docPart>
      <w:docPartPr>
        <w:name w:val="49CE8CA8AAF9474386980A3D959B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017F-7F39-433A-B729-05BE068EA92B}"/>
      </w:docPartPr>
      <w:docPartBody>
        <w:p w:rsidR="00000000" w:rsidRDefault="00C21F50" w:rsidP="00C21F50">
          <w:pPr>
            <w:pStyle w:val="49CE8CA8AAF9474386980A3D959BE3261"/>
          </w:pPr>
          <w:r>
            <w:rPr>
              <w:rStyle w:val="Textodelmarcadordeposicin"/>
              <w:rFonts w:eastAsiaTheme="minorHAnsi"/>
              <w:b/>
              <w:color w:val="000000" w:themeColor="text1"/>
            </w:rPr>
            <w:t>Secretario/a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9C"/>
    <w:rsid w:val="001B74E0"/>
    <w:rsid w:val="00463C0A"/>
    <w:rsid w:val="00830FC6"/>
    <w:rsid w:val="009B213C"/>
    <w:rsid w:val="00B81E9C"/>
    <w:rsid w:val="00C21F50"/>
    <w:rsid w:val="00D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F50"/>
    <w:rPr>
      <w:color w:val="808080"/>
    </w:rPr>
  </w:style>
  <w:style w:type="paragraph" w:customStyle="1" w:styleId="2794148F69D94AD58C5569778983DCAA">
    <w:name w:val="2794148F69D94AD58C5569778983DCAA"/>
  </w:style>
  <w:style w:type="paragraph" w:customStyle="1" w:styleId="BE2981CCB5E74EDDBE073CC55743844B">
    <w:name w:val="BE2981CCB5E74EDDBE073CC55743844B"/>
  </w:style>
  <w:style w:type="paragraph" w:customStyle="1" w:styleId="3A09DB5846094E6FB80327D60A9BE22A">
    <w:name w:val="3A09DB5846094E6FB80327D60A9BE22A"/>
  </w:style>
  <w:style w:type="paragraph" w:customStyle="1" w:styleId="361354A8090D4D1D8726AF172DF669A3">
    <w:name w:val="361354A8090D4D1D8726AF172DF669A3"/>
  </w:style>
  <w:style w:type="paragraph" w:customStyle="1" w:styleId="7FEFABFAF3734C83ACA6924CA9FC0FD8">
    <w:name w:val="7FEFABFAF3734C83ACA6924CA9FC0FD8"/>
  </w:style>
  <w:style w:type="character" w:customStyle="1" w:styleId="Estilo4">
    <w:name w:val="Estilo4"/>
    <w:basedOn w:val="Fuentedeprrafopredeter"/>
    <w:uiPriority w:val="1"/>
    <w:rsid w:val="00C21F50"/>
    <w:rPr>
      <w:rFonts w:ascii="Arial" w:hAnsi="Arial"/>
      <w:sz w:val="28"/>
    </w:rPr>
  </w:style>
  <w:style w:type="paragraph" w:customStyle="1" w:styleId="C8C37374846E4AAE8810979C5758329E">
    <w:name w:val="C8C37374846E4AAE8810979C5758329E"/>
  </w:style>
  <w:style w:type="paragraph" w:customStyle="1" w:styleId="8D43F4C3ACE546DB9123DB312393C42E">
    <w:name w:val="8D43F4C3ACE546DB9123DB312393C42E"/>
  </w:style>
  <w:style w:type="paragraph" w:customStyle="1" w:styleId="0ADC1CF0985C4066A612FE73D8098522">
    <w:name w:val="0ADC1CF0985C4066A612FE73D8098522"/>
  </w:style>
  <w:style w:type="paragraph" w:customStyle="1" w:styleId="729FF6B989AD450CBD995126B8F2CDFA">
    <w:name w:val="729FF6B989AD450CBD995126B8F2CDFA"/>
  </w:style>
  <w:style w:type="paragraph" w:customStyle="1" w:styleId="99409DB8EB544F498738A24FE54F31B3">
    <w:name w:val="99409DB8EB544F498738A24FE54F31B3"/>
  </w:style>
  <w:style w:type="paragraph" w:customStyle="1" w:styleId="65A685C5F2BB4A0F8BC1BF2686E998E0">
    <w:name w:val="65A685C5F2BB4A0F8BC1BF2686E998E0"/>
  </w:style>
  <w:style w:type="paragraph" w:customStyle="1" w:styleId="BE2981CCB5E74EDDBE073CC55743844B1">
    <w:name w:val="BE2981CCB5E74EDDBE073CC55743844B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3A09DB5846094E6FB80327D60A9BE22A1">
    <w:name w:val="3A09DB5846094E6FB80327D60A9BE22A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361354A8090D4D1D8726AF172DF669A31">
    <w:name w:val="361354A8090D4D1D8726AF172DF669A31"/>
    <w:rsid w:val="00C21F50"/>
    <w:pPr>
      <w:spacing w:after="0" w:line="240" w:lineRule="auto"/>
    </w:pPr>
    <w:rPr>
      <w:rFonts w:eastAsiaTheme="minorHAnsi"/>
      <w:lang w:val="es-MX"/>
    </w:rPr>
  </w:style>
  <w:style w:type="paragraph" w:customStyle="1" w:styleId="7FEFABFAF3734C83ACA6924CA9FC0FD81">
    <w:name w:val="7FEFABFAF3734C83ACA6924CA9FC0FD81"/>
    <w:rsid w:val="00C21F50"/>
    <w:pPr>
      <w:spacing w:after="0" w:line="240" w:lineRule="auto"/>
    </w:pPr>
    <w:rPr>
      <w:rFonts w:eastAsiaTheme="minorHAnsi"/>
      <w:lang w:val="es-MX"/>
    </w:rPr>
  </w:style>
  <w:style w:type="paragraph" w:customStyle="1" w:styleId="C8C37374846E4AAE8810979C5758329E1">
    <w:name w:val="C8C37374846E4AAE8810979C5758329E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8D43F4C3ACE546DB9123DB312393C42E1">
    <w:name w:val="8D43F4C3ACE546DB9123DB312393C42E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0ADC1CF0985C4066A612FE73D80985221">
    <w:name w:val="0ADC1CF0985C4066A612FE73D8098522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729FF6B989AD450CBD995126B8F2CDFA1">
    <w:name w:val="729FF6B989AD450CBD995126B8F2CDFA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99409DB8EB544F498738A24FE54F31B31">
    <w:name w:val="99409DB8EB544F498738A24FE54F31B3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49CE8CA8AAF9474386980A3D959BE326">
    <w:name w:val="49CE8CA8AAF9474386980A3D959BE326"/>
    <w:rsid w:val="00C21F50"/>
    <w:rPr>
      <w:kern w:val="2"/>
      <w:lang w:val="es-MX" w:eastAsia="es-MX"/>
      <w14:ligatures w14:val="standardContextual"/>
    </w:rPr>
  </w:style>
  <w:style w:type="paragraph" w:customStyle="1" w:styleId="BE2981CCB5E74EDDBE073CC55743844B2">
    <w:name w:val="BE2981CCB5E74EDDBE073CC55743844B2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3A09DB5846094E6FB80327D60A9BE22A2">
    <w:name w:val="3A09DB5846094E6FB80327D60A9BE22A2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361354A8090D4D1D8726AF172DF669A32">
    <w:name w:val="361354A8090D4D1D8726AF172DF669A32"/>
    <w:rsid w:val="00C21F50"/>
    <w:pPr>
      <w:spacing w:after="0" w:line="240" w:lineRule="auto"/>
    </w:pPr>
    <w:rPr>
      <w:rFonts w:eastAsiaTheme="minorHAnsi"/>
      <w:lang w:val="es-MX"/>
    </w:rPr>
  </w:style>
  <w:style w:type="paragraph" w:customStyle="1" w:styleId="7FEFABFAF3734C83ACA6924CA9FC0FD82">
    <w:name w:val="7FEFABFAF3734C83ACA6924CA9FC0FD82"/>
    <w:rsid w:val="00C21F50"/>
    <w:pPr>
      <w:spacing w:after="0" w:line="240" w:lineRule="auto"/>
    </w:pPr>
    <w:rPr>
      <w:rFonts w:eastAsiaTheme="minorHAnsi"/>
      <w:lang w:val="es-MX"/>
    </w:rPr>
  </w:style>
  <w:style w:type="paragraph" w:customStyle="1" w:styleId="C8C37374846E4AAE8810979C5758329E2">
    <w:name w:val="C8C37374846E4AAE8810979C5758329E2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8D43F4C3ACE546DB9123DB312393C42E2">
    <w:name w:val="8D43F4C3ACE546DB9123DB312393C42E2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0ADC1CF0985C4066A612FE73D80985222">
    <w:name w:val="0ADC1CF0985C4066A612FE73D80985222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49CE8CA8AAF9474386980A3D959BE3261">
    <w:name w:val="49CE8CA8AAF9474386980A3D959BE3261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729FF6B989AD450CBD995126B8F2CDFA2">
    <w:name w:val="729FF6B989AD450CBD995126B8F2CDFA2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customStyle="1" w:styleId="99409DB8EB544F498738A24FE54F31B32">
    <w:name w:val="99409DB8EB544F498738A24FE54F31B32"/>
    <w:rsid w:val="00C2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B456-E90C-46E7-80A6-5256D33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Portadilla_posgrado.dotx</Template>
  <TotalTime>12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Latitude</dc:creator>
  <cp:lastModifiedBy>ADMIN PC</cp:lastModifiedBy>
  <cp:revision>2</cp:revision>
  <cp:lastPrinted>2017-06-14T00:46:00Z</cp:lastPrinted>
  <dcterms:created xsi:type="dcterms:W3CDTF">2023-06-09T19:01:00Z</dcterms:created>
  <dcterms:modified xsi:type="dcterms:W3CDTF">2023-06-09T19:01:00Z</dcterms:modified>
</cp:coreProperties>
</file>