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4C29" w14:textId="77777777" w:rsidR="0068718E" w:rsidRDefault="0068718E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BD730" wp14:editId="22EB41B4">
            <wp:simplePos x="0" y="0"/>
            <wp:positionH relativeFrom="column">
              <wp:posOffset>-466725</wp:posOffset>
            </wp:positionH>
            <wp:positionV relativeFrom="paragraph">
              <wp:posOffset>-342900</wp:posOffset>
            </wp:positionV>
            <wp:extent cx="2404110" cy="9804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F26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36445435" wp14:editId="765F4978">
            <wp:simplePos x="0" y="0"/>
            <wp:positionH relativeFrom="column">
              <wp:posOffset>5019675</wp:posOffset>
            </wp:positionH>
            <wp:positionV relativeFrom="paragraph">
              <wp:posOffset>-261620</wp:posOffset>
            </wp:positionV>
            <wp:extent cx="966470" cy="875665"/>
            <wp:effectExtent l="0" t="0" r="5080" b="635"/>
            <wp:wrapNone/>
            <wp:docPr id="2" name="Imagen 2" descr="C:\Users\biolo\Dropbox\DIRECCION\FOTOSPÁGINAWEBPRUEBA\LogoUPNVic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lo\Dropbox\DIRECCION\FOTOSPÁGINAWEBPRUEBA\LogoUPNVictor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D86CD" w14:textId="77777777" w:rsidR="0068718E" w:rsidRDefault="0068718E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</w:p>
    <w:p w14:paraId="2CD9525F" w14:textId="77777777" w:rsidR="0068718E" w:rsidRDefault="0068718E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</w:p>
    <w:p w14:paraId="2839CF92" w14:textId="77777777" w:rsidR="00657650" w:rsidRPr="00D00F26" w:rsidRDefault="00230CA4" w:rsidP="00A76651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00F26">
        <w:rPr>
          <w:rFonts w:ascii="Arial" w:hAnsi="Arial" w:cs="Arial"/>
          <w:b/>
          <w:sz w:val="32"/>
          <w:szCs w:val="32"/>
        </w:rPr>
        <w:t>UNIVERSIDAD PEDAGÓGICA NACIONAL</w:t>
      </w:r>
    </w:p>
    <w:p w14:paraId="4CDCCB56" w14:textId="77777777" w:rsidR="00230CA4" w:rsidRPr="00D00F26" w:rsidRDefault="0097393D" w:rsidP="00A7665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D00F26">
        <w:rPr>
          <w:rFonts w:ascii="Arial" w:hAnsi="Arial" w:cs="Arial"/>
          <w:b/>
          <w:sz w:val="32"/>
          <w:szCs w:val="32"/>
        </w:rPr>
        <w:t xml:space="preserve">UNIDAD UPN 021 </w:t>
      </w:r>
      <w:r w:rsidR="00A76651" w:rsidRPr="00D00F26">
        <w:rPr>
          <w:rFonts w:ascii="Arial" w:hAnsi="Arial" w:cs="Arial"/>
          <w:b/>
          <w:sz w:val="32"/>
          <w:szCs w:val="32"/>
        </w:rPr>
        <w:t>MEXICALI</w:t>
      </w:r>
    </w:p>
    <w:p w14:paraId="4D717E07" w14:textId="77777777" w:rsidR="0097393D" w:rsidRDefault="0097393D" w:rsidP="00230CA4">
      <w:pPr>
        <w:jc w:val="center"/>
        <w:rPr>
          <w:b/>
          <w:sz w:val="20"/>
          <w:szCs w:val="20"/>
        </w:rPr>
      </w:pPr>
    </w:p>
    <w:p w14:paraId="15FCBFF1" w14:textId="77777777" w:rsidR="00D00F26" w:rsidRDefault="00D00F26" w:rsidP="00230CA4">
      <w:pPr>
        <w:jc w:val="center"/>
        <w:rPr>
          <w:b/>
          <w:sz w:val="20"/>
          <w:szCs w:val="20"/>
        </w:rPr>
      </w:pPr>
    </w:p>
    <w:sdt>
      <w:sdtPr>
        <w:rPr>
          <w:rStyle w:val="Estilo1"/>
        </w:rPr>
        <w:alias w:val="Título de su trabajo"/>
        <w:tag w:val="Título de su trabajo"/>
        <w:id w:val="3603467"/>
        <w:placeholder>
          <w:docPart w:val="DA1889F43B0248A0BB3F8480E3B14953"/>
        </w:placeholder>
      </w:sdtPr>
      <w:sdtEndPr>
        <w:rPr>
          <w:rStyle w:val="Estilo1"/>
        </w:rPr>
      </w:sdtEndPr>
      <w:sdtContent>
        <w:p w14:paraId="1C5C3B86" w14:textId="5ED9F112" w:rsidR="0097393D" w:rsidRPr="0018759A" w:rsidRDefault="0018759A" w:rsidP="00D00F26">
          <w:pPr>
            <w:spacing w:line="276" w:lineRule="auto"/>
            <w:ind w:right="191"/>
            <w:jc w:val="center"/>
            <w:rPr>
              <w:rStyle w:val="Estilo35"/>
              <w:rFonts w:cs="Arial"/>
              <w:b/>
              <w:color w:val="000000" w:themeColor="text1"/>
              <w:sz w:val="30"/>
              <w:szCs w:val="30"/>
            </w:rPr>
          </w:pPr>
          <w:r w:rsidRPr="00CE549C">
            <w:rPr>
              <w:rStyle w:val="Estilo1"/>
            </w:rPr>
            <w:t>Escri</w:t>
          </w:r>
          <w:r w:rsidR="00D00F26" w:rsidRPr="00CE549C">
            <w:rPr>
              <w:rStyle w:val="Estilo1"/>
            </w:rPr>
            <w:t>ba el título de su trabajo en mayúsc</w:t>
          </w:r>
          <w:r w:rsidRPr="00CE549C">
            <w:rPr>
              <w:rStyle w:val="Estilo1"/>
            </w:rPr>
            <w:t xml:space="preserve">ulas y minúscula, letra </w:t>
          </w:r>
          <w:proofErr w:type="spellStart"/>
          <w:r w:rsidRPr="00CE549C">
            <w:rPr>
              <w:rStyle w:val="Estilo1"/>
            </w:rPr>
            <w:t>arial</w:t>
          </w:r>
          <w:proofErr w:type="spellEnd"/>
          <w:r w:rsidRPr="00CE549C">
            <w:rPr>
              <w:rStyle w:val="Estilo1"/>
            </w:rPr>
            <w:t xml:space="preserve"> 1</w:t>
          </w:r>
          <w:r w:rsidR="00CE549C">
            <w:rPr>
              <w:rStyle w:val="Estilo1"/>
            </w:rPr>
            <w:t>6</w:t>
          </w:r>
        </w:p>
      </w:sdtContent>
    </w:sdt>
    <w:p w14:paraId="19643549" w14:textId="77777777" w:rsidR="0097393D" w:rsidRPr="00072546" w:rsidRDefault="0097393D" w:rsidP="00230CA4">
      <w:pPr>
        <w:jc w:val="center"/>
        <w:rPr>
          <w:b/>
          <w:sz w:val="16"/>
          <w:szCs w:val="16"/>
        </w:rPr>
      </w:pPr>
    </w:p>
    <w:sdt>
      <w:sdtPr>
        <w:rPr>
          <w:rStyle w:val="Estilo39"/>
          <w:sz w:val="28"/>
          <w:szCs w:val="28"/>
        </w:rPr>
        <w:alias w:val="Tipo de Trabajo"/>
        <w:tag w:val="Tipo de Trabajo"/>
        <w:id w:val="3603468"/>
        <w:placeholder>
          <w:docPart w:val="9129286982C840C69AE88CADA3D4EB7E"/>
        </w:placeholder>
        <w:dropDownList>
          <w:listItem w:value="Elija un elemento."/>
          <w:listItem w:displayText="Monografía" w:value="Monografía"/>
          <w:listItem w:displayText="Proyecto de Desarrollo Educativo" w:value="Proyecto de Desarrollo Educativo"/>
          <w:listItem w:displayText="Sistematización de la Intervención Profesional" w:value="Sistematización de la Intervención Profesional"/>
          <w:listItem w:displayText="Tesis" w:value="Tesis"/>
          <w:listItem w:displayText="Tesina: Modalidad Ensayo" w:value="Tesina: Modalidad Ensayo"/>
          <w:listItem w:displayText="Tesina: Modalidad Testimonio" w:value="Tesina: Modalidad Testimonio"/>
          <w:listItem w:displayText="Tesina,  modalidad: Informe Académico de Prácticas Profesionales" w:value="Tesina,  modalidad: Informe Académico de Prácticas Profesionales"/>
          <w:listItem w:displayText="Tesina, modalidad: Informe Académico de Servicio Social" w:value="Tesina, modalidad: Informe Académico de Servicio Social"/>
        </w:dropDownList>
      </w:sdtPr>
      <w:sdtEndPr>
        <w:rPr>
          <w:rStyle w:val="Estilo36"/>
          <w:b/>
        </w:rPr>
      </w:sdtEndPr>
      <w:sdtContent>
        <w:p w14:paraId="345CEE70" w14:textId="77777777" w:rsidR="0097393D" w:rsidRDefault="00D82327" w:rsidP="00D82327">
          <w:pPr>
            <w:spacing w:line="360" w:lineRule="auto"/>
            <w:jc w:val="center"/>
            <w:rPr>
              <w:rStyle w:val="Estilo36"/>
              <w:szCs w:val="28"/>
            </w:rPr>
          </w:pPr>
          <w:r>
            <w:rPr>
              <w:rStyle w:val="Estilo39"/>
              <w:sz w:val="28"/>
              <w:szCs w:val="28"/>
            </w:rPr>
            <w:t>Tesina: Modalidad Ensayo</w:t>
          </w:r>
        </w:p>
      </w:sdtContent>
    </w:sdt>
    <w:p w14:paraId="6C340C03" w14:textId="77777777" w:rsidR="00550A8C" w:rsidRPr="0018759A" w:rsidRDefault="00A13BC5" w:rsidP="00D82327">
      <w:pPr>
        <w:spacing w:line="360" w:lineRule="auto"/>
        <w:jc w:val="center"/>
        <w:rPr>
          <w:rStyle w:val="Estilo39"/>
          <w:b/>
          <w:sz w:val="28"/>
          <w:szCs w:val="28"/>
        </w:rPr>
      </w:pPr>
      <w:sdt>
        <w:sdtPr>
          <w:rPr>
            <w:rStyle w:val="Estilo20"/>
            <w:b/>
            <w:color w:val="000000" w:themeColor="text1"/>
            <w:sz w:val="28"/>
            <w:szCs w:val="28"/>
          </w:rPr>
          <w:alias w:val="Línea específica"/>
          <w:tag w:val="Línea específica"/>
          <w:id w:val="3603516"/>
          <w:placeholder>
            <w:docPart w:val="CBA71F01B0FB4C20B6037BF905581E75"/>
          </w:placeholder>
          <w:showingPlcHdr/>
          <w:dropDownList>
            <w:listItem w:value="Elija un elemento."/>
            <w:listItem w:displayText="Línea específica: Educación Inicial" w:value="Línea específica: Educación Inicial"/>
            <w:listItem w:displayText="Línea específica: Gestión Educativa" w:value="Línea específica: Gestión Educativa"/>
          </w:dropDownList>
        </w:sdtPr>
        <w:sdtEndPr>
          <w:rPr>
            <w:rStyle w:val="Estilo20"/>
          </w:rPr>
        </w:sdtEndPr>
        <w:sdtContent>
          <w:r w:rsidR="0018759A" w:rsidRPr="0018759A">
            <w:rPr>
              <w:rStyle w:val="Textodelmarcadordeposicin"/>
              <w:b/>
              <w:color w:val="auto"/>
              <w:sz w:val="28"/>
              <w:szCs w:val="28"/>
            </w:rPr>
            <w:t>Elija la línea específica de egreso.</w:t>
          </w:r>
        </w:sdtContent>
      </w:sdt>
    </w:p>
    <w:p w14:paraId="23BDBA50" w14:textId="77777777" w:rsidR="00A76651" w:rsidRDefault="0097393D" w:rsidP="00230CA4">
      <w:pPr>
        <w:jc w:val="center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>q</w:t>
      </w:r>
      <w:r w:rsidRPr="0097393D">
        <w:rPr>
          <w:rFonts w:ascii="Arial" w:hAnsi="Arial" w:cs="Arial"/>
          <w:sz w:val="28"/>
          <w:szCs w:val="28"/>
        </w:rPr>
        <w:t>ue para obtener el título de</w:t>
      </w:r>
      <w:r>
        <w:rPr>
          <w:sz w:val="36"/>
          <w:szCs w:val="36"/>
        </w:rPr>
        <w:t>:</w:t>
      </w:r>
    </w:p>
    <w:p w14:paraId="40A16634" w14:textId="77777777" w:rsidR="0097393D" w:rsidRDefault="0097393D" w:rsidP="00550A8C">
      <w:pPr>
        <w:spacing w:line="240" w:lineRule="auto"/>
        <w:jc w:val="center"/>
        <w:rPr>
          <w:rStyle w:val="Estilo21"/>
          <w:rFonts w:eastAsia="Times New Roman" w:cs="Times New Roman"/>
          <w:szCs w:val="24"/>
          <w:lang w:eastAsia="es-MX"/>
        </w:rPr>
      </w:pPr>
      <w:r>
        <w:rPr>
          <w:sz w:val="36"/>
          <w:szCs w:val="36"/>
        </w:rPr>
        <w:t xml:space="preserve"> </w:t>
      </w:r>
      <w:sdt>
        <w:sdtPr>
          <w:rPr>
            <w:rStyle w:val="Estilo21"/>
            <w:b/>
            <w:szCs w:val="28"/>
          </w:rPr>
          <w:id w:val="-363440494"/>
          <w:placeholder>
            <w:docPart w:val="4C2CC2C3B47E4934B66E4DA991B55168"/>
          </w:placeholder>
          <w:dropDownList>
            <w:listItem w:value="Elija un elemento."/>
            <w:listItem w:displayText="Licenciada en Intervención Educativa" w:value="Licenciada en Intervención Educativa"/>
            <w:listItem w:displayText="Licenciado en Intervención Educativa" w:value="Licenciado en Intervención Educativa"/>
          </w:dropDownList>
        </w:sdtPr>
        <w:sdtEndPr>
          <w:rPr>
            <w:rStyle w:val="Estilo21"/>
          </w:rPr>
        </w:sdtEndPr>
        <w:sdtContent>
          <w:r w:rsidR="00D82327" w:rsidRPr="00D82327">
            <w:rPr>
              <w:rStyle w:val="Estilo21"/>
              <w:b/>
              <w:szCs w:val="28"/>
            </w:rPr>
            <w:t>Licenciada en Intervención Educativa</w:t>
          </w:r>
        </w:sdtContent>
      </w:sdt>
    </w:p>
    <w:p w14:paraId="0ADABC40" w14:textId="77777777" w:rsidR="00D00F26" w:rsidRPr="00550A8C" w:rsidRDefault="00D00F26" w:rsidP="00A76651">
      <w:pPr>
        <w:spacing w:after="0"/>
        <w:jc w:val="center"/>
        <w:rPr>
          <w:sz w:val="28"/>
          <w:szCs w:val="28"/>
        </w:rPr>
      </w:pPr>
    </w:p>
    <w:sdt>
      <w:sdtPr>
        <w:rPr>
          <w:rFonts w:ascii="Arial" w:hAnsi="Arial" w:cs="Arial"/>
          <w:color w:val="000000" w:themeColor="text1"/>
          <w:sz w:val="28"/>
          <w:szCs w:val="28"/>
        </w:rPr>
        <w:id w:val="-1850479325"/>
        <w:placeholder>
          <w:docPart w:val="B7CB3AA3ECF141B791F0EF1EA5A674F1"/>
        </w:placeholder>
        <w:showingPlcHdr/>
        <w:dropDownList>
          <w:listItem w:value="Elija un elemento."/>
          <w:listItem w:displayText="presenta: " w:value="presenta: "/>
          <w:listItem w:displayText="presentan: " w:value="presentan: "/>
        </w:dropDownList>
      </w:sdtPr>
      <w:sdtEndPr/>
      <w:sdtContent>
        <w:p w14:paraId="0474912F" w14:textId="77777777" w:rsidR="00A76651" w:rsidRPr="00D00F26" w:rsidRDefault="0018759A" w:rsidP="00230CA4">
          <w:pPr>
            <w:jc w:val="center"/>
            <w:rPr>
              <w:rFonts w:ascii="Arial" w:hAnsi="Arial" w:cs="Arial"/>
              <w:color w:val="000000" w:themeColor="text1"/>
              <w:sz w:val="28"/>
              <w:szCs w:val="28"/>
            </w:rPr>
          </w:pPr>
          <w:r w:rsidRPr="0018759A">
            <w:rPr>
              <w:rStyle w:val="Textodelmarcadordeposicin"/>
              <w:b/>
              <w:color w:val="auto"/>
              <w:sz w:val="28"/>
              <w:szCs w:val="28"/>
            </w:rPr>
            <w:t>Elija un elemento.</w:t>
          </w:r>
        </w:p>
      </w:sdtContent>
    </w:sdt>
    <w:sdt>
      <w:sdtPr>
        <w:rPr>
          <w:rStyle w:val="Estilo2"/>
        </w:rPr>
        <w:id w:val="-662933997"/>
        <w:placeholder>
          <w:docPart w:val="50EA3EBFF9E340A8A67100997AB193A7"/>
        </w:placeholder>
      </w:sdtPr>
      <w:sdtEndPr>
        <w:rPr>
          <w:rStyle w:val="Estilo2"/>
        </w:rPr>
      </w:sdtEndPr>
      <w:sdtContent>
        <w:p w14:paraId="06F278D1" w14:textId="77777777" w:rsidR="00A76651" w:rsidRPr="00D82327" w:rsidRDefault="00A76651" w:rsidP="00550A8C">
          <w:pPr>
            <w:ind w:right="19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E549C">
            <w:rPr>
              <w:rStyle w:val="Estilo2"/>
            </w:rPr>
            <w:t xml:space="preserve"> Nombre del/la sustentante, de las/los sustentantes en mayúsculas y minúsculas en letra </w:t>
          </w:r>
          <w:proofErr w:type="spellStart"/>
          <w:r w:rsidRPr="00CE549C">
            <w:rPr>
              <w:rStyle w:val="Estilo2"/>
            </w:rPr>
            <w:t>arial</w:t>
          </w:r>
          <w:proofErr w:type="spellEnd"/>
          <w:r w:rsidRPr="00CE549C">
            <w:rPr>
              <w:rStyle w:val="Estilo2"/>
            </w:rPr>
            <w:t xml:space="preserve"> 12</w:t>
          </w:r>
        </w:p>
      </w:sdtContent>
    </w:sdt>
    <w:p w14:paraId="1F119B02" w14:textId="77777777" w:rsidR="00EB570B" w:rsidRDefault="00A13BC5" w:rsidP="00230CA4">
      <w:pPr>
        <w:jc w:val="center"/>
        <w:rPr>
          <w:rFonts w:cs="Arial"/>
          <w:b/>
        </w:rPr>
      </w:pPr>
      <w:sdt>
        <w:sdtPr>
          <w:rPr>
            <w:rFonts w:cs="Arial"/>
            <w:b/>
          </w:rPr>
          <w:alias w:val="Seleccioneel tipo de asesoría"/>
          <w:tag w:val="Seleccioneel tipo de asesoría"/>
          <w:id w:val="4576383"/>
          <w:placeholder>
            <w:docPart w:val="D3659407E1D149FEAC2D47F03E5E224B"/>
          </w:placeholder>
          <w:showingPlcHdr/>
          <w:dropDownList>
            <w:listItem w:value="Elija un elemento."/>
            <w:listItem w:displayText="Asesor" w:value="Asesor"/>
            <w:listItem w:displayText="Asesora" w:value="Asesora"/>
          </w:dropDownList>
        </w:sdtPr>
        <w:sdtEndPr/>
        <w:sdtContent>
          <w:r w:rsidR="00072546" w:rsidRPr="00072546">
            <w:rPr>
              <w:rFonts w:ascii="Arial" w:hAnsi="Arial" w:cs="Arial"/>
              <w:b/>
              <w:sz w:val="24"/>
              <w:szCs w:val="24"/>
            </w:rPr>
            <w:t xml:space="preserve">Seleccione </w:t>
          </w:r>
          <w:r w:rsidR="00072546" w:rsidRPr="00072546">
            <w:rPr>
              <w:rStyle w:val="Textodelmarcadordeposicin"/>
              <w:rFonts w:ascii="Arial" w:hAnsi="Arial" w:cs="Arial"/>
              <w:b/>
              <w:color w:val="auto"/>
              <w:sz w:val="24"/>
              <w:szCs w:val="24"/>
            </w:rPr>
            <w:t>Asesor o Asesora</w:t>
          </w:r>
          <w:r w:rsidR="00072546" w:rsidRPr="00072546">
            <w:rPr>
              <w:rStyle w:val="Textodelmarcadordeposicin"/>
              <w:rFonts w:ascii="Arial" w:hAnsi="Arial" w:cs="Arial"/>
              <w:color w:val="auto"/>
              <w:sz w:val="24"/>
              <w:szCs w:val="24"/>
            </w:rPr>
            <w:t>.</w:t>
          </w:r>
        </w:sdtContent>
      </w:sdt>
    </w:p>
    <w:sdt>
      <w:sdtPr>
        <w:rPr>
          <w:rStyle w:val="Estilo3"/>
        </w:rPr>
        <w:id w:val="4518405"/>
        <w:placeholder>
          <w:docPart w:val="E6E9EDE6CB734E16BEC02258B022B881"/>
        </w:placeholder>
      </w:sdtPr>
      <w:sdtEndPr>
        <w:rPr>
          <w:rStyle w:val="Estilo3"/>
        </w:rPr>
      </w:sdtEndPr>
      <w:sdtContent>
        <w:p w14:paraId="01744E3B" w14:textId="77777777" w:rsidR="00072546" w:rsidRPr="00072546" w:rsidRDefault="00072546" w:rsidP="00072546">
          <w:pPr>
            <w:spacing w:before="240"/>
            <w:ind w:right="190" w:firstLine="708"/>
            <w:jc w:val="center"/>
            <w:rPr>
              <w:rStyle w:val="Estilo16"/>
              <w:rFonts w:ascii="Arial" w:hAnsi="Arial" w:cs="Arial"/>
              <w:b/>
              <w:sz w:val="24"/>
              <w:szCs w:val="24"/>
            </w:rPr>
          </w:pPr>
          <w:r w:rsidRPr="00CE549C">
            <w:rPr>
              <w:rStyle w:val="Estilo3"/>
            </w:rPr>
            <w:t xml:space="preserve">Nombre de asesor/a en mayúsculas y </w:t>
          </w:r>
          <w:proofErr w:type="gramStart"/>
          <w:r w:rsidRPr="00CE549C">
            <w:rPr>
              <w:rStyle w:val="Estilo3"/>
            </w:rPr>
            <w:t>minúsculas letra</w:t>
          </w:r>
          <w:proofErr w:type="gramEnd"/>
          <w:r w:rsidRPr="00CE549C">
            <w:rPr>
              <w:rStyle w:val="Estilo3"/>
            </w:rPr>
            <w:t xml:space="preserve"> </w:t>
          </w:r>
          <w:proofErr w:type="spellStart"/>
          <w:r w:rsidRPr="00CE549C">
            <w:rPr>
              <w:rStyle w:val="Estilo3"/>
            </w:rPr>
            <w:t>arial</w:t>
          </w:r>
          <w:proofErr w:type="spellEnd"/>
          <w:r w:rsidRPr="00CE549C">
            <w:rPr>
              <w:rStyle w:val="Estilo3"/>
            </w:rPr>
            <w:t xml:space="preserve"> 12</w:t>
          </w:r>
        </w:p>
      </w:sdtContent>
    </w:sdt>
    <w:p w14:paraId="65E9F13E" w14:textId="77777777" w:rsidR="00072546" w:rsidRPr="00072546" w:rsidRDefault="00072546" w:rsidP="00230CA4">
      <w:pPr>
        <w:jc w:val="center"/>
        <w:rPr>
          <w:b/>
          <w:sz w:val="28"/>
          <w:szCs w:val="28"/>
        </w:rPr>
      </w:pPr>
      <w:r w:rsidRPr="00072546">
        <w:rPr>
          <w:b/>
          <w:sz w:val="28"/>
          <w:szCs w:val="28"/>
        </w:rPr>
        <w:t>Lectores</w:t>
      </w:r>
    </w:p>
    <w:p w14:paraId="5AD8C020" w14:textId="77777777" w:rsidR="00072546" w:rsidRDefault="00A13BC5" w:rsidP="00230CA4">
      <w:pPr>
        <w:jc w:val="center"/>
        <w:rPr>
          <w:rStyle w:val="Estilo17"/>
          <w:color w:val="000000" w:themeColor="text1"/>
          <w:sz w:val="24"/>
        </w:rPr>
      </w:pPr>
      <w:sdt>
        <w:sdtPr>
          <w:rPr>
            <w:rStyle w:val="Estilo5"/>
          </w:rPr>
          <w:id w:val="4518426"/>
          <w:placeholder>
            <w:docPart w:val="720B76CFE63740EDA2E776E2A79D86DB"/>
          </w:placeholder>
          <w:text/>
        </w:sdtPr>
        <w:sdtEndPr>
          <w:rPr>
            <w:rStyle w:val="Estilo5"/>
          </w:rPr>
        </w:sdtEndPr>
        <w:sdtContent>
          <w:r w:rsidR="00072546" w:rsidRPr="00CE549C">
            <w:rPr>
              <w:rStyle w:val="Estilo5"/>
            </w:rPr>
            <w:t xml:space="preserve">Nombre de Lector/a en mayúsculas y </w:t>
          </w:r>
          <w:proofErr w:type="gramStart"/>
          <w:r w:rsidR="00072546" w:rsidRPr="00CE549C">
            <w:rPr>
              <w:rStyle w:val="Estilo5"/>
            </w:rPr>
            <w:t>minúsculas letra</w:t>
          </w:r>
          <w:proofErr w:type="gramEnd"/>
          <w:r w:rsidR="00072546" w:rsidRPr="00CE549C">
            <w:rPr>
              <w:rStyle w:val="Estilo5"/>
            </w:rPr>
            <w:t xml:space="preserve"> </w:t>
          </w:r>
          <w:proofErr w:type="spellStart"/>
          <w:r w:rsidR="00072546" w:rsidRPr="00CE549C">
            <w:rPr>
              <w:rStyle w:val="Estilo5"/>
            </w:rPr>
            <w:t>arial</w:t>
          </w:r>
          <w:proofErr w:type="spellEnd"/>
          <w:r w:rsidR="00072546" w:rsidRPr="00CE549C">
            <w:rPr>
              <w:rStyle w:val="Estilo5"/>
            </w:rPr>
            <w:t xml:space="preserve"> 12</w:t>
          </w:r>
        </w:sdtContent>
      </w:sdt>
    </w:p>
    <w:p w14:paraId="484F6072" w14:textId="77777777" w:rsidR="00072546" w:rsidRDefault="00A13BC5" w:rsidP="00230CA4">
      <w:pPr>
        <w:jc w:val="center"/>
        <w:rPr>
          <w:sz w:val="32"/>
          <w:szCs w:val="32"/>
        </w:rPr>
      </w:pPr>
      <w:sdt>
        <w:sdtPr>
          <w:rPr>
            <w:rStyle w:val="Estilo8"/>
          </w:rPr>
          <w:id w:val="4518430"/>
          <w:placeholder>
            <w:docPart w:val="6FC0C754C6D94548AFEEE1F90CC2A509"/>
          </w:placeholder>
        </w:sdtPr>
        <w:sdtEndPr>
          <w:rPr>
            <w:rStyle w:val="Estilo8"/>
          </w:rPr>
        </w:sdtEndPr>
        <w:sdtContent>
          <w:r w:rsidR="00072546" w:rsidRPr="00CE549C">
            <w:rPr>
              <w:rStyle w:val="Estilo8"/>
            </w:rPr>
            <w:t xml:space="preserve">Nombre de Lector/a en mayúsculas y </w:t>
          </w:r>
          <w:proofErr w:type="gramStart"/>
          <w:r w:rsidR="00072546" w:rsidRPr="00CE549C">
            <w:rPr>
              <w:rStyle w:val="Estilo8"/>
            </w:rPr>
            <w:t>minúsculas letra</w:t>
          </w:r>
          <w:proofErr w:type="gramEnd"/>
          <w:r w:rsidR="00072546" w:rsidRPr="00CE549C">
            <w:rPr>
              <w:rStyle w:val="Estilo8"/>
            </w:rPr>
            <w:t xml:space="preserve"> </w:t>
          </w:r>
          <w:proofErr w:type="spellStart"/>
          <w:r w:rsidR="00072546" w:rsidRPr="00CE549C">
            <w:rPr>
              <w:rStyle w:val="Estilo8"/>
            </w:rPr>
            <w:t>arial</w:t>
          </w:r>
          <w:proofErr w:type="spellEnd"/>
          <w:r w:rsidR="00072546" w:rsidRPr="00CE549C">
            <w:rPr>
              <w:rStyle w:val="Estilo8"/>
            </w:rPr>
            <w:t xml:space="preserve"> 12</w:t>
          </w:r>
        </w:sdtContent>
      </w:sdt>
    </w:p>
    <w:p w14:paraId="2833C092" w14:textId="77777777" w:rsidR="00072546" w:rsidRDefault="00072546" w:rsidP="00230CA4">
      <w:pPr>
        <w:jc w:val="center"/>
        <w:rPr>
          <w:rFonts w:ascii="Arial" w:hAnsi="Arial" w:cs="Arial"/>
          <w:b/>
          <w:sz w:val="24"/>
          <w:szCs w:val="24"/>
        </w:rPr>
      </w:pPr>
    </w:p>
    <w:p w14:paraId="646F5BA2" w14:textId="77777777" w:rsidR="00D82327" w:rsidRDefault="00D82327" w:rsidP="00230CA4">
      <w:pPr>
        <w:jc w:val="center"/>
        <w:rPr>
          <w:rFonts w:ascii="Arial" w:hAnsi="Arial" w:cs="Arial"/>
          <w:b/>
          <w:sz w:val="28"/>
          <w:szCs w:val="28"/>
        </w:rPr>
      </w:pPr>
      <w:r w:rsidRPr="00D82327">
        <w:rPr>
          <w:rFonts w:ascii="Arial" w:hAnsi="Arial" w:cs="Arial"/>
          <w:b/>
          <w:sz w:val="24"/>
          <w:szCs w:val="24"/>
        </w:rPr>
        <w:t xml:space="preserve">Mexicali, B.C., a </w:t>
      </w:r>
      <w:sdt>
        <w:sdtPr>
          <w:rPr>
            <w:rFonts w:ascii="Arial" w:hAnsi="Arial" w:cs="Arial"/>
            <w:b/>
            <w:sz w:val="24"/>
            <w:szCs w:val="24"/>
          </w:rPr>
          <w:id w:val="-528884217"/>
          <w:placeholder>
            <w:docPart w:val="046EA2BA1D084E9E9EE7D41ECE05758A"/>
          </w:placeholder>
          <w:date w:fullDate="2018-07-04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D82327">
            <w:rPr>
              <w:rFonts w:ascii="Arial" w:hAnsi="Arial" w:cs="Arial"/>
              <w:b/>
              <w:sz w:val="24"/>
              <w:szCs w:val="24"/>
            </w:rPr>
            <w:t>4 de julio de 2018</w:t>
          </w:r>
        </w:sdtContent>
      </w:sdt>
      <w:r>
        <w:rPr>
          <w:rFonts w:ascii="Arial" w:hAnsi="Arial" w:cs="Arial"/>
          <w:b/>
          <w:sz w:val="28"/>
          <w:szCs w:val="28"/>
        </w:rPr>
        <w:t>.</w:t>
      </w:r>
    </w:p>
    <w:sectPr w:rsidR="00D82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M14k++pMti10Un1ZOWOOKNzZXLeKNtHNFuB+cKYAB63ytziSZ3Llr6GEQKdXqi8XhTLiW0CbPYvqa2yCeIPIg==" w:salt="qrxFztZTELwxIVSq7MnM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EC"/>
    <w:rsid w:val="000156DC"/>
    <w:rsid w:val="00072546"/>
    <w:rsid w:val="00086824"/>
    <w:rsid w:val="0015758B"/>
    <w:rsid w:val="0018759A"/>
    <w:rsid w:val="00230CA4"/>
    <w:rsid w:val="002C6B11"/>
    <w:rsid w:val="00332583"/>
    <w:rsid w:val="00531A08"/>
    <w:rsid w:val="00550A8C"/>
    <w:rsid w:val="00663AAF"/>
    <w:rsid w:val="0068718E"/>
    <w:rsid w:val="007719EC"/>
    <w:rsid w:val="007E322A"/>
    <w:rsid w:val="0097393D"/>
    <w:rsid w:val="00A13BC5"/>
    <w:rsid w:val="00A25879"/>
    <w:rsid w:val="00A76651"/>
    <w:rsid w:val="00BC3B5E"/>
    <w:rsid w:val="00C00045"/>
    <w:rsid w:val="00CE549C"/>
    <w:rsid w:val="00D00F26"/>
    <w:rsid w:val="00D82327"/>
    <w:rsid w:val="00EB570B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58FE"/>
  <w15:chartTrackingRefBased/>
  <w15:docId w15:val="{7C053EED-5C8E-4393-93CF-E14565D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93D"/>
    <w:rPr>
      <w:color w:val="808080"/>
    </w:rPr>
  </w:style>
  <w:style w:type="character" w:customStyle="1" w:styleId="Estilo6">
    <w:name w:val="Estilo6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97393D"/>
    <w:rPr>
      <w:b/>
    </w:rPr>
  </w:style>
  <w:style w:type="character" w:customStyle="1" w:styleId="Estilo20">
    <w:name w:val="Estilo20"/>
    <w:basedOn w:val="Fuentedeprrafopredeter"/>
    <w:uiPriority w:val="1"/>
    <w:rsid w:val="0097393D"/>
    <w:rPr>
      <w:rFonts w:ascii="Arial" w:hAnsi="Arial"/>
      <w:sz w:val="24"/>
    </w:rPr>
  </w:style>
  <w:style w:type="character" w:customStyle="1" w:styleId="Estilo34">
    <w:name w:val="Estilo34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97393D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97393D"/>
    <w:rPr>
      <w:rFonts w:ascii="Arial" w:hAnsi="Arial"/>
      <w:b/>
      <w:sz w:val="28"/>
    </w:rPr>
  </w:style>
  <w:style w:type="character" w:customStyle="1" w:styleId="Estilo39">
    <w:name w:val="Estilo39"/>
    <w:basedOn w:val="Fuentedeprrafopredeter"/>
    <w:uiPriority w:val="1"/>
    <w:rsid w:val="0097393D"/>
    <w:rPr>
      <w:rFonts w:ascii="Arial" w:hAnsi="Arial"/>
      <w:sz w:val="32"/>
    </w:rPr>
  </w:style>
  <w:style w:type="paragraph" w:styleId="Sinespaciado">
    <w:name w:val="No Spacing"/>
    <w:uiPriority w:val="1"/>
    <w:qFormat/>
    <w:rsid w:val="0097393D"/>
    <w:pPr>
      <w:spacing w:after="0" w:line="240" w:lineRule="auto"/>
    </w:pPr>
  </w:style>
  <w:style w:type="character" w:customStyle="1" w:styleId="Estilo21">
    <w:name w:val="Estilo21"/>
    <w:basedOn w:val="Fuentedeprrafopredeter"/>
    <w:uiPriority w:val="1"/>
    <w:rsid w:val="0097393D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A76651"/>
    <w:rPr>
      <w:rFonts w:ascii="Arial" w:hAnsi="Arial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27"/>
    <w:rPr>
      <w:rFonts w:ascii="Segoe UI" w:hAnsi="Segoe UI" w:cs="Segoe UI"/>
      <w:sz w:val="18"/>
      <w:szCs w:val="18"/>
    </w:rPr>
  </w:style>
  <w:style w:type="character" w:customStyle="1" w:styleId="Estilo16">
    <w:name w:val="Estilo16"/>
    <w:basedOn w:val="Fuentedeprrafopredeter"/>
    <w:uiPriority w:val="1"/>
    <w:rsid w:val="00072546"/>
  </w:style>
  <w:style w:type="character" w:customStyle="1" w:styleId="Estilo17">
    <w:name w:val="Estilo17"/>
    <w:basedOn w:val="Fuentedeprrafopredeter"/>
    <w:uiPriority w:val="1"/>
    <w:rsid w:val="00072546"/>
    <w:rPr>
      <w:rFonts w:ascii="Arial" w:hAnsi="Arial"/>
      <w:sz w:val="28"/>
    </w:rPr>
  </w:style>
  <w:style w:type="character" w:customStyle="1" w:styleId="Estilo15">
    <w:name w:val="Estilo15"/>
    <w:basedOn w:val="Fuentedeprrafopredeter"/>
    <w:uiPriority w:val="1"/>
    <w:rsid w:val="00072546"/>
    <w:rPr>
      <w:rFonts w:ascii="Arial" w:hAnsi="Arial"/>
      <w:b/>
      <w:sz w:val="24"/>
    </w:rPr>
  </w:style>
  <w:style w:type="character" w:customStyle="1" w:styleId="Estilo1">
    <w:name w:val="Estilo1"/>
    <w:basedOn w:val="Fuentedeprrafopredeter"/>
    <w:uiPriority w:val="1"/>
    <w:rsid w:val="00CE549C"/>
    <w:rPr>
      <w:rFonts w:ascii="Arial" w:hAnsi="Arial"/>
      <w:b/>
      <w:sz w:val="32"/>
    </w:rPr>
  </w:style>
  <w:style w:type="character" w:customStyle="1" w:styleId="Estilo2">
    <w:name w:val="Estilo2"/>
    <w:basedOn w:val="Fuentedeprrafopredeter"/>
    <w:uiPriority w:val="1"/>
    <w:rsid w:val="00CE549C"/>
    <w:rPr>
      <w:rFonts w:ascii="Arial" w:hAnsi="Arial"/>
      <w:b/>
      <w:sz w:val="24"/>
    </w:rPr>
  </w:style>
  <w:style w:type="character" w:customStyle="1" w:styleId="Estilo3">
    <w:name w:val="Estilo3"/>
    <w:basedOn w:val="Fuentedeprrafopredeter"/>
    <w:uiPriority w:val="1"/>
    <w:rsid w:val="00CE549C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CE549C"/>
    <w:rPr>
      <w:rFonts w:ascii="Arial" w:hAnsi="Arial"/>
      <w:sz w:val="24"/>
    </w:rPr>
  </w:style>
  <w:style w:type="character" w:customStyle="1" w:styleId="Estilo8">
    <w:name w:val="Estilo8"/>
    <w:basedOn w:val="Fuentedeprrafopredeter"/>
    <w:uiPriority w:val="1"/>
    <w:rsid w:val="00CE54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ortadilla_actualizada_L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1889F43B0248A0BB3F8480E3B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6338-23B1-4788-9499-FE0F97AE2BC4}"/>
      </w:docPartPr>
      <w:docPartBody>
        <w:p w:rsidR="003E25D9" w:rsidRDefault="005B3FC7">
          <w:pPr>
            <w:pStyle w:val="DA1889F43B0248A0BB3F8480E3B14953"/>
          </w:pPr>
          <w:r w:rsidRPr="00045378">
            <w:rPr>
              <w:rFonts w:cs="Arial"/>
              <w:b/>
              <w:sz w:val="28"/>
              <w:szCs w:val="28"/>
            </w:rPr>
            <w:t>Escriba el título de su trabajo</w:t>
          </w:r>
          <w:r>
            <w:rPr>
              <w:rFonts w:cs="Arial"/>
              <w:b/>
              <w:sz w:val="28"/>
              <w:szCs w:val="28"/>
            </w:rPr>
            <w:t xml:space="preserve"> en mayúsculas y minúsculas letra arial 14 </w:t>
          </w:r>
        </w:p>
      </w:docPartBody>
    </w:docPart>
    <w:docPart>
      <w:docPartPr>
        <w:name w:val="9129286982C840C69AE88CADA3D4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6A16-342F-4338-8F99-CB2F60AA5D3C}"/>
      </w:docPartPr>
      <w:docPartBody>
        <w:p w:rsidR="003E25D9" w:rsidRDefault="005B3FC7">
          <w:pPr>
            <w:pStyle w:val="9129286982C840C69AE88CADA3D4EB7E"/>
          </w:pPr>
          <w:r w:rsidRPr="00045378">
            <w:rPr>
              <w:rFonts w:cs="Arial"/>
              <w:sz w:val="28"/>
              <w:szCs w:val="28"/>
            </w:rPr>
            <w:t>Seleccione el tipo de trabajo</w:t>
          </w:r>
        </w:p>
      </w:docPartBody>
    </w:docPart>
    <w:docPart>
      <w:docPartPr>
        <w:name w:val="CBA71F01B0FB4C20B6037BF90558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0716-F6EF-469B-9CED-A0E4F0E9F011}"/>
      </w:docPartPr>
      <w:docPartBody>
        <w:p w:rsidR="003E25D9" w:rsidRDefault="005B3FC7">
          <w:pPr>
            <w:pStyle w:val="CBA71F01B0FB4C20B6037BF905581E75"/>
          </w:pPr>
          <w:r w:rsidRPr="00E114DD">
            <w:rPr>
              <w:rStyle w:val="Textodelmarcadordeposicin"/>
              <w:b/>
            </w:rPr>
            <w:t>Elija la línea específica de egreso.</w:t>
          </w:r>
        </w:p>
      </w:docPartBody>
    </w:docPart>
    <w:docPart>
      <w:docPartPr>
        <w:name w:val="4C2CC2C3B47E4934B66E4DA991B5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D951-6F81-474C-9687-A2E38EA74CFA}"/>
      </w:docPartPr>
      <w:docPartBody>
        <w:p w:rsidR="003E25D9" w:rsidRDefault="005B3FC7">
          <w:pPr>
            <w:pStyle w:val="4C2CC2C3B47E4934B66E4DA991B55168"/>
          </w:pPr>
          <w:r w:rsidRPr="00B4080B">
            <w:rPr>
              <w:rStyle w:val="Textodelmarcadordeposicin"/>
            </w:rPr>
            <w:t>Elija un elemento.</w:t>
          </w:r>
        </w:p>
      </w:docPartBody>
    </w:docPart>
    <w:docPart>
      <w:docPartPr>
        <w:name w:val="B7CB3AA3ECF141B791F0EF1EA5A6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C53B-A7C3-49F5-BFC5-B4673DA3CA04}"/>
      </w:docPartPr>
      <w:docPartBody>
        <w:p w:rsidR="003E25D9" w:rsidRDefault="005B3FC7">
          <w:pPr>
            <w:pStyle w:val="B7CB3AA3ECF141B791F0EF1EA5A674F1"/>
          </w:pPr>
          <w:r w:rsidRPr="000E31D0">
            <w:rPr>
              <w:rStyle w:val="Textodelmarcadordeposicin"/>
            </w:rPr>
            <w:t>Elija un elemento.</w:t>
          </w:r>
        </w:p>
      </w:docPartBody>
    </w:docPart>
    <w:docPart>
      <w:docPartPr>
        <w:name w:val="50EA3EBFF9E340A8A67100997AB1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CF6E-A092-4EF9-9680-74C90B8A57C5}"/>
      </w:docPartPr>
      <w:docPartBody>
        <w:p w:rsidR="003E25D9" w:rsidRDefault="005B3FC7">
          <w:pPr>
            <w:pStyle w:val="50EA3EBFF9E340A8A67100997AB193A7"/>
          </w:pPr>
          <w:r>
            <w:rPr>
              <w:b/>
            </w:rPr>
            <w:t>Nombre del/de la sustentante en m</w:t>
          </w:r>
          <w:r w:rsidRPr="002557F2">
            <w:rPr>
              <w:b/>
            </w:rPr>
            <w:t>ayúsculas y minúsculas letra arial 12</w:t>
          </w:r>
        </w:p>
      </w:docPartBody>
    </w:docPart>
    <w:docPart>
      <w:docPartPr>
        <w:name w:val="D3659407E1D149FEAC2D47F03E5E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9610-A75C-4845-A8C4-605C702B560A}"/>
      </w:docPartPr>
      <w:docPartBody>
        <w:p w:rsidR="003E25D9" w:rsidRDefault="005B3FC7">
          <w:pPr>
            <w:pStyle w:val="D3659407E1D149FEAC2D47F03E5E224B"/>
          </w:pPr>
          <w:r w:rsidRPr="00CA70DA">
            <w:rPr>
              <w:rFonts w:cs="Arial"/>
              <w:b/>
            </w:rPr>
            <w:t xml:space="preserve">Seleccione </w:t>
          </w:r>
          <w:r w:rsidRPr="00CA70DA">
            <w:rPr>
              <w:rStyle w:val="Textodelmarcadordeposicin"/>
              <w:rFonts w:eastAsiaTheme="minorHAnsi"/>
              <w:b/>
            </w:rPr>
            <w:t>Asesor o Asesora</w:t>
          </w:r>
          <w:r w:rsidRPr="00CA70D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6E9EDE6CB734E16BEC02258B022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1F0-175A-49D2-9D1A-4C637254FFD4}"/>
      </w:docPartPr>
      <w:docPartBody>
        <w:p w:rsidR="002670E3" w:rsidRDefault="005B3FC7" w:rsidP="00CC5912">
          <w:pPr>
            <w:ind w:firstLine="708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Mencione el nombre del asesor y su función en el sínodo</w:t>
          </w:r>
        </w:p>
        <w:p w:rsidR="002670E3" w:rsidRDefault="005B7EF0" w:rsidP="00CC5912">
          <w:pPr>
            <w:ind w:firstLine="708"/>
            <w:jc w:val="center"/>
            <w:rPr>
              <w:rStyle w:val="Textodelmarcadordeposicin"/>
            </w:rPr>
          </w:pPr>
        </w:p>
        <w:p w:rsidR="002670E3" w:rsidRDefault="005B3FC7" w:rsidP="00CC5912">
          <w:pPr>
            <w:ind w:firstLine="708"/>
            <w:jc w:val="center"/>
            <w:rPr>
              <w:rStyle w:val="Textodelmarcadordeposicin"/>
            </w:rPr>
          </w:pPr>
          <w:r>
            <w:rPr>
              <w:rStyle w:val="Textodelmarcadordeposicin"/>
            </w:rPr>
            <w:t>Mencione el nombre del Lector y su función en el sínodo</w:t>
          </w:r>
        </w:p>
        <w:p w:rsidR="002670E3" w:rsidRDefault="005B7EF0" w:rsidP="00CC5912">
          <w:pPr>
            <w:ind w:firstLine="708"/>
            <w:jc w:val="center"/>
            <w:rPr>
              <w:rStyle w:val="Textodelmarcadordeposicin"/>
            </w:rPr>
          </w:pPr>
        </w:p>
        <w:p w:rsidR="003E25D9" w:rsidRDefault="005B3FC7">
          <w:pPr>
            <w:pStyle w:val="E6E9EDE6CB734E16BEC02258B022B881"/>
          </w:pPr>
          <w:r>
            <w:rPr>
              <w:rStyle w:val="Textodelmarcadordeposicin"/>
            </w:rPr>
            <w:t>Mencione el nombre del lector</w:t>
          </w:r>
          <w:r w:rsidRPr="008445EB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y su función en el sínodo</w:t>
          </w:r>
        </w:p>
      </w:docPartBody>
    </w:docPart>
    <w:docPart>
      <w:docPartPr>
        <w:name w:val="720B76CFE63740EDA2E776E2A79D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53E1-22AE-4CC9-987F-46C7FA82AEFB}"/>
      </w:docPartPr>
      <w:docPartBody>
        <w:p w:rsidR="003E25D9" w:rsidRDefault="005B3FC7">
          <w:pPr>
            <w:pStyle w:val="720B76CFE63740EDA2E776E2A79D86DB"/>
          </w:pPr>
          <w:r w:rsidRPr="00FC1F04">
            <w:rPr>
              <w:rFonts w:cs="Arial"/>
            </w:rPr>
            <w:t>Lector y función  en el sínodo</w:t>
          </w:r>
        </w:p>
      </w:docPartBody>
    </w:docPart>
    <w:docPart>
      <w:docPartPr>
        <w:name w:val="6FC0C754C6D94548AFEEE1F90CC2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73E4-56B1-4069-94D1-B220AA4AE94E}"/>
      </w:docPartPr>
      <w:docPartBody>
        <w:p w:rsidR="003E25D9" w:rsidRDefault="005B3FC7">
          <w:pPr>
            <w:pStyle w:val="6FC0C754C6D94548AFEEE1F90CC2A509"/>
          </w:pPr>
          <w:r w:rsidRPr="00FC1F04">
            <w:rPr>
              <w:rStyle w:val="Estilo15"/>
            </w:rPr>
            <w:t>Lector y función en el sínodo</w:t>
          </w:r>
        </w:p>
      </w:docPartBody>
    </w:docPart>
    <w:docPart>
      <w:docPartPr>
        <w:name w:val="046EA2BA1D084E9E9EE7D41ECE05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FF90-6BDD-43C3-9D49-9D65EA9D092C}"/>
      </w:docPartPr>
      <w:docPartBody>
        <w:p w:rsidR="003E25D9" w:rsidRDefault="005B3FC7">
          <w:pPr>
            <w:pStyle w:val="046EA2BA1D084E9E9EE7D41ECE05758A"/>
          </w:pPr>
          <w:r w:rsidRPr="000E31D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C7"/>
    <w:rsid w:val="001D2589"/>
    <w:rsid w:val="003E25D9"/>
    <w:rsid w:val="005B3FC7"/>
    <w:rsid w:val="005B7EF0"/>
    <w:rsid w:val="00B73D7C"/>
    <w:rsid w:val="00E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1889F43B0248A0BB3F8480E3B14953">
    <w:name w:val="DA1889F43B0248A0BB3F8480E3B14953"/>
  </w:style>
  <w:style w:type="paragraph" w:customStyle="1" w:styleId="9129286982C840C69AE88CADA3D4EB7E">
    <w:name w:val="9129286982C840C69AE88CADA3D4EB7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BA71F01B0FB4C20B6037BF905581E75">
    <w:name w:val="CBA71F01B0FB4C20B6037BF905581E75"/>
  </w:style>
  <w:style w:type="paragraph" w:customStyle="1" w:styleId="4C2CC2C3B47E4934B66E4DA991B55168">
    <w:name w:val="4C2CC2C3B47E4934B66E4DA991B55168"/>
  </w:style>
  <w:style w:type="paragraph" w:customStyle="1" w:styleId="B7CB3AA3ECF141B791F0EF1EA5A674F1">
    <w:name w:val="B7CB3AA3ECF141B791F0EF1EA5A674F1"/>
  </w:style>
  <w:style w:type="paragraph" w:customStyle="1" w:styleId="50EA3EBFF9E340A8A67100997AB193A7">
    <w:name w:val="50EA3EBFF9E340A8A67100997AB193A7"/>
  </w:style>
  <w:style w:type="paragraph" w:customStyle="1" w:styleId="D3659407E1D149FEAC2D47F03E5E224B">
    <w:name w:val="D3659407E1D149FEAC2D47F03E5E224B"/>
  </w:style>
  <w:style w:type="paragraph" w:customStyle="1" w:styleId="E6E9EDE6CB734E16BEC02258B022B881">
    <w:name w:val="E6E9EDE6CB734E16BEC02258B022B881"/>
  </w:style>
  <w:style w:type="paragraph" w:customStyle="1" w:styleId="720B76CFE63740EDA2E776E2A79D86DB">
    <w:name w:val="720B76CFE63740EDA2E776E2A79D86DB"/>
  </w:style>
  <w:style w:type="character" w:customStyle="1" w:styleId="Estilo15">
    <w:name w:val="Estilo15"/>
    <w:basedOn w:val="Fuentedeprrafopredeter"/>
    <w:uiPriority w:val="1"/>
    <w:rPr>
      <w:rFonts w:ascii="Arial" w:hAnsi="Arial"/>
      <w:b/>
      <w:sz w:val="24"/>
    </w:rPr>
  </w:style>
  <w:style w:type="paragraph" w:customStyle="1" w:styleId="6FC0C754C6D94548AFEEE1F90CC2A509">
    <w:name w:val="6FC0C754C6D94548AFEEE1F90CC2A509"/>
  </w:style>
  <w:style w:type="paragraph" w:customStyle="1" w:styleId="046EA2BA1D084E9E9EE7D41ECE05758A">
    <w:name w:val="046EA2BA1D084E9E9EE7D41ECE05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Portadilla_actualizada_LIE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5</cp:revision>
  <cp:lastPrinted>2018-07-05T18:08:00Z</cp:lastPrinted>
  <dcterms:created xsi:type="dcterms:W3CDTF">2020-04-18T22:48:00Z</dcterms:created>
  <dcterms:modified xsi:type="dcterms:W3CDTF">2020-06-01T06:13:00Z</dcterms:modified>
</cp:coreProperties>
</file>