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2B356" w14:textId="77777777" w:rsidR="004B22FC" w:rsidRDefault="004B22FC" w:rsidP="00E80AD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4970C4" wp14:editId="4C7803B7">
            <wp:simplePos x="0" y="0"/>
            <wp:positionH relativeFrom="column">
              <wp:posOffset>5143499</wp:posOffset>
            </wp:positionH>
            <wp:positionV relativeFrom="paragraph">
              <wp:posOffset>-314325</wp:posOffset>
            </wp:positionV>
            <wp:extent cx="1047821" cy="9328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4" cy="939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336EB4" wp14:editId="572AC675">
            <wp:simplePos x="0" y="0"/>
            <wp:positionH relativeFrom="column">
              <wp:posOffset>-304800</wp:posOffset>
            </wp:positionH>
            <wp:positionV relativeFrom="paragraph">
              <wp:posOffset>-361950</wp:posOffset>
            </wp:positionV>
            <wp:extent cx="2404147" cy="9808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 logo gob B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47" cy="98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69D31" w14:textId="77777777" w:rsidR="004B22FC" w:rsidRDefault="004B22FC" w:rsidP="00E80AD7">
      <w:pPr>
        <w:jc w:val="center"/>
        <w:rPr>
          <w:rFonts w:cs="Arial"/>
          <w:b/>
          <w:sz w:val="32"/>
          <w:szCs w:val="32"/>
        </w:rPr>
      </w:pPr>
    </w:p>
    <w:p w14:paraId="08694E6D" w14:textId="77777777" w:rsidR="004B22FC" w:rsidRDefault="004B22FC" w:rsidP="00E80AD7">
      <w:pPr>
        <w:jc w:val="center"/>
        <w:rPr>
          <w:rFonts w:cs="Arial"/>
          <w:b/>
          <w:sz w:val="32"/>
          <w:szCs w:val="32"/>
        </w:rPr>
      </w:pPr>
    </w:p>
    <w:p w14:paraId="4AF2552F" w14:textId="77777777" w:rsidR="00E80AD7" w:rsidRPr="00CB04E8" w:rsidRDefault="00E80AD7" w:rsidP="00E80AD7">
      <w:pPr>
        <w:jc w:val="center"/>
        <w:rPr>
          <w:rFonts w:cs="Arial"/>
          <w:b/>
          <w:sz w:val="32"/>
          <w:szCs w:val="32"/>
        </w:rPr>
      </w:pPr>
      <w:r w:rsidRPr="00CB04E8">
        <w:rPr>
          <w:rFonts w:cs="Arial"/>
          <w:b/>
          <w:sz w:val="32"/>
          <w:szCs w:val="32"/>
        </w:rPr>
        <w:t>UNIVERSIDAD PEDAGÓGICA NACIONAL</w:t>
      </w:r>
    </w:p>
    <w:p w14:paraId="4DBABEA5" w14:textId="77777777" w:rsidR="00C330A7" w:rsidRPr="00F922BB" w:rsidRDefault="00C330A7" w:rsidP="00C330A7">
      <w:pPr>
        <w:spacing w:line="276" w:lineRule="auto"/>
        <w:ind w:left="-142"/>
        <w:jc w:val="center"/>
        <w:rPr>
          <w:rFonts w:cs="Arial"/>
          <w:b/>
          <w:sz w:val="28"/>
          <w:szCs w:val="28"/>
        </w:rPr>
      </w:pPr>
      <w:r w:rsidRPr="00F922BB">
        <w:rPr>
          <w:rFonts w:cs="Arial"/>
          <w:b/>
          <w:sz w:val="28"/>
          <w:szCs w:val="28"/>
        </w:rPr>
        <w:t>UNIDAD 021 MEXICALI</w:t>
      </w:r>
    </w:p>
    <w:sdt>
      <w:sdtPr>
        <w:rPr>
          <w:rStyle w:val="Estilo11"/>
          <w:sz w:val="26"/>
          <w:szCs w:val="26"/>
        </w:rPr>
        <w:alias w:val="Línea específica que cursa o egresó"/>
        <w:tag w:val="Línea específica que cursa o egresó"/>
        <w:id w:val="22751857"/>
        <w:placeholder>
          <w:docPart w:val="68E3F187AE9A46CD85F88FA698FC45AE"/>
        </w:placeholder>
        <w:showingPlcHdr/>
        <w:dropDownList>
          <w:listItem w:value="Elija un elemento."/>
          <w:listItem w:displayText="Licenciatura en Educación Preescolar y Primaria plan 1985" w:value="Licenciatura en Educación Preescolar y Primaria plan 1985"/>
          <w:listItem w:displayText="Licenciatura en Educación Plan 94" w:value="Licenciatura en Educación Plan 94"/>
        </w:dropDownList>
      </w:sdtPr>
      <w:sdtEndPr>
        <w:rPr>
          <w:rStyle w:val="Fuentedeprrafopredeter"/>
          <w:rFonts w:cs="Arial"/>
          <w:b w:val="0"/>
        </w:rPr>
      </w:sdtEndPr>
      <w:sdtContent>
        <w:p w14:paraId="1030A03A" w14:textId="77777777" w:rsidR="00113F16" w:rsidRPr="00F922BB" w:rsidRDefault="00113F16" w:rsidP="00113F16">
          <w:pPr>
            <w:spacing w:line="360" w:lineRule="auto"/>
            <w:ind w:left="-142"/>
            <w:jc w:val="center"/>
            <w:rPr>
              <w:rFonts w:cs="Arial"/>
              <w:sz w:val="26"/>
              <w:szCs w:val="26"/>
            </w:rPr>
          </w:pPr>
          <w:r w:rsidRPr="00113F16">
            <w:rPr>
              <w:rStyle w:val="Textodelmarcadordeposicin"/>
              <w:b/>
              <w:color w:val="auto"/>
            </w:rPr>
            <w:t>Seleccione la licenciatura de la cual egresó</w:t>
          </w:r>
          <w:r w:rsidRPr="006D68D1">
            <w:rPr>
              <w:rStyle w:val="Textodelmarcadordeposicin"/>
            </w:rPr>
            <w:t>.</w:t>
          </w:r>
        </w:p>
      </w:sdtContent>
    </w:sdt>
    <w:p w14:paraId="347F9435" w14:textId="77777777" w:rsidR="00E80AD7" w:rsidRPr="00342178" w:rsidRDefault="00E80AD7" w:rsidP="00E80AD7">
      <w:pPr>
        <w:pStyle w:val="Sinespaciado"/>
        <w:spacing w:line="276" w:lineRule="auto"/>
        <w:jc w:val="center"/>
        <w:rPr>
          <w:rFonts w:cs="Arial"/>
          <w:b/>
        </w:rPr>
      </w:pPr>
    </w:p>
    <w:p w14:paraId="1D658581" w14:textId="77777777" w:rsidR="00E80AD7" w:rsidRDefault="00E80AD7" w:rsidP="00E80AD7">
      <w:pPr>
        <w:ind w:firstLine="708"/>
        <w:jc w:val="center"/>
        <w:rPr>
          <w:rFonts w:cs="Arial"/>
          <w:b/>
        </w:rPr>
      </w:pPr>
    </w:p>
    <w:p w14:paraId="5ABF6DF1" w14:textId="77777777" w:rsidR="00F83E32" w:rsidRPr="00342178" w:rsidRDefault="00F83E32" w:rsidP="00E80AD7">
      <w:pPr>
        <w:ind w:firstLine="708"/>
        <w:jc w:val="center"/>
        <w:rPr>
          <w:rFonts w:cs="Arial"/>
          <w:b/>
        </w:rPr>
      </w:pPr>
    </w:p>
    <w:sdt>
      <w:sdtPr>
        <w:rPr>
          <w:rStyle w:val="Estilo6"/>
        </w:rPr>
        <w:alias w:val="Título de su trabajo"/>
        <w:tag w:val="Título de su trabajo"/>
        <w:id w:val="3603467"/>
        <w:placeholder>
          <w:docPart w:val="DE4D748EBEFA4039A702622A63997913"/>
        </w:placeholder>
      </w:sdtPr>
      <w:sdtEndPr>
        <w:rPr>
          <w:rStyle w:val="Estilo6"/>
        </w:rPr>
      </w:sdtEndPr>
      <w:sdtContent>
        <w:p w14:paraId="7CE9ACB6" w14:textId="11B2F768" w:rsidR="00E80AD7" w:rsidRPr="00D40E5A" w:rsidRDefault="00420E64" w:rsidP="00E80AD7">
          <w:pPr>
            <w:spacing w:line="276" w:lineRule="auto"/>
            <w:ind w:right="474" w:firstLine="708"/>
            <w:jc w:val="center"/>
            <w:rPr>
              <w:rFonts w:cs="Arial"/>
              <w:sz w:val="28"/>
              <w:szCs w:val="28"/>
            </w:rPr>
          </w:pPr>
          <w:r w:rsidRPr="00420E64">
            <w:rPr>
              <w:rStyle w:val="Estilo6"/>
            </w:rPr>
            <w:t xml:space="preserve">Escriba el </w:t>
          </w:r>
          <w:proofErr w:type="spellStart"/>
          <w:r w:rsidRPr="00420E64">
            <w:rPr>
              <w:rStyle w:val="Estilo6"/>
            </w:rPr>
            <w:t>titulo</w:t>
          </w:r>
          <w:proofErr w:type="spellEnd"/>
          <w:r w:rsidRPr="00420E64">
            <w:rPr>
              <w:rStyle w:val="Estilo6"/>
            </w:rPr>
            <w:t xml:space="preserve"> de su trabajo en mayúsculas y </w:t>
          </w:r>
          <w:proofErr w:type="gramStart"/>
          <w:r w:rsidRPr="00420E64">
            <w:rPr>
              <w:rStyle w:val="Estilo6"/>
            </w:rPr>
            <w:t>minúsculas letra</w:t>
          </w:r>
          <w:proofErr w:type="gramEnd"/>
          <w:r w:rsidRPr="00420E64">
            <w:rPr>
              <w:rStyle w:val="Estilo6"/>
            </w:rPr>
            <w:t xml:space="preserve"> </w:t>
          </w:r>
          <w:proofErr w:type="spellStart"/>
          <w:r w:rsidRPr="00420E64">
            <w:rPr>
              <w:rStyle w:val="Estilo6"/>
            </w:rPr>
            <w:t>arial</w:t>
          </w:r>
          <w:proofErr w:type="spellEnd"/>
          <w:r w:rsidRPr="00420E64">
            <w:rPr>
              <w:rStyle w:val="Estilo6"/>
            </w:rPr>
            <w:t xml:space="preserve"> 14</w:t>
          </w:r>
          <w:r w:rsidR="009C6C5B" w:rsidRPr="00420E64">
            <w:rPr>
              <w:rStyle w:val="Estilo6"/>
            </w:rPr>
            <w:t xml:space="preserve"> </w:t>
          </w:r>
        </w:p>
      </w:sdtContent>
    </w:sdt>
    <w:p w14:paraId="2B93AD1E" w14:textId="77777777" w:rsidR="00E80AD7" w:rsidRPr="00A77E73" w:rsidRDefault="00E80AD7" w:rsidP="00E80AD7">
      <w:pPr>
        <w:ind w:firstLine="708"/>
        <w:jc w:val="center"/>
        <w:rPr>
          <w:rFonts w:cs="Arial"/>
          <w:b/>
        </w:rPr>
      </w:pPr>
    </w:p>
    <w:p w14:paraId="5B651A0F" w14:textId="77777777" w:rsidR="00E80AD7" w:rsidRDefault="00E80AD7" w:rsidP="00E80AD7">
      <w:pPr>
        <w:ind w:firstLine="708"/>
        <w:jc w:val="center"/>
        <w:rPr>
          <w:rFonts w:cs="Arial"/>
          <w:b/>
        </w:rPr>
      </w:pPr>
    </w:p>
    <w:p w14:paraId="50A59A33" w14:textId="77777777" w:rsidR="00EC1259" w:rsidRPr="00A77E73" w:rsidRDefault="00420E64" w:rsidP="00C330A7">
      <w:pPr>
        <w:ind w:firstLine="708"/>
        <w:jc w:val="center"/>
        <w:rPr>
          <w:rFonts w:cs="Arial"/>
          <w:b/>
        </w:rPr>
      </w:pPr>
      <w:sdt>
        <w:sdtPr>
          <w:rPr>
            <w:rStyle w:val="Estilo9"/>
          </w:rPr>
          <w:alias w:val="Tipo de trabajo"/>
          <w:tag w:val="Tipo de trabajo"/>
          <w:id w:val="4518448"/>
          <w:placeholder>
            <w:docPart w:val="9FFE9BC1808B49E08BFB1588760DB1E7"/>
          </w:placeholder>
          <w:showingPlcHdr/>
          <w:dropDownList>
            <w:listItem w:value="Elija un elemento."/>
            <w:listItem w:displayText="Monografía" w:value="Monografía"/>
            <w:listItem w:displayText="Proyecto de Gestión Escolar" w:value="Proyecto de Gestión Escolar"/>
            <w:listItem w:displayText="Proyecto de desarrollo educativo" w:value="Proyecto de desarrollo educativo"/>
            <w:listItem w:displayText="Sistematización de la Intervención Profesional" w:value="Sistematización de la Intervención Profesional"/>
            <w:listItem w:displayText="Tesina, modalidad: Ensayo" w:value="Tesina, modalidad: Ensayo"/>
            <w:listItem w:displayText="Tesis" w:value="Tesis"/>
            <w:listItem w:displayText="Tesina, modalidad: Informe académico de prácticas profesionales" w:value="Tesina, modalidad: Informe académico de prácticas profesionales"/>
            <w:listItem w:displayText="Tesina, modalidad: Informe académico de servicio social" w:value="Tesina, modalidad: Informe académico de servicio social"/>
            <w:listItem w:displayText="Tesina, modalidad: Testimonio" w:value="Tesina, modalidad: Testimonio"/>
          </w:dropDownList>
        </w:sdtPr>
        <w:sdtEndPr>
          <w:rPr>
            <w:rStyle w:val="Estilo9"/>
          </w:rPr>
        </w:sdtEndPr>
        <w:sdtContent>
          <w:r w:rsidR="00C330A7" w:rsidRPr="00556AB3">
            <w:rPr>
              <w:rStyle w:val="Estilo9"/>
              <w:b/>
            </w:rPr>
            <w:t>Seleccione la opción de titulación</w:t>
          </w:r>
        </w:sdtContent>
      </w:sdt>
    </w:p>
    <w:p w14:paraId="7C196DD1" w14:textId="77777777" w:rsidR="00E80AD7" w:rsidRDefault="00E80AD7" w:rsidP="00E80AD7">
      <w:pPr>
        <w:jc w:val="right"/>
        <w:rPr>
          <w:rFonts w:cs="Arial"/>
          <w:b/>
          <w:sz w:val="36"/>
          <w:szCs w:val="36"/>
        </w:rPr>
      </w:pPr>
    </w:p>
    <w:p w14:paraId="7696DC37" w14:textId="77777777" w:rsidR="00E80AD7" w:rsidRPr="00C374E6" w:rsidRDefault="00C330A7" w:rsidP="00DC5C3A">
      <w:pPr>
        <w:pStyle w:val="Sinespaciado"/>
        <w:spacing w:after="24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80AD7" w:rsidRPr="00C374E6">
        <w:rPr>
          <w:rFonts w:ascii="Arial" w:hAnsi="Arial" w:cs="Arial"/>
          <w:sz w:val="28"/>
          <w:szCs w:val="28"/>
        </w:rPr>
        <w:t>que para obtener el Título de</w:t>
      </w:r>
    </w:p>
    <w:p w14:paraId="148B1C66" w14:textId="77777777" w:rsidR="00DC5C3A" w:rsidRDefault="00C330A7" w:rsidP="00DC5C3A">
      <w:pPr>
        <w:pStyle w:val="Sinespaciado"/>
        <w:spacing w:after="240" w:line="360" w:lineRule="auto"/>
        <w:jc w:val="center"/>
        <w:rPr>
          <w:rStyle w:val="Estilo21"/>
        </w:rPr>
      </w:pPr>
      <w:r>
        <w:rPr>
          <w:rStyle w:val="Estilo21"/>
          <w:rFonts w:cs="Arial"/>
          <w:b/>
          <w:szCs w:val="28"/>
        </w:rPr>
        <w:t xml:space="preserve">      </w:t>
      </w:r>
      <w:sdt>
        <w:sdtPr>
          <w:rPr>
            <w:rStyle w:val="Estilo21"/>
            <w:rFonts w:cs="Arial"/>
            <w:b/>
            <w:szCs w:val="28"/>
          </w:rPr>
          <w:id w:val="33706497"/>
          <w:placeholder>
            <w:docPart w:val="F2C0FA9EDD674BCEA2CA6F78365CA999"/>
          </w:placeholder>
          <w:showingPlcHdr/>
          <w:dropDownList>
            <w:listItem w:value="Elija un elemento."/>
            <w:listItem w:displayText="Licenciada en Educación Plan 94" w:value="Licenciada en Educación Plan 94"/>
            <w:listItem w:displayText="Licenciado en Educación Plan 94" w:value="Licenciado en Educación Plan 94"/>
            <w:listItem w:displayText="Licenciada en Intervención Educativa" w:value="Licenciada en Intervención Educativa"/>
            <w:listItem w:displayText="Licenciado en Intervención Educativa" w:value="Licenciado en Intervención Educativa"/>
            <w:listItem w:displayText="Licenciada en Educación Preescolar y Primaria plan 1985" w:value="Licenciada en Educación Preescolar y Primaria plan 1985"/>
            <w:listItem w:displayText="Licenciado en Educación Preescolar y Primaria plan 1985" w:value="Licenciado en Educación Preescolar y Primaria plan 1985"/>
          </w:dropDownList>
        </w:sdtPr>
        <w:sdtEndPr>
          <w:rPr>
            <w:rStyle w:val="Estilo21"/>
          </w:rPr>
        </w:sdtEndPr>
        <w:sdtContent>
          <w:r w:rsidR="0048065B" w:rsidRPr="0048065B">
            <w:rPr>
              <w:rStyle w:val="Textodelmarcadordeposicin"/>
              <w:rFonts w:ascii="Arial" w:hAnsi="Arial" w:cs="Arial"/>
              <w:b/>
              <w:color w:val="auto"/>
              <w:sz w:val="28"/>
              <w:szCs w:val="28"/>
            </w:rPr>
            <w:t>Elija un elemento.</w:t>
          </w:r>
        </w:sdtContent>
      </w:sdt>
    </w:p>
    <w:p w14:paraId="37CD369E" w14:textId="77777777" w:rsidR="00E80AD7" w:rsidRPr="00A77E73" w:rsidRDefault="00C330A7" w:rsidP="00E80AD7">
      <w:pPr>
        <w:pStyle w:val="Sinespaciad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Style w:val="Estilo21"/>
        </w:rPr>
        <w:t xml:space="preserve">    </w:t>
      </w:r>
      <w:r w:rsidR="00A47365">
        <w:rPr>
          <w:rStyle w:val="Estilo21"/>
        </w:rPr>
        <w:t>p</w:t>
      </w:r>
      <w:r w:rsidR="00E80AD7">
        <w:rPr>
          <w:rStyle w:val="Estilo21"/>
        </w:rPr>
        <w:t>resenta</w:t>
      </w:r>
      <w:r w:rsidR="00A47365">
        <w:rPr>
          <w:rStyle w:val="Estilo21"/>
        </w:rPr>
        <w:t>:</w:t>
      </w:r>
    </w:p>
    <w:p w14:paraId="56B522C4" w14:textId="77777777" w:rsidR="00E80AD7" w:rsidRDefault="00E80AD7" w:rsidP="00E80AD7">
      <w:pPr>
        <w:pStyle w:val="Sinespaciado"/>
        <w:spacing w:line="276" w:lineRule="auto"/>
        <w:jc w:val="center"/>
        <w:rPr>
          <w:rFonts w:ascii="Arial Narrow" w:hAnsi="Arial Narrow" w:cs="Arial"/>
          <w:sz w:val="28"/>
        </w:rPr>
      </w:pPr>
    </w:p>
    <w:sdt>
      <w:sdtPr>
        <w:rPr>
          <w:rStyle w:val="Estilo42"/>
        </w:rPr>
        <w:alias w:val="Nombre del Sustentate"/>
        <w:tag w:val="Nombre del Sustentate"/>
        <w:id w:val="3603469"/>
        <w:placeholder>
          <w:docPart w:val="5C1F5EED6F4648E39171A213471E20BD"/>
        </w:placeholder>
        <w:showingPlcHdr/>
      </w:sdtPr>
      <w:sdtEndPr>
        <w:rPr>
          <w:rStyle w:val="Estilo4"/>
          <w:sz w:val="28"/>
        </w:rPr>
      </w:sdtEndPr>
      <w:sdtContent>
        <w:p w14:paraId="7E038B19" w14:textId="77777777" w:rsidR="00E80AD7" w:rsidRDefault="00DC5C3A" w:rsidP="00E80AD7">
          <w:pPr>
            <w:jc w:val="center"/>
            <w:rPr>
              <w:rFonts w:cs="Arial"/>
              <w:b/>
              <w:sz w:val="32"/>
              <w:szCs w:val="32"/>
            </w:rPr>
          </w:pPr>
          <w:r>
            <w:rPr>
              <w:rStyle w:val="Textodelmarcadordeposicin"/>
              <w:rFonts w:eastAsiaTheme="minorHAnsi"/>
              <w:b/>
              <w:color w:val="000000" w:themeColor="text1"/>
            </w:rPr>
            <w:t>N</w:t>
          </w:r>
          <w:r w:rsidRPr="00513258">
            <w:rPr>
              <w:rStyle w:val="Textodelmarcadordeposicin"/>
              <w:rFonts w:eastAsiaTheme="minorHAnsi"/>
              <w:b/>
              <w:color w:val="000000" w:themeColor="text1"/>
            </w:rPr>
            <w:t>ombre del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/de la </w:t>
          </w:r>
          <w:r w:rsidRPr="00513258">
            <w:rPr>
              <w:rStyle w:val="Textodelmarcadordeposicin"/>
              <w:rFonts w:eastAsiaTheme="minorHAnsi"/>
              <w:b/>
              <w:color w:val="000000" w:themeColor="text1"/>
            </w:rPr>
            <w:t>sustentante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>. Mayúsculas y minúsculas letra arial 12</w:t>
          </w:r>
          <w:r w:rsidR="00E80AD7" w:rsidRPr="00513258">
            <w:rPr>
              <w:rStyle w:val="Textodelmarcadordeposicin"/>
              <w:rFonts w:eastAsiaTheme="minorHAnsi"/>
              <w:b/>
              <w:color w:val="000000" w:themeColor="text1"/>
            </w:rPr>
            <w:t>.</w:t>
          </w:r>
        </w:p>
      </w:sdtContent>
    </w:sdt>
    <w:p w14:paraId="68FC2C60" w14:textId="77777777" w:rsidR="00E80AD7" w:rsidRPr="00342178" w:rsidRDefault="00E80AD7" w:rsidP="00E80AD7">
      <w:pPr>
        <w:ind w:firstLine="708"/>
        <w:jc w:val="center"/>
        <w:rPr>
          <w:rFonts w:cs="Arial"/>
          <w:b/>
        </w:rPr>
      </w:pPr>
    </w:p>
    <w:p w14:paraId="2D3F471A" w14:textId="77777777" w:rsidR="00E80AD7" w:rsidRPr="00A77E73" w:rsidRDefault="00E80AD7" w:rsidP="00E80AD7">
      <w:pPr>
        <w:ind w:firstLine="708"/>
        <w:jc w:val="center"/>
        <w:rPr>
          <w:rFonts w:cs="Arial"/>
          <w:b/>
        </w:rPr>
      </w:pPr>
    </w:p>
    <w:p w14:paraId="6F977D52" w14:textId="77777777" w:rsidR="00E80AD7" w:rsidRPr="00CA70DA" w:rsidRDefault="00E80AD7" w:rsidP="00E80AD7">
      <w:pPr>
        <w:ind w:firstLine="708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</w:rPr>
          <w:alias w:val="Seleccioneel tipo de asesoría"/>
          <w:tag w:val="Seleccioneel tipo de asesoría"/>
          <w:id w:val="4576383"/>
          <w:placeholder>
            <w:docPart w:val="EF80CB497D5044408D27766018857A59"/>
          </w:placeholder>
          <w:showingPlcHdr/>
          <w:dropDownList>
            <w:listItem w:value="Elija un elemento."/>
            <w:listItem w:displayText="Asesor" w:value="Asesor"/>
            <w:listItem w:displayText="Asesora" w:value="Asesora"/>
          </w:dropDownList>
        </w:sdtPr>
        <w:sdtEndPr/>
        <w:sdtContent>
          <w:r w:rsidR="00CA70DA" w:rsidRPr="00CA70DA">
            <w:rPr>
              <w:rFonts w:cs="Arial"/>
              <w:b/>
            </w:rPr>
            <w:t xml:space="preserve">Seleccione </w:t>
          </w:r>
          <w:r w:rsidRPr="00CA70DA">
            <w:rPr>
              <w:rStyle w:val="Textodelmarcadordeposicin"/>
              <w:rFonts w:eastAsiaTheme="minorHAnsi"/>
              <w:b/>
              <w:color w:val="auto"/>
            </w:rPr>
            <w:t>Asesor o Asesora</w:t>
          </w:r>
          <w:r w:rsidRPr="00CA70DA">
            <w:rPr>
              <w:rStyle w:val="Textodelmarcadordeposicin"/>
              <w:rFonts w:eastAsiaTheme="minorHAnsi"/>
              <w:color w:val="auto"/>
            </w:rPr>
            <w:t>.</w:t>
          </w:r>
        </w:sdtContent>
      </w:sdt>
    </w:p>
    <w:p w14:paraId="21AF9A91" w14:textId="77777777" w:rsidR="00E80AD7" w:rsidRDefault="00E80AD7" w:rsidP="00E80AD7">
      <w:pPr>
        <w:ind w:firstLine="708"/>
        <w:jc w:val="center"/>
        <w:rPr>
          <w:rFonts w:cs="Arial"/>
          <w:b/>
        </w:rPr>
      </w:pPr>
    </w:p>
    <w:sdt>
      <w:sdtPr>
        <w:rPr>
          <w:rStyle w:val="Estilo2"/>
        </w:rPr>
        <w:id w:val="4518405"/>
        <w:placeholder>
          <w:docPart w:val="363055C6418E470C820AD098625CDD8E"/>
        </w:placeholder>
      </w:sdtPr>
      <w:sdtEndPr>
        <w:rPr>
          <w:rStyle w:val="Estilo2"/>
        </w:rPr>
      </w:sdtEndPr>
      <w:sdtContent>
        <w:p w14:paraId="68C9762E" w14:textId="77777777" w:rsidR="00E80AD7" w:rsidRPr="008445EB" w:rsidRDefault="00E80AD7" w:rsidP="00E80AD7">
          <w:pPr>
            <w:ind w:right="190" w:firstLine="708"/>
            <w:jc w:val="center"/>
            <w:rPr>
              <w:color w:val="808080"/>
            </w:rPr>
          </w:pPr>
          <w:r w:rsidRPr="009C6C5B">
            <w:rPr>
              <w:rStyle w:val="Estilo2"/>
            </w:rPr>
            <w:t>Nombre de asesor/a</w:t>
          </w:r>
          <w:r w:rsidR="00133FA4" w:rsidRPr="009C6C5B">
            <w:rPr>
              <w:rStyle w:val="Estilo2"/>
            </w:rPr>
            <w:t xml:space="preserve"> en mayúsculas y </w:t>
          </w:r>
          <w:proofErr w:type="gramStart"/>
          <w:r w:rsidR="00133FA4" w:rsidRPr="009C6C5B">
            <w:rPr>
              <w:rStyle w:val="Estilo2"/>
            </w:rPr>
            <w:t xml:space="preserve">minúsculas </w:t>
          </w:r>
          <w:r w:rsidR="00A47365" w:rsidRPr="009C6C5B">
            <w:rPr>
              <w:rStyle w:val="Estilo2"/>
            </w:rPr>
            <w:t>letra</w:t>
          </w:r>
          <w:proofErr w:type="gramEnd"/>
          <w:r w:rsidR="00133FA4" w:rsidRPr="009C6C5B">
            <w:rPr>
              <w:rStyle w:val="Estilo2"/>
            </w:rPr>
            <w:t xml:space="preserve"> </w:t>
          </w:r>
          <w:proofErr w:type="spellStart"/>
          <w:r w:rsidR="00133FA4" w:rsidRPr="009C6C5B">
            <w:rPr>
              <w:rStyle w:val="Estilo2"/>
            </w:rPr>
            <w:t>arial</w:t>
          </w:r>
          <w:proofErr w:type="spellEnd"/>
          <w:r w:rsidR="00133FA4" w:rsidRPr="009C6C5B">
            <w:rPr>
              <w:rStyle w:val="Estilo2"/>
            </w:rPr>
            <w:t xml:space="preserve"> 12</w:t>
          </w:r>
        </w:p>
      </w:sdtContent>
    </w:sdt>
    <w:p w14:paraId="13C7A3D2" w14:textId="77777777" w:rsidR="00E80AD7" w:rsidRDefault="00E80AD7" w:rsidP="00E80AD7">
      <w:pPr>
        <w:ind w:firstLine="708"/>
        <w:jc w:val="center"/>
        <w:rPr>
          <w:rFonts w:cs="Arial"/>
          <w:b/>
        </w:rPr>
      </w:pPr>
    </w:p>
    <w:p w14:paraId="6CE47259" w14:textId="77777777" w:rsidR="00EC1259" w:rsidRDefault="00EC1259" w:rsidP="00E80AD7">
      <w:pPr>
        <w:ind w:firstLine="708"/>
        <w:jc w:val="center"/>
        <w:rPr>
          <w:rFonts w:cs="Arial"/>
          <w:b/>
        </w:rPr>
      </w:pPr>
    </w:p>
    <w:p w14:paraId="1303AFFA" w14:textId="77777777" w:rsidR="00E80AD7" w:rsidRDefault="00E80AD7" w:rsidP="00E80AD7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t>Lectores</w:t>
      </w:r>
    </w:p>
    <w:p w14:paraId="0F82D62D" w14:textId="77777777" w:rsidR="00E80AD7" w:rsidRDefault="00E80AD7" w:rsidP="00E80AD7">
      <w:pPr>
        <w:ind w:firstLine="708"/>
        <w:jc w:val="center"/>
        <w:rPr>
          <w:rFonts w:cs="Arial"/>
          <w:b/>
        </w:rPr>
      </w:pPr>
    </w:p>
    <w:p w14:paraId="295F3359" w14:textId="77777777" w:rsidR="00E80AD7" w:rsidRDefault="00420E64" w:rsidP="00E80AD7">
      <w:pPr>
        <w:ind w:right="190" w:firstLine="708"/>
        <w:jc w:val="center"/>
        <w:rPr>
          <w:rFonts w:cs="Arial"/>
          <w:b/>
        </w:rPr>
      </w:pPr>
      <w:sdt>
        <w:sdtPr>
          <w:rPr>
            <w:rStyle w:val="Estilo17"/>
            <w:color w:val="000000" w:themeColor="text1"/>
            <w:sz w:val="24"/>
          </w:rPr>
          <w:id w:val="4518426"/>
          <w:placeholder>
            <w:docPart w:val="C9FF4AE81EEB408EBDFB5B52787A49C0"/>
          </w:placeholder>
          <w:text/>
        </w:sdtPr>
        <w:sdtEndPr>
          <w:rPr>
            <w:rStyle w:val="Estilo17"/>
          </w:rPr>
        </w:sdtEndPr>
        <w:sdtContent>
          <w:r w:rsidR="00E80AD7" w:rsidRPr="00513258">
            <w:rPr>
              <w:rStyle w:val="Estilo17"/>
              <w:color w:val="000000" w:themeColor="text1"/>
              <w:sz w:val="24"/>
            </w:rPr>
            <w:t>Nombre de Lector/a</w:t>
          </w:r>
          <w:r w:rsidR="00133FA4" w:rsidRPr="00513258">
            <w:rPr>
              <w:rStyle w:val="Estilo17"/>
              <w:color w:val="000000" w:themeColor="text1"/>
              <w:sz w:val="24"/>
            </w:rPr>
            <w:t xml:space="preserve"> en mayúsculas y </w:t>
          </w:r>
          <w:proofErr w:type="gramStart"/>
          <w:r w:rsidR="00133FA4" w:rsidRPr="00513258">
            <w:rPr>
              <w:rStyle w:val="Estilo17"/>
              <w:color w:val="000000" w:themeColor="text1"/>
              <w:sz w:val="24"/>
            </w:rPr>
            <w:t xml:space="preserve">minúsculas </w:t>
          </w:r>
          <w:r w:rsidR="00A47365">
            <w:rPr>
              <w:rStyle w:val="Estilo17"/>
              <w:color w:val="000000" w:themeColor="text1"/>
              <w:sz w:val="24"/>
            </w:rPr>
            <w:t>letra</w:t>
          </w:r>
          <w:proofErr w:type="gramEnd"/>
          <w:r w:rsidR="00133FA4" w:rsidRPr="00513258">
            <w:rPr>
              <w:rStyle w:val="Estilo17"/>
              <w:color w:val="000000" w:themeColor="text1"/>
              <w:sz w:val="24"/>
            </w:rPr>
            <w:t xml:space="preserve"> </w:t>
          </w:r>
          <w:proofErr w:type="spellStart"/>
          <w:r w:rsidR="00133FA4" w:rsidRPr="00513258">
            <w:rPr>
              <w:rStyle w:val="Estilo17"/>
              <w:color w:val="000000" w:themeColor="text1"/>
              <w:sz w:val="24"/>
            </w:rPr>
            <w:t>arial</w:t>
          </w:r>
          <w:proofErr w:type="spellEnd"/>
          <w:r w:rsidR="00133FA4" w:rsidRPr="00513258">
            <w:rPr>
              <w:rStyle w:val="Estilo17"/>
              <w:color w:val="000000" w:themeColor="text1"/>
              <w:sz w:val="24"/>
            </w:rPr>
            <w:t xml:space="preserve"> 12</w:t>
          </w:r>
        </w:sdtContent>
      </w:sdt>
    </w:p>
    <w:p w14:paraId="44419D3F" w14:textId="77777777" w:rsidR="00E80AD7" w:rsidRDefault="00E80AD7" w:rsidP="00E80AD7">
      <w:pPr>
        <w:ind w:firstLine="708"/>
        <w:jc w:val="center"/>
        <w:rPr>
          <w:rFonts w:cs="Arial"/>
          <w:b/>
        </w:rPr>
      </w:pPr>
    </w:p>
    <w:p w14:paraId="243A5168" w14:textId="77777777" w:rsidR="00E80AD7" w:rsidRPr="00513258" w:rsidRDefault="00420E64" w:rsidP="00E80AD7">
      <w:pPr>
        <w:ind w:right="332" w:firstLine="708"/>
        <w:jc w:val="center"/>
        <w:rPr>
          <w:rFonts w:cs="Arial"/>
          <w:b/>
          <w:color w:val="000000" w:themeColor="text1"/>
        </w:rPr>
      </w:pPr>
      <w:sdt>
        <w:sdtPr>
          <w:rPr>
            <w:rStyle w:val="Estilo3"/>
          </w:rPr>
          <w:id w:val="4518430"/>
          <w:placeholder>
            <w:docPart w:val="576E37767AEF4DB791C925A9BF4538F3"/>
          </w:placeholder>
        </w:sdtPr>
        <w:sdtEndPr>
          <w:rPr>
            <w:rStyle w:val="Estilo3"/>
          </w:rPr>
        </w:sdtEndPr>
        <w:sdtContent>
          <w:r w:rsidR="00E80AD7" w:rsidRPr="009C6C5B">
            <w:rPr>
              <w:rStyle w:val="Estilo3"/>
            </w:rPr>
            <w:t>Nombre de Lector/a</w:t>
          </w:r>
          <w:r w:rsidR="00133FA4" w:rsidRPr="009C6C5B">
            <w:rPr>
              <w:rStyle w:val="Estilo3"/>
            </w:rPr>
            <w:t xml:space="preserve"> en mayúsculas y </w:t>
          </w:r>
          <w:proofErr w:type="gramStart"/>
          <w:r w:rsidR="00133FA4" w:rsidRPr="009C6C5B">
            <w:rPr>
              <w:rStyle w:val="Estilo3"/>
            </w:rPr>
            <w:t>minúsculas</w:t>
          </w:r>
          <w:r w:rsidR="00A47365" w:rsidRPr="009C6C5B">
            <w:rPr>
              <w:rStyle w:val="Estilo3"/>
            </w:rPr>
            <w:t xml:space="preserve"> letra</w:t>
          </w:r>
          <w:proofErr w:type="gramEnd"/>
          <w:r w:rsidR="00133FA4" w:rsidRPr="009C6C5B">
            <w:rPr>
              <w:rStyle w:val="Estilo3"/>
            </w:rPr>
            <w:t xml:space="preserve"> </w:t>
          </w:r>
          <w:proofErr w:type="spellStart"/>
          <w:r w:rsidR="00133FA4" w:rsidRPr="009C6C5B">
            <w:rPr>
              <w:rStyle w:val="Estilo3"/>
            </w:rPr>
            <w:t>arial</w:t>
          </w:r>
          <w:proofErr w:type="spellEnd"/>
          <w:r w:rsidR="00133FA4" w:rsidRPr="009C6C5B">
            <w:rPr>
              <w:rStyle w:val="Estilo3"/>
            </w:rPr>
            <w:t xml:space="preserve"> 12</w:t>
          </w:r>
        </w:sdtContent>
      </w:sdt>
    </w:p>
    <w:p w14:paraId="6C51BC40" w14:textId="77777777" w:rsidR="00E80AD7" w:rsidRDefault="00E80AD7" w:rsidP="00E80AD7">
      <w:pPr>
        <w:ind w:firstLine="708"/>
        <w:jc w:val="center"/>
        <w:rPr>
          <w:rFonts w:cs="Arial"/>
          <w:b/>
          <w:color w:val="000000" w:themeColor="text1"/>
        </w:rPr>
      </w:pPr>
    </w:p>
    <w:p w14:paraId="16AFC94E" w14:textId="77777777" w:rsidR="00F83E32" w:rsidRDefault="00F83E32" w:rsidP="00E80AD7">
      <w:pPr>
        <w:ind w:firstLine="708"/>
        <w:jc w:val="center"/>
        <w:rPr>
          <w:rFonts w:cs="Arial"/>
          <w:b/>
          <w:color w:val="000000" w:themeColor="text1"/>
        </w:rPr>
      </w:pPr>
    </w:p>
    <w:p w14:paraId="70CA7818" w14:textId="77777777" w:rsidR="00F83E32" w:rsidRDefault="00F83E32" w:rsidP="00E80AD7">
      <w:pPr>
        <w:ind w:firstLine="708"/>
        <w:jc w:val="center"/>
        <w:rPr>
          <w:rFonts w:cs="Arial"/>
          <w:b/>
          <w:color w:val="000000" w:themeColor="text1"/>
        </w:rPr>
      </w:pPr>
    </w:p>
    <w:p w14:paraId="226E2ADB" w14:textId="77777777" w:rsidR="00E80AD7" w:rsidRDefault="00E80AD7" w:rsidP="00E80AD7">
      <w:pPr>
        <w:ind w:firstLine="708"/>
        <w:jc w:val="center"/>
        <w:rPr>
          <w:rStyle w:val="Estilo43"/>
          <w:b/>
        </w:rPr>
      </w:pPr>
      <w:r w:rsidRPr="00342178">
        <w:rPr>
          <w:rFonts w:cs="Arial"/>
          <w:b/>
        </w:rPr>
        <w:t>Mexicali, B. C.,</w:t>
      </w:r>
      <w:r>
        <w:rPr>
          <w:rFonts w:cs="Arial"/>
          <w:b/>
        </w:rPr>
        <w:t xml:space="preserve"> </w:t>
      </w:r>
      <w:sdt>
        <w:sdtPr>
          <w:rPr>
            <w:rStyle w:val="Estilo45"/>
          </w:rPr>
          <w:alias w:val="Indicar fecha"/>
          <w:tag w:val="Indicar fecha"/>
          <w:id w:val="3603470"/>
          <w:placeholder>
            <w:docPart w:val="9D47CBEE0C234276AA1C29A2776239F0"/>
          </w:placeholder>
          <w:showingPlcHdr/>
          <w:date w:fullDate="2016-02-19T00:00:00Z"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Estilo44"/>
          </w:rPr>
        </w:sdtEndPr>
        <w:sdtContent>
          <w:r w:rsidRPr="00513258">
            <w:rPr>
              <w:rStyle w:val="Textodelmarcadordeposicin"/>
              <w:b/>
              <w:color w:val="000000" w:themeColor="text1"/>
            </w:rPr>
            <w:t>Seleccione la fecha</w:t>
          </w:r>
        </w:sdtContent>
      </w:sdt>
      <w:r>
        <w:rPr>
          <w:rStyle w:val="Estilo43"/>
          <w:b/>
        </w:rPr>
        <w:t>.</w:t>
      </w:r>
    </w:p>
    <w:p w14:paraId="776ECA07" w14:textId="77777777" w:rsidR="00E80AD7" w:rsidRDefault="00E80AD7" w:rsidP="000A629E">
      <w:pPr>
        <w:ind w:firstLine="708"/>
        <w:jc w:val="center"/>
        <w:rPr>
          <w:rStyle w:val="Estilo43"/>
          <w:b/>
        </w:rPr>
      </w:pPr>
    </w:p>
    <w:sectPr w:rsidR="00E80AD7" w:rsidSect="00276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VRgACv/1hok9rFBwCYRtjsh26UaZsgIVwLxXgttgouT5csDFu+JagIEIk1n5a/RhayboplniKPicdemm/sPVA==" w:salt="Tn8XQQhiYnqWrPl8W6oiV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B3"/>
    <w:rsid w:val="000A629E"/>
    <w:rsid w:val="00113F16"/>
    <w:rsid w:val="00133FA4"/>
    <w:rsid w:val="001F1447"/>
    <w:rsid w:val="00276004"/>
    <w:rsid w:val="003B26B0"/>
    <w:rsid w:val="003C4B34"/>
    <w:rsid w:val="00420E64"/>
    <w:rsid w:val="0048065B"/>
    <w:rsid w:val="004B22FC"/>
    <w:rsid w:val="00513258"/>
    <w:rsid w:val="00572BD5"/>
    <w:rsid w:val="006B1E1D"/>
    <w:rsid w:val="007912B3"/>
    <w:rsid w:val="008422C6"/>
    <w:rsid w:val="009C6C5B"/>
    <w:rsid w:val="00A47365"/>
    <w:rsid w:val="00B319BC"/>
    <w:rsid w:val="00B66F85"/>
    <w:rsid w:val="00B67EEF"/>
    <w:rsid w:val="00B70983"/>
    <w:rsid w:val="00C330A7"/>
    <w:rsid w:val="00C956A6"/>
    <w:rsid w:val="00CA70DA"/>
    <w:rsid w:val="00D35764"/>
    <w:rsid w:val="00D40E5A"/>
    <w:rsid w:val="00DC5C3A"/>
    <w:rsid w:val="00E80AD7"/>
    <w:rsid w:val="00EC1259"/>
    <w:rsid w:val="00EF3588"/>
    <w:rsid w:val="00F0612A"/>
    <w:rsid w:val="00F4298E"/>
    <w:rsid w:val="00F83E32"/>
    <w:rsid w:val="00F922BB"/>
    <w:rsid w:val="00FD7B6D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CD3F"/>
  <w15:docId w15:val="{40678E84-3B57-474E-942E-ECCB521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D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0AD7"/>
    <w:pPr>
      <w:spacing w:after="0" w:line="240" w:lineRule="auto"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E80AD7"/>
    <w:rPr>
      <w:color w:val="808080"/>
    </w:rPr>
  </w:style>
  <w:style w:type="character" w:customStyle="1" w:styleId="Estilo4">
    <w:name w:val="Estilo4"/>
    <w:basedOn w:val="Fuentedeprrafopredeter"/>
    <w:uiPriority w:val="1"/>
    <w:rsid w:val="00E80AD7"/>
    <w:rPr>
      <w:rFonts w:ascii="Arial" w:hAnsi="Arial"/>
      <w:sz w:val="28"/>
    </w:rPr>
  </w:style>
  <w:style w:type="character" w:customStyle="1" w:styleId="Estilo15">
    <w:name w:val="Estilo15"/>
    <w:basedOn w:val="Fuentedeprrafopredeter"/>
    <w:uiPriority w:val="1"/>
    <w:rsid w:val="00E80AD7"/>
    <w:rPr>
      <w:rFonts w:ascii="Arial" w:hAnsi="Arial"/>
      <w:b/>
      <w:sz w:val="24"/>
    </w:rPr>
  </w:style>
  <w:style w:type="character" w:customStyle="1" w:styleId="Estilo16">
    <w:name w:val="Estilo16"/>
    <w:basedOn w:val="Fuentedeprrafopredeter"/>
    <w:uiPriority w:val="1"/>
    <w:rsid w:val="00E80AD7"/>
  </w:style>
  <w:style w:type="character" w:customStyle="1" w:styleId="Estilo17">
    <w:name w:val="Estilo17"/>
    <w:basedOn w:val="Fuentedeprrafopredeter"/>
    <w:uiPriority w:val="1"/>
    <w:rsid w:val="00E80AD7"/>
    <w:rPr>
      <w:rFonts w:ascii="Arial" w:hAnsi="Arial"/>
      <w:sz w:val="28"/>
    </w:rPr>
  </w:style>
  <w:style w:type="character" w:customStyle="1" w:styleId="Estilo20">
    <w:name w:val="Estilo20"/>
    <w:basedOn w:val="Fuentedeprrafopredeter"/>
    <w:uiPriority w:val="1"/>
    <w:rsid w:val="00E80AD7"/>
    <w:rPr>
      <w:rFonts w:ascii="Arial" w:hAnsi="Arial"/>
      <w:sz w:val="24"/>
    </w:rPr>
  </w:style>
  <w:style w:type="character" w:customStyle="1" w:styleId="Estilo21">
    <w:name w:val="Estilo21"/>
    <w:basedOn w:val="Fuentedeprrafopredeter"/>
    <w:uiPriority w:val="1"/>
    <w:rsid w:val="00E80AD7"/>
    <w:rPr>
      <w:rFonts w:ascii="Arial" w:hAnsi="Arial"/>
      <w:sz w:val="28"/>
    </w:rPr>
  </w:style>
  <w:style w:type="character" w:customStyle="1" w:styleId="Estilo34">
    <w:name w:val="Estilo34"/>
    <w:basedOn w:val="Fuentedeprrafopredeter"/>
    <w:uiPriority w:val="1"/>
    <w:rsid w:val="00E80AD7"/>
    <w:rPr>
      <w:rFonts w:ascii="Arial" w:hAnsi="Arial"/>
      <w:sz w:val="28"/>
    </w:rPr>
  </w:style>
  <w:style w:type="character" w:customStyle="1" w:styleId="Estilo35">
    <w:name w:val="Estilo35"/>
    <w:basedOn w:val="Fuentedeprrafopredeter"/>
    <w:uiPriority w:val="1"/>
    <w:rsid w:val="00E80AD7"/>
    <w:rPr>
      <w:rFonts w:ascii="Arial" w:hAnsi="Arial"/>
      <w:spacing w:val="0"/>
      <w:kern w:val="0"/>
      <w:position w:val="0"/>
      <w:sz w:val="32"/>
    </w:rPr>
  </w:style>
  <w:style w:type="character" w:customStyle="1" w:styleId="Estilo36">
    <w:name w:val="Estilo36"/>
    <w:basedOn w:val="Fuentedeprrafopredeter"/>
    <w:uiPriority w:val="1"/>
    <w:rsid w:val="00E80AD7"/>
    <w:rPr>
      <w:rFonts w:ascii="Arial" w:hAnsi="Arial"/>
      <w:b/>
      <w:sz w:val="28"/>
    </w:rPr>
  </w:style>
  <w:style w:type="character" w:customStyle="1" w:styleId="Estilo39">
    <w:name w:val="Estilo39"/>
    <w:basedOn w:val="Fuentedeprrafopredeter"/>
    <w:uiPriority w:val="1"/>
    <w:rsid w:val="00E80AD7"/>
    <w:rPr>
      <w:rFonts w:ascii="Arial" w:hAnsi="Arial"/>
      <w:sz w:val="32"/>
    </w:rPr>
  </w:style>
  <w:style w:type="character" w:customStyle="1" w:styleId="Estilo42">
    <w:name w:val="Estilo42"/>
    <w:basedOn w:val="Fuentedeprrafopredeter"/>
    <w:uiPriority w:val="1"/>
    <w:rsid w:val="00E80AD7"/>
    <w:rPr>
      <w:rFonts w:ascii="Arial" w:hAnsi="Arial"/>
      <w:sz w:val="32"/>
    </w:rPr>
  </w:style>
  <w:style w:type="character" w:customStyle="1" w:styleId="Estilo43">
    <w:name w:val="Estilo43"/>
    <w:basedOn w:val="Fuentedeprrafopredeter"/>
    <w:uiPriority w:val="1"/>
    <w:rsid w:val="00E80AD7"/>
    <w:rPr>
      <w:rFonts w:ascii="Arial" w:hAnsi="Arial"/>
      <w:sz w:val="24"/>
    </w:rPr>
  </w:style>
  <w:style w:type="character" w:customStyle="1" w:styleId="Estilo44">
    <w:name w:val="Estilo44"/>
    <w:basedOn w:val="Fuentedeprrafopredeter"/>
    <w:uiPriority w:val="1"/>
    <w:rsid w:val="00E80AD7"/>
    <w:rPr>
      <w:rFonts w:ascii="Arial" w:hAnsi="Arial"/>
      <w:b/>
      <w:sz w:val="24"/>
    </w:rPr>
  </w:style>
  <w:style w:type="character" w:customStyle="1" w:styleId="Estilo45">
    <w:name w:val="Estilo45"/>
    <w:basedOn w:val="Fuentedeprrafopredeter"/>
    <w:uiPriority w:val="1"/>
    <w:rsid w:val="00E80AD7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A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AD7"/>
    <w:rPr>
      <w:rFonts w:ascii="Tahoma" w:eastAsia="Times New Roman" w:hAnsi="Tahoma" w:cs="Tahoma"/>
      <w:sz w:val="16"/>
      <w:szCs w:val="16"/>
      <w:lang w:val="es-MX" w:eastAsia="es-MX"/>
    </w:rPr>
  </w:style>
  <w:style w:type="character" w:styleId="nfasissutil">
    <w:name w:val="Subtle Emphasis"/>
    <w:basedOn w:val="Fuentedeprrafopredeter"/>
    <w:uiPriority w:val="19"/>
    <w:qFormat/>
    <w:rsid w:val="00E80AD7"/>
    <w:rPr>
      <w:i/>
      <w:iCs/>
      <w:color w:val="808080" w:themeColor="text1" w:themeTint="7F"/>
    </w:rPr>
  </w:style>
  <w:style w:type="character" w:customStyle="1" w:styleId="Estilo11">
    <w:name w:val="Estilo11"/>
    <w:basedOn w:val="Fuentedeprrafopredeter"/>
    <w:uiPriority w:val="1"/>
    <w:rsid w:val="00C330A7"/>
    <w:rPr>
      <w:rFonts w:ascii="Arial" w:hAnsi="Arial"/>
      <w:b/>
      <w:sz w:val="28"/>
    </w:rPr>
  </w:style>
  <w:style w:type="character" w:customStyle="1" w:styleId="Estilo9">
    <w:name w:val="Estilo9"/>
    <w:basedOn w:val="Fuentedeprrafopredeter"/>
    <w:uiPriority w:val="1"/>
    <w:rsid w:val="00C330A7"/>
    <w:rPr>
      <w:rFonts w:ascii="Arial" w:hAnsi="Arial"/>
      <w:sz w:val="24"/>
    </w:rPr>
  </w:style>
  <w:style w:type="character" w:customStyle="1" w:styleId="Estilo1">
    <w:name w:val="Estilo1"/>
    <w:basedOn w:val="Fuentedeprrafopredeter"/>
    <w:uiPriority w:val="1"/>
    <w:rsid w:val="009C6C5B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9C6C5B"/>
    <w:rPr>
      <w:rFonts w:ascii="Arial" w:hAnsi="Arial"/>
      <w:sz w:val="24"/>
    </w:rPr>
  </w:style>
  <w:style w:type="character" w:customStyle="1" w:styleId="Estilo3">
    <w:name w:val="Estilo3"/>
    <w:basedOn w:val="Fuentedeprrafopredeter"/>
    <w:uiPriority w:val="1"/>
    <w:rsid w:val="009C6C5B"/>
    <w:rPr>
      <w:rFonts w:ascii="Arial" w:hAnsi="Arial"/>
      <w:sz w:val="24"/>
    </w:rPr>
  </w:style>
  <w:style w:type="character" w:customStyle="1" w:styleId="Estilo5">
    <w:name w:val="Estilo5"/>
    <w:basedOn w:val="Fuentedeprrafopredeter"/>
    <w:uiPriority w:val="1"/>
    <w:rsid w:val="009C6C5B"/>
    <w:rPr>
      <w:rFonts w:ascii="Arial" w:hAnsi="Arial"/>
      <w:sz w:val="28"/>
    </w:rPr>
  </w:style>
  <w:style w:type="character" w:customStyle="1" w:styleId="Estilo6">
    <w:name w:val="Estilo6"/>
    <w:basedOn w:val="Fuentedeprrafopredeter"/>
    <w:uiPriority w:val="1"/>
    <w:rsid w:val="00420E64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Latitude\Desktop\DOCUMENTOS%20A%20MODIFICAR\Portadilla_actualizada_LE94yLE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E3F187AE9A46CD85F88FA698FC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18A9-D2EA-437D-A97D-0C04327BDC30}"/>
      </w:docPartPr>
      <w:docPartBody>
        <w:p w:rsidR="00FF1550" w:rsidRDefault="00F55EB4">
          <w:pPr>
            <w:pStyle w:val="68E3F187AE9A46CD85F88FA698FC45AE"/>
          </w:pPr>
          <w:r w:rsidRPr="00113F16">
            <w:rPr>
              <w:rStyle w:val="Textodelmarcadordeposicin"/>
              <w:b/>
              <w:color w:val="auto"/>
              <w:sz w:val="24"/>
              <w:szCs w:val="24"/>
            </w:rPr>
            <w:t xml:space="preserve">Seleccione la </w:t>
          </w:r>
          <w:r w:rsidRPr="00113F16">
            <w:rPr>
              <w:rStyle w:val="Textodelmarcadordeposicin"/>
              <w:b/>
              <w:color w:val="auto"/>
            </w:rPr>
            <w:t>licenciatura</w:t>
          </w:r>
          <w:r w:rsidRPr="00113F16">
            <w:rPr>
              <w:rStyle w:val="Textodelmarcadordeposicin"/>
              <w:b/>
              <w:color w:val="auto"/>
              <w:sz w:val="24"/>
              <w:szCs w:val="24"/>
            </w:rPr>
            <w:t xml:space="preserve"> de la cual egresó</w:t>
          </w:r>
          <w:r w:rsidRPr="006D68D1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DE4D748EBEFA4039A702622A6399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EC96-6AAC-4E0D-86E4-F9BD320FBBEA}"/>
      </w:docPartPr>
      <w:docPartBody>
        <w:p w:rsidR="00FF1550" w:rsidRDefault="00F55EB4">
          <w:pPr>
            <w:pStyle w:val="DE4D748EBEFA4039A702622A63997913"/>
          </w:pPr>
          <w:r w:rsidRPr="00045378">
            <w:rPr>
              <w:rFonts w:cs="Arial"/>
              <w:b/>
              <w:sz w:val="28"/>
              <w:szCs w:val="28"/>
            </w:rPr>
            <w:t>Escriba el título de su trabajo</w:t>
          </w:r>
          <w:r>
            <w:rPr>
              <w:rFonts w:cs="Arial"/>
              <w:b/>
              <w:sz w:val="28"/>
              <w:szCs w:val="28"/>
            </w:rPr>
            <w:t xml:space="preserve"> en mayúsculas y minúsculas letra arial 14 </w:t>
          </w:r>
        </w:p>
      </w:docPartBody>
    </w:docPart>
    <w:docPart>
      <w:docPartPr>
        <w:name w:val="9FFE9BC1808B49E08BFB1588760D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983C-95AA-45AF-9F24-35BFE7E353A3}"/>
      </w:docPartPr>
      <w:docPartBody>
        <w:p w:rsidR="00FF1550" w:rsidRDefault="00F55EB4">
          <w:pPr>
            <w:pStyle w:val="9FFE9BC1808B49E08BFB1588760DB1E7"/>
          </w:pPr>
          <w:r w:rsidRPr="00556AB3">
            <w:rPr>
              <w:rStyle w:val="Estilo9"/>
              <w:b/>
            </w:rPr>
            <w:t>Seleccione la opción de titulación</w:t>
          </w:r>
        </w:p>
      </w:docPartBody>
    </w:docPart>
    <w:docPart>
      <w:docPartPr>
        <w:name w:val="F2C0FA9EDD674BCEA2CA6F78365C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D40B-E9D6-4174-8704-D293F01B21BB}"/>
      </w:docPartPr>
      <w:docPartBody>
        <w:p w:rsidR="00FF1550" w:rsidRDefault="00F55EB4">
          <w:pPr>
            <w:pStyle w:val="F2C0FA9EDD674BCEA2CA6F78365CA999"/>
          </w:pPr>
          <w:r w:rsidRPr="0048065B">
            <w:rPr>
              <w:rStyle w:val="Textodelmarcadordeposicin"/>
              <w:rFonts w:ascii="Arial" w:hAnsi="Arial" w:cs="Arial"/>
              <w:b/>
              <w:sz w:val="28"/>
              <w:szCs w:val="28"/>
            </w:rPr>
            <w:t>Elija un elemento.</w:t>
          </w:r>
        </w:p>
      </w:docPartBody>
    </w:docPart>
    <w:docPart>
      <w:docPartPr>
        <w:name w:val="5C1F5EED6F4648E39171A213471E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D421-75AA-42E8-B1F8-A30B7C44B1AD}"/>
      </w:docPartPr>
      <w:docPartBody>
        <w:p w:rsidR="00FF1550" w:rsidRDefault="00F55EB4">
          <w:pPr>
            <w:pStyle w:val="5C1F5EED6F4648E39171A213471E20BD"/>
          </w:pPr>
          <w:r>
            <w:rPr>
              <w:rStyle w:val="Textodelmarcadordeposicin"/>
              <w:rFonts w:eastAsiaTheme="minorHAnsi"/>
              <w:b/>
              <w:color w:val="000000" w:themeColor="text1"/>
            </w:rPr>
            <w:t>N</w:t>
          </w:r>
          <w:r w:rsidRPr="00513258">
            <w:rPr>
              <w:rStyle w:val="Textodelmarcadordeposicin"/>
              <w:rFonts w:eastAsiaTheme="minorHAnsi"/>
              <w:b/>
              <w:color w:val="000000" w:themeColor="text1"/>
            </w:rPr>
            <w:t>ombre del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/de la </w:t>
          </w:r>
          <w:r w:rsidRPr="00513258">
            <w:rPr>
              <w:rStyle w:val="Textodelmarcadordeposicin"/>
              <w:rFonts w:eastAsiaTheme="minorHAnsi"/>
              <w:b/>
              <w:color w:val="000000" w:themeColor="text1"/>
            </w:rPr>
            <w:t>sustentante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>. Mayúsculas y minúsculas letra arial 12</w:t>
          </w:r>
          <w:r w:rsidRPr="00513258">
            <w:rPr>
              <w:rStyle w:val="Textodelmarcadordeposicin"/>
              <w:rFonts w:eastAsiaTheme="minorHAnsi"/>
              <w:b/>
              <w:color w:val="000000" w:themeColor="text1"/>
            </w:rPr>
            <w:t>.</w:t>
          </w:r>
        </w:p>
      </w:docPartBody>
    </w:docPart>
    <w:docPart>
      <w:docPartPr>
        <w:name w:val="EF80CB497D5044408D2776601885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B059-1614-4DD4-9A45-C769B8AC00D4}"/>
      </w:docPartPr>
      <w:docPartBody>
        <w:p w:rsidR="00FF1550" w:rsidRDefault="00F55EB4">
          <w:pPr>
            <w:pStyle w:val="EF80CB497D5044408D27766018857A59"/>
          </w:pPr>
          <w:r w:rsidRPr="00CA70DA">
            <w:rPr>
              <w:rFonts w:cs="Arial"/>
              <w:b/>
            </w:rPr>
            <w:t xml:space="preserve">Seleccione </w:t>
          </w:r>
          <w:r w:rsidRPr="00CA70DA">
            <w:rPr>
              <w:rStyle w:val="Textodelmarcadordeposicin"/>
              <w:rFonts w:eastAsiaTheme="minorHAnsi"/>
              <w:b/>
            </w:rPr>
            <w:t>Asesor o Asesora</w:t>
          </w:r>
          <w:r w:rsidRPr="00CA70D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63055C6418E470C820AD098625C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B0AA-3B28-45E7-8CC6-75986FDA6710}"/>
      </w:docPartPr>
      <w:docPartBody>
        <w:p w:rsidR="00E87E7C" w:rsidRDefault="00F55EB4" w:rsidP="00CC5912">
          <w:pPr>
            <w:ind w:firstLine="708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Mencione el nombre del asesor y su función en el sínodo</w:t>
          </w:r>
        </w:p>
        <w:p w:rsidR="00E87E7C" w:rsidRDefault="00D818D3" w:rsidP="00CC5912">
          <w:pPr>
            <w:ind w:firstLine="708"/>
            <w:jc w:val="center"/>
            <w:rPr>
              <w:rStyle w:val="Textodelmarcadordeposicin"/>
            </w:rPr>
          </w:pPr>
        </w:p>
        <w:p w:rsidR="00E87E7C" w:rsidRDefault="00F55EB4" w:rsidP="00CC5912">
          <w:pPr>
            <w:ind w:firstLine="708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Mencione el nombre del Lector y su función en el sínodo</w:t>
          </w:r>
        </w:p>
        <w:p w:rsidR="00E87E7C" w:rsidRDefault="00D818D3" w:rsidP="00CC5912">
          <w:pPr>
            <w:ind w:firstLine="708"/>
            <w:jc w:val="center"/>
            <w:rPr>
              <w:rStyle w:val="Textodelmarcadordeposicin"/>
            </w:rPr>
          </w:pPr>
        </w:p>
        <w:p w:rsidR="00FF1550" w:rsidRDefault="00F55EB4">
          <w:pPr>
            <w:pStyle w:val="363055C6418E470C820AD098625CDD8E"/>
          </w:pPr>
          <w:r>
            <w:rPr>
              <w:rStyle w:val="Textodelmarcadordeposicin"/>
            </w:rPr>
            <w:t>Mencione el nombre del lector</w:t>
          </w:r>
          <w:r w:rsidRPr="008445EB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y su función en el sínodo</w:t>
          </w:r>
        </w:p>
      </w:docPartBody>
    </w:docPart>
    <w:docPart>
      <w:docPartPr>
        <w:name w:val="C9FF4AE81EEB408EBDFB5B5278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BBC2-A91A-4595-837B-42403A75B42B}"/>
      </w:docPartPr>
      <w:docPartBody>
        <w:p w:rsidR="00FF1550" w:rsidRDefault="00F55EB4">
          <w:pPr>
            <w:pStyle w:val="C9FF4AE81EEB408EBDFB5B52787A49C0"/>
          </w:pPr>
          <w:r w:rsidRPr="00FC1F04">
            <w:rPr>
              <w:rFonts w:cs="Arial"/>
            </w:rPr>
            <w:t>Lector y función  en el sínodo</w:t>
          </w:r>
        </w:p>
      </w:docPartBody>
    </w:docPart>
    <w:docPart>
      <w:docPartPr>
        <w:name w:val="576E37767AEF4DB791C925A9BF45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D1AE-9EAE-4629-895A-23DD1F5E4A4F}"/>
      </w:docPartPr>
      <w:docPartBody>
        <w:p w:rsidR="00FF1550" w:rsidRDefault="00F55EB4">
          <w:pPr>
            <w:pStyle w:val="576E37767AEF4DB791C925A9BF4538F3"/>
          </w:pPr>
          <w:r w:rsidRPr="00FC1F04">
            <w:rPr>
              <w:rStyle w:val="Estilo15"/>
            </w:rPr>
            <w:t>Lector y función en el sínodo</w:t>
          </w:r>
        </w:p>
      </w:docPartBody>
    </w:docPart>
    <w:docPart>
      <w:docPartPr>
        <w:name w:val="9D47CBEE0C234276AA1C29A27762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08B0-7BCF-42A7-851E-C8F84908BAFA}"/>
      </w:docPartPr>
      <w:docPartBody>
        <w:p w:rsidR="00FF1550" w:rsidRDefault="00F55EB4">
          <w:pPr>
            <w:pStyle w:val="9D47CBEE0C234276AA1C29A2776239F0"/>
          </w:pPr>
          <w:r w:rsidRPr="00513258">
            <w:rPr>
              <w:rStyle w:val="Textodelmarcadordeposicin"/>
              <w:b/>
              <w:color w:val="000000" w:themeColor="text1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B4"/>
    <w:rsid w:val="00605336"/>
    <w:rsid w:val="00B73437"/>
    <w:rsid w:val="00D818D3"/>
    <w:rsid w:val="00F55EB4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8E3F187AE9A46CD85F88FA698FC45AE">
    <w:name w:val="68E3F187AE9A46CD85F88FA698FC45AE"/>
  </w:style>
  <w:style w:type="paragraph" w:customStyle="1" w:styleId="DE4D748EBEFA4039A702622A63997913">
    <w:name w:val="DE4D748EBEFA4039A702622A63997913"/>
  </w:style>
  <w:style w:type="character" w:customStyle="1" w:styleId="Estilo9">
    <w:name w:val="Estilo9"/>
    <w:basedOn w:val="Fuentedeprrafopredeter"/>
    <w:uiPriority w:val="1"/>
    <w:rPr>
      <w:rFonts w:ascii="Arial" w:hAnsi="Arial"/>
      <w:sz w:val="24"/>
    </w:rPr>
  </w:style>
  <w:style w:type="paragraph" w:customStyle="1" w:styleId="9FFE9BC1808B49E08BFB1588760DB1E7">
    <w:name w:val="9FFE9BC1808B49E08BFB1588760DB1E7"/>
  </w:style>
  <w:style w:type="paragraph" w:customStyle="1" w:styleId="F2C0FA9EDD674BCEA2CA6F78365CA999">
    <w:name w:val="F2C0FA9EDD674BCEA2CA6F78365CA999"/>
  </w:style>
  <w:style w:type="paragraph" w:customStyle="1" w:styleId="5C1F5EED6F4648E39171A213471E20BD">
    <w:name w:val="5C1F5EED6F4648E39171A213471E20BD"/>
  </w:style>
  <w:style w:type="paragraph" w:customStyle="1" w:styleId="EF80CB497D5044408D27766018857A59">
    <w:name w:val="EF80CB497D5044408D27766018857A59"/>
  </w:style>
  <w:style w:type="paragraph" w:customStyle="1" w:styleId="363055C6418E470C820AD098625CDD8E">
    <w:name w:val="363055C6418E470C820AD098625CDD8E"/>
  </w:style>
  <w:style w:type="paragraph" w:customStyle="1" w:styleId="C9FF4AE81EEB408EBDFB5B52787A49C0">
    <w:name w:val="C9FF4AE81EEB408EBDFB5B52787A49C0"/>
  </w:style>
  <w:style w:type="character" w:customStyle="1" w:styleId="Estilo15">
    <w:name w:val="Estilo15"/>
    <w:basedOn w:val="Fuentedeprrafopredeter"/>
    <w:uiPriority w:val="1"/>
    <w:rPr>
      <w:rFonts w:ascii="Arial" w:hAnsi="Arial"/>
      <w:b/>
      <w:sz w:val="24"/>
    </w:rPr>
  </w:style>
  <w:style w:type="paragraph" w:customStyle="1" w:styleId="576E37767AEF4DB791C925A9BF4538F3">
    <w:name w:val="576E37767AEF4DB791C925A9BF4538F3"/>
  </w:style>
  <w:style w:type="paragraph" w:customStyle="1" w:styleId="9D47CBEE0C234276AA1C29A2776239F0">
    <w:name w:val="9D47CBEE0C234276AA1C29A277623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Portadilla_actualizada_LE94yLE85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Dell Latitude</cp:lastModifiedBy>
  <cp:revision>4</cp:revision>
  <dcterms:created xsi:type="dcterms:W3CDTF">2020-04-18T22:34:00Z</dcterms:created>
  <dcterms:modified xsi:type="dcterms:W3CDTF">2020-05-27T00:26:00Z</dcterms:modified>
</cp:coreProperties>
</file>