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EFE" w14:textId="77777777" w:rsidR="001472FA" w:rsidRDefault="001472FA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00F26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128AC108" wp14:editId="701BFCB6">
            <wp:simplePos x="0" y="0"/>
            <wp:positionH relativeFrom="column">
              <wp:posOffset>5015865</wp:posOffset>
            </wp:positionH>
            <wp:positionV relativeFrom="paragraph">
              <wp:posOffset>-280670</wp:posOffset>
            </wp:positionV>
            <wp:extent cx="965531" cy="828675"/>
            <wp:effectExtent l="0" t="0" r="6350" b="0"/>
            <wp:wrapNone/>
            <wp:docPr id="2" name="Imagen 2" descr="C:\Users\biolo\Dropbox\DIRECCION\FOTOSPÁGINAWEBPRUEBA\LogoUPNVic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lo\Dropbox\DIRECCION\FOTOSPÁGINAWEBPRUEBA\LogoUPNVicto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3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BAC3C8" wp14:editId="23F5BEA1">
            <wp:simplePos x="0" y="0"/>
            <wp:positionH relativeFrom="column">
              <wp:posOffset>-466725</wp:posOffset>
            </wp:positionH>
            <wp:positionV relativeFrom="paragraph">
              <wp:posOffset>-343535</wp:posOffset>
            </wp:positionV>
            <wp:extent cx="2404110" cy="9804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B42DC" w14:textId="77777777" w:rsidR="001472FA" w:rsidRDefault="001472FA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</w:p>
    <w:p w14:paraId="6730A852" w14:textId="77777777" w:rsidR="001472FA" w:rsidRDefault="001472FA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</w:p>
    <w:p w14:paraId="50B63456" w14:textId="77777777" w:rsidR="00657650" w:rsidRPr="00D00F26" w:rsidRDefault="00230CA4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00F26">
        <w:rPr>
          <w:rFonts w:ascii="Arial" w:hAnsi="Arial" w:cs="Arial"/>
          <w:b/>
          <w:sz w:val="32"/>
          <w:szCs w:val="32"/>
        </w:rPr>
        <w:t>UNIVERSIDAD PEDAGÓGICA NACIONAL</w:t>
      </w:r>
    </w:p>
    <w:p w14:paraId="7902BA1B" w14:textId="77777777" w:rsidR="00230CA4" w:rsidRPr="00D00F26" w:rsidRDefault="0097393D" w:rsidP="00A7665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D00F26">
        <w:rPr>
          <w:rFonts w:ascii="Arial" w:hAnsi="Arial" w:cs="Arial"/>
          <w:b/>
          <w:sz w:val="32"/>
          <w:szCs w:val="32"/>
        </w:rPr>
        <w:t xml:space="preserve">UNIDAD UPN 021 </w:t>
      </w:r>
      <w:r w:rsidR="00A76651" w:rsidRPr="00D00F26">
        <w:rPr>
          <w:rFonts w:ascii="Arial" w:hAnsi="Arial" w:cs="Arial"/>
          <w:b/>
          <w:sz w:val="32"/>
          <w:szCs w:val="32"/>
        </w:rPr>
        <w:t>MEXICALI</w:t>
      </w:r>
    </w:p>
    <w:p w14:paraId="78AA891A" w14:textId="77777777" w:rsidR="0097393D" w:rsidRDefault="0097393D" w:rsidP="00230CA4">
      <w:pPr>
        <w:jc w:val="center"/>
        <w:rPr>
          <w:b/>
          <w:sz w:val="20"/>
          <w:szCs w:val="20"/>
        </w:rPr>
      </w:pPr>
    </w:p>
    <w:p w14:paraId="415AAED8" w14:textId="77777777" w:rsidR="00D00F26" w:rsidRDefault="00D00F26" w:rsidP="00230CA4">
      <w:pPr>
        <w:jc w:val="center"/>
        <w:rPr>
          <w:b/>
          <w:sz w:val="20"/>
          <w:szCs w:val="20"/>
        </w:rPr>
      </w:pPr>
    </w:p>
    <w:p w14:paraId="4EF26CCF" w14:textId="77777777" w:rsidR="00550A8C" w:rsidRDefault="00550A8C" w:rsidP="00230CA4">
      <w:pPr>
        <w:jc w:val="center"/>
        <w:rPr>
          <w:b/>
          <w:sz w:val="20"/>
          <w:szCs w:val="20"/>
        </w:rPr>
      </w:pPr>
    </w:p>
    <w:p w14:paraId="454520F5" w14:textId="77777777" w:rsidR="00550A8C" w:rsidRDefault="00550A8C" w:rsidP="00230CA4">
      <w:pPr>
        <w:jc w:val="center"/>
        <w:rPr>
          <w:b/>
          <w:sz w:val="20"/>
          <w:szCs w:val="20"/>
        </w:rPr>
      </w:pPr>
    </w:p>
    <w:sdt>
      <w:sdtPr>
        <w:rPr>
          <w:rStyle w:val="Estilo1"/>
        </w:rPr>
        <w:alias w:val="Título de su trabajo"/>
        <w:tag w:val="Título de su trabajo"/>
        <w:id w:val="3603467"/>
        <w:placeholder>
          <w:docPart w:val="2BC6BCD5D7C7485CA9C0C00CF5C3432E"/>
        </w:placeholder>
      </w:sdtPr>
      <w:sdtEndPr>
        <w:rPr>
          <w:rStyle w:val="Estilo1"/>
        </w:rPr>
      </w:sdtEndPr>
      <w:sdtContent>
        <w:p w14:paraId="080E3617" w14:textId="71068C89" w:rsidR="0097393D" w:rsidRPr="0018759A" w:rsidRDefault="0018759A" w:rsidP="00D00F26">
          <w:pPr>
            <w:spacing w:line="276" w:lineRule="auto"/>
            <w:ind w:right="191"/>
            <w:jc w:val="center"/>
            <w:rPr>
              <w:rStyle w:val="Estilo35"/>
              <w:rFonts w:cs="Arial"/>
              <w:b/>
              <w:color w:val="000000" w:themeColor="text1"/>
              <w:sz w:val="30"/>
              <w:szCs w:val="30"/>
            </w:rPr>
          </w:pPr>
          <w:r w:rsidRPr="000323F9">
            <w:rPr>
              <w:rStyle w:val="Estilo1"/>
            </w:rPr>
            <w:t>Escri</w:t>
          </w:r>
          <w:r w:rsidR="00D00F26" w:rsidRPr="000323F9">
            <w:rPr>
              <w:rStyle w:val="Estilo1"/>
            </w:rPr>
            <w:t>ba el título de su trabajo en mayúsc</w:t>
          </w:r>
          <w:r w:rsidRPr="000323F9">
            <w:rPr>
              <w:rStyle w:val="Estilo1"/>
            </w:rPr>
            <w:t xml:space="preserve">ulas y minúscula, letra </w:t>
          </w:r>
          <w:proofErr w:type="spellStart"/>
          <w:r w:rsidRPr="000323F9">
            <w:rPr>
              <w:rStyle w:val="Estilo1"/>
            </w:rPr>
            <w:t>arial</w:t>
          </w:r>
          <w:proofErr w:type="spellEnd"/>
          <w:r w:rsidRPr="000323F9">
            <w:rPr>
              <w:rStyle w:val="Estilo1"/>
            </w:rPr>
            <w:t xml:space="preserve"> 1</w:t>
          </w:r>
          <w:r w:rsidR="000323F9">
            <w:rPr>
              <w:rStyle w:val="Estilo1"/>
            </w:rPr>
            <w:t>6</w:t>
          </w:r>
          <w:r w:rsidR="00D00F26" w:rsidRPr="000323F9">
            <w:rPr>
              <w:rStyle w:val="Estilo1"/>
            </w:rPr>
            <w:t>, en negritas, texto centrado s</w:t>
          </w:r>
          <w:r w:rsidR="00D82327" w:rsidRPr="000323F9">
            <w:rPr>
              <w:rStyle w:val="Estilo1"/>
            </w:rPr>
            <w:t xml:space="preserve">in </w:t>
          </w:r>
          <w:r w:rsidR="00D00F26" w:rsidRPr="000323F9">
            <w:rPr>
              <w:rStyle w:val="Estilo1"/>
            </w:rPr>
            <w:t>e</w:t>
          </w:r>
          <w:r w:rsidR="00D82327" w:rsidRPr="000323F9">
            <w:rPr>
              <w:rStyle w:val="Estilo1"/>
            </w:rPr>
            <w:t xml:space="preserve">ntrecomillado, </w:t>
          </w:r>
          <w:r w:rsidR="00D00F26" w:rsidRPr="000323F9">
            <w:rPr>
              <w:rStyle w:val="Estilo1"/>
            </w:rPr>
            <w:t>no itálicas</w:t>
          </w:r>
        </w:p>
      </w:sdtContent>
    </w:sdt>
    <w:p w14:paraId="243DD717" w14:textId="77777777" w:rsidR="0097393D" w:rsidRDefault="0097393D" w:rsidP="00230CA4">
      <w:pPr>
        <w:jc w:val="center"/>
        <w:rPr>
          <w:b/>
          <w:sz w:val="36"/>
          <w:szCs w:val="36"/>
        </w:rPr>
      </w:pPr>
    </w:p>
    <w:sdt>
      <w:sdtPr>
        <w:rPr>
          <w:rStyle w:val="Estilo39"/>
          <w:sz w:val="28"/>
          <w:szCs w:val="28"/>
        </w:rPr>
        <w:alias w:val="Tipo de Trabajo"/>
        <w:tag w:val="Tipo de Trabajo"/>
        <w:id w:val="3603468"/>
        <w:placeholder>
          <w:docPart w:val="6DF6BA95CCBB4F0A86EB60608F9790BF"/>
        </w:placeholder>
        <w:dropDownList>
          <w:listItem w:value="Elija un elemento."/>
          <w:listItem w:displayText="Monografía" w:value="Monografía"/>
          <w:listItem w:displayText="Proyecto de Desarrollo Educativo" w:value="Proyecto de Desarrollo Educativo"/>
          <w:listItem w:displayText="Sistematización de la Intervención Profesional" w:value="Sistematización de la Intervención Profesional"/>
          <w:listItem w:displayText="Tesis" w:value="Tesis"/>
          <w:listItem w:displayText="Tesina: Modalidad Ensayo" w:value="Tesina: Modalidad Ensayo"/>
          <w:listItem w:displayText="Tesina: Modalidad Testimonio" w:value="Tesina: Modalidad Testimonio"/>
          <w:listItem w:displayText="Tesina,  modalidad: Informe Académico de Prácticas Profesionales" w:value="Tesina,  modalidad: Informe Académico de Prácticas Profesionales"/>
          <w:listItem w:displayText="Tesina, modalidad: Informe Académico de Servicio Social" w:value="Tesina, modalidad: Informe Académico de Servicio Social"/>
        </w:dropDownList>
      </w:sdtPr>
      <w:sdtEndPr>
        <w:rPr>
          <w:rStyle w:val="Estilo36"/>
          <w:b/>
        </w:rPr>
      </w:sdtEndPr>
      <w:sdtContent>
        <w:p w14:paraId="737152D0" w14:textId="77777777" w:rsidR="0097393D" w:rsidRDefault="00D82327" w:rsidP="00D82327">
          <w:pPr>
            <w:spacing w:line="360" w:lineRule="auto"/>
            <w:jc w:val="center"/>
            <w:rPr>
              <w:rStyle w:val="Estilo36"/>
              <w:szCs w:val="28"/>
            </w:rPr>
          </w:pPr>
          <w:r>
            <w:rPr>
              <w:rStyle w:val="Estilo39"/>
              <w:sz w:val="28"/>
              <w:szCs w:val="28"/>
            </w:rPr>
            <w:t>Tesina: Modalidad Ensayo</w:t>
          </w:r>
        </w:p>
      </w:sdtContent>
    </w:sdt>
    <w:p w14:paraId="5D82DE03" w14:textId="77777777" w:rsidR="00550A8C" w:rsidRPr="0018759A" w:rsidRDefault="00660B80" w:rsidP="00D82327">
      <w:pPr>
        <w:spacing w:line="360" w:lineRule="auto"/>
        <w:jc w:val="center"/>
        <w:rPr>
          <w:rStyle w:val="Estilo39"/>
          <w:b/>
          <w:sz w:val="28"/>
          <w:szCs w:val="28"/>
        </w:rPr>
      </w:pPr>
      <w:sdt>
        <w:sdtPr>
          <w:rPr>
            <w:rStyle w:val="Estilo20"/>
            <w:b/>
            <w:color w:val="000000" w:themeColor="text1"/>
            <w:sz w:val="28"/>
            <w:szCs w:val="28"/>
          </w:rPr>
          <w:alias w:val="Línea específica"/>
          <w:tag w:val="Línea específica"/>
          <w:id w:val="3603516"/>
          <w:placeholder>
            <w:docPart w:val="CB90F970EAB74CA58FF888D72D1C5E1A"/>
          </w:placeholder>
          <w:showingPlcHdr/>
          <w:dropDownList>
            <w:listItem w:value="Elija un elemento."/>
            <w:listItem w:displayText="Línea específica: Educación Inicial" w:value="Línea específica: Educación Inicial"/>
            <w:listItem w:displayText="Línea específica: Gestión Educativa" w:value="Línea específica: Gestión Educativa"/>
          </w:dropDownList>
        </w:sdtPr>
        <w:sdtEndPr>
          <w:rPr>
            <w:rStyle w:val="Estilo20"/>
          </w:rPr>
        </w:sdtEndPr>
        <w:sdtContent>
          <w:r w:rsidR="0018759A" w:rsidRPr="0018759A">
            <w:rPr>
              <w:rStyle w:val="Textodelmarcadordeposicin"/>
              <w:b/>
              <w:color w:val="auto"/>
              <w:sz w:val="28"/>
              <w:szCs w:val="28"/>
            </w:rPr>
            <w:t>Elija la línea específica de egreso.</w:t>
          </w:r>
        </w:sdtContent>
      </w:sdt>
    </w:p>
    <w:p w14:paraId="008BFB06" w14:textId="77777777" w:rsidR="00A76651" w:rsidRDefault="0097393D" w:rsidP="00230CA4">
      <w:pPr>
        <w:jc w:val="center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>q</w:t>
      </w:r>
      <w:r w:rsidRPr="0097393D">
        <w:rPr>
          <w:rFonts w:ascii="Arial" w:hAnsi="Arial" w:cs="Arial"/>
          <w:sz w:val="28"/>
          <w:szCs w:val="28"/>
        </w:rPr>
        <w:t>ue para obtener el título de</w:t>
      </w:r>
      <w:r>
        <w:rPr>
          <w:sz w:val="36"/>
          <w:szCs w:val="36"/>
        </w:rPr>
        <w:t>:</w:t>
      </w:r>
    </w:p>
    <w:p w14:paraId="1529D82B" w14:textId="77777777" w:rsidR="00EB570B" w:rsidRPr="00EB570B" w:rsidRDefault="00EB570B" w:rsidP="00EB570B">
      <w:pPr>
        <w:spacing w:line="240" w:lineRule="auto"/>
        <w:jc w:val="center"/>
        <w:rPr>
          <w:sz w:val="20"/>
          <w:szCs w:val="20"/>
        </w:rPr>
      </w:pPr>
    </w:p>
    <w:p w14:paraId="0156ABF0" w14:textId="77777777" w:rsidR="0097393D" w:rsidRDefault="0097393D" w:rsidP="00550A8C">
      <w:pPr>
        <w:spacing w:line="240" w:lineRule="auto"/>
        <w:jc w:val="center"/>
        <w:rPr>
          <w:rStyle w:val="Estilo21"/>
          <w:rFonts w:eastAsia="Times New Roman" w:cs="Times New Roman"/>
          <w:szCs w:val="24"/>
          <w:lang w:eastAsia="es-MX"/>
        </w:rPr>
      </w:pPr>
      <w:r>
        <w:rPr>
          <w:sz w:val="36"/>
          <w:szCs w:val="36"/>
        </w:rPr>
        <w:t xml:space="preserve"> </w:t>
      </w:r>
      <w:sdt>
        <w:sdtPr>
          <w:rPr>
            <w:rStyle w:val="Estilo21"/>
            <w:b/>
            <w:szCs w:val="28"/>
          </w:rPr>
          <w:id w:val="-363440494"/>
          <w:placeholder>
            <w:docPart w:val="10B44DCAC85A41CC91AA45FAA6EC7C1A"/>
          </w:placeholder>
          <w:dropDownList>
            <w:listItem w:value="Elija un elemento."/>
            <w:listItem w:displayText="Licenciada en Intervención Educativa" w:value="Licenciada en Intervención Educativa"/>
            <w:listItem w:displayText="Licenciado en Intervención Educativa" w:value="Licenciado en Intervención Educativa"/>
          </w:dropDownList>
        </w:sdtPr>
        <w:sdtEndPr>
          <w:rPr>
            <w:rStyle w:val="Estilo21"/>
          </w:rPr>
        </w:sdtEndPr>
        <w:sdtContent>
          <w:r w:rsidR="00D82327" w:rsidRPr="00D82327">
            <w:rPr>
              <w:rStyle w:val="Estilo21"/>
              <w:b/>
              <w:szCs w:val="28"/>
            </w:rPr>
            <w:t>Licenciada en Intervención Educativa</w:t>
          </w:r>
        </w:sdtContent>
      </w:sdt>
    </w:p>
    <w:p w14:paraId="750ECBA5" w14:textId="77777777" w:rsidR="00D00F26" w:rsidRPr="00550A8C" w:rsidRDefault="00D00F26" w:rsidP="00A76651">
      <w:pPr>
        <w:spacing w:after="0"/>
        <w:jc w:val="center"/>
        <w:rPr>
          <w:sz w:val="28"/>
          <w:szCs w:val="28"/>
        </w:rPr>
      </w:pPr>
    </w:p>
    <w:sdt>
      <w:sdtPr>
        <w:rPr>
          <w:rFonts w:ascii="Arial" w:hAnsi="Arial" w:cs="Arial"/>
          <w:color w:val="000000" w:themeColor="text1"/>
          <w:sz w:val="28"/>
          <w:szCs w:val="28"/>
        </w:rPr>
        <w:id w:val="-1850479325"/>
        <w:placeholder>
          <w:docPart w:val="297D1946B6FE4F2CBA5F8790A3FD1EFE"/>
        </w:placeholder>
        <w:showingPlcHdr/>
        <w:dropDownList>
          <w:listItem w:value="Elija un elemento."/>
          <w:listItem w:displayText="presenta: " w:value="presenta: "/>
          <w:listItem w:displayText="presentan: " w:value="presentan: "/>
        </w:dropDownList>
      </w:sdtPr>
      <w:sdtEndPr/>
      <w:sdtContent>
        <w:p w14:paraId="53A77D01" w14:textId="77777777" w:rsidR="00A76651" w:rsidRPr="00D00F26" w:rsidRDefault="0018759A" w:rsidP="00230CA4">
          <w:pPr>
            <w:jc w:val="center"/>
            <w:rPr>
              <w:rFonts w:ascii="Arial" w:hAnsi="Arial" w:cs="Arial"/>
              <w:color w:val="000000" w:themeColor="text1"/>
              <w:sz w:val="28"/>
              <w:szCs w:val="28"/>
            </w:rPr>
          </w:pPr>
          <w:r w:rsidRPr="0018759A">
            <w:rPr>
              <w:rStyle w:val="Textodelmarcadordeposicin"/>
              <w:b/>
              <w:color w:val="auto"/>
              <w:sz w:val="28"/>
              <w:szCs w:val="28"/>
            </w:rPr>
            <w:t>Elija un elemento.</w:t>
          </w:r>
        </w:p>
      </w:sdtContent>
    </w:sdt>
    <w:p w14:paraId="5B7366F4" w14:textId="77777777" w:rsidR="00A76651" w:rsidRPr="00D82327" w:rsidRDefault="00A76651" w:rsidP="00230CA4">
      <w:pPr>
        <w:jc w:val="center"/>
        <w:rPr>
          <w:sz w:val="18"/>
          <w:szCs w:val="18"/>
        </w:rPr>
      </w:pPr>
    </w:p>
    <w:sdt>
      <w:sdtPr>
        <w:rPr>
          <w:rStyle w:val="Estilo2"/>
        </w:rPr>
        <w:id w:val="-662933997"/>
        <w:placeholder>
          <w:docPart w:val="3671F22BB34049669699C35E521EF7B7"/>
        </w:placeholder>
      </w:sdtPr>
      <w:sdtEndPr>
        <w:rPr>
          <w:rStyle w:val="Estilo2"/>
        </w:rPr>
      </w:sdtEndPr>
      <w:sdtContent>
        <w:p w14:paraId="75418570" w14:textId="77777777" w:rsidR="00A76651" w:rsidRPr="00D82327" w:rsidRDefault="00A76651" w:rsidP="00550A8C">
          <w:pPr>
            <w:ind w:right="19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23F9">
            <w:rPr>
              <w:rStyle w:val="Estilo2"/>
            </w:rPr>
            <w:t xml:space="preserve"> Nombre del/la sustentante, de las/los sustentantes en mayúsculas y minúsculas en letra </w:t>
          </w:r>
          <w:proofErr w:type="spellStart"/>
          <w:r w:rsidRPr="000323F9">
            <w:rPr>
              <w:rStyle w:val="Estilo2"/>
            </w:rPr>
            <w:t>arial</w:t>
          </w:r>
          <w:proofErr w:type="spellEnd"/>
          <w:r w:rsidRPr="000323F9">
            <w:rPr>
              <w:rStyle w:val="Estilo2"/>
            </w:rPr>
            <w:t xml:space="preserve"> 12</w:t>
          </w:r>
        </w:p>
      </w:sdtContent>
    </w:sdt>
    <w:p w14:paraId="6DA921FB" w14:textId="77777777" w:rsidR="00EB570B" w:rsidRDefault="00EB570B" w:rsidP="00230CA4">
      <w:pPr>
        <w:jc w:val="center"/>
        <w:rPr>
          <w:sz w:val="32"/>
          <w:szCs w:val="32"/>
        </w:rPr>
      </w:pPr>
    </w:p>
    <w:p w14:paraId="0C89839C" w14:textId="77777777" w:rsidR="00D82327" w:rsidRDefault="00D82327" w:rsidP="00230CA4">
      <w:pPr>
        <w:jc w:val="center"/>
        <w:rPr>
          <w:rFonts w:ascii="Arial" w:hAnsi="Arial" w:cs="Arial"/>
          <w:b/>
          <w:sz w:val="28"/>
          <w:szCs w:val="28"/>
        </w:rPr>
      </w:pPr>
      <w:r w:rsidRPr="00D82327">
        <w:rPr>
          <w:rFonts w:ascii="Arial" w:hAnsi="Arial" w:cs="Arial"/>
          <w:b/>
          <w:sz w:val="24"/>
          <w:szCs w:val="24"/>
        </w:rPr>
        <w:t xml:space="preserve">Mexicali, B.C., a </w:t>
      </w:r>
      <w:sdt>
        <w:sdtPr>
          <w:rPr>
            <w:rFonts w:ascii="Arial" w:hAnsi="Arial" w:cs="Arial"/>
            <w:b/>
            <w:sz w:val="24"/>
            <w:szCs w:val="24"/>
          </w:rPr>
          <w:id w:val="-528884217"/>
          <w:placeholder>
            <w:docPart w:val="89B0D74F6F8F4C5B84B4E73894366B8F"/>
          </w:placeholder>
          <w:date w:fullDate="2018-07-04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D82327">
            <w:rPr>
              <w:rFonts w:ascii="Arial" w:hAnsi="Arial" w:cs="Arial"/>
              <w:b/>
              <w:sz w:val="24"/>
              <w:szCs w:val="24"/>
            </w:rPr>
            <w:t>4 de julio de 2018</w:t>
          </w:r>
        </w:sdtContent>
      </w:sdt>
      <w:r>
        <w:rPr>
          <w:rFonts w:ascii="Arial" w:hAnsi="Arial" w:cs="Arial"/>
          <w:b/>
          <w:sz w:val="28"/>
          <w:szCs w:val="28"/>
        </w:rPr>
        <w:t>.</w:t>
      </w:r>
    </w:p>
    <w:sectPr w:rsidR="00D82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2FC5" w14:textId="77777777" w:rsidR="00660B80" w:rsidRDefault="00660B80" w:rsidP="001472FA">
      <w:pPr>
        <w:spacing w:after="0" w:line="240" w:lineRule="auto"/>
      </w:pPr>
      <w:r>
        <w:separator/>
      </w:r>
    </w:p>
  </w:endnote>
  <w:endnote w:type="continuationSeparator" w:id="0">
    <w:p w14:paraId="387CE0F9" w14:textId="77777777" w:rsidR="00660B80" w:rsidRDefault="00660B80" w:rsidP="001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347D" w14:textId="77777777" w:rsidR="00660B80" w:rsidRDefault="00660B80" w:rsidP="001472FA">
      <w:pPr>
        <w:spacing w:after="0" w:line="240" w:lineRule="auto"/>
      </w:pPr>
      <w:r>
        <w:separator/>
      </w:r>
    </w:p>
  </w:footnote>
  <w:footnote w:type="continuationSeparator" w:id="0">
    <w:p w14:paraId="011CE5BE" w14:textId="77777777" w:rsidR="00660B80" w:rsidRDefault="00660B80" w:rsidP="0014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aguazaTgusDZxP71oNa/1ybsT3KoOnwfAo48AZj/ImyFhma0AqPkad+4nmL/8rv60/AbD8sVoP+gt5Zq2PZ4A==" w:salt="u0bmNjlG/VXKuH0pjWHS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4B"/>
    <w:rsid w:val="000156DC"/>
    <w:rsid w:val="000323F9"/>
    <w:rsid w:val="00113F4B"/>
    <w:rsid w:val="001472FA"/>
    <w:rsid w:val="0018759A"/>
    <w:rsid w:val="00230CA4"/>
    <w:rsid w:val="00332583"/>
    <w:rsid w:val="00386BC0"/>
    <w:rsid w:val="00432365"/>
    <w:rsid w:val="0054178A"/>
    <w:rsid w:val="00550A8C"/>
    <w:rsid w:val="00660B80"/>
    <w:rsid w:val="00663AAF"/>
    <w:rsid w:val="006B0976"/>
    <w:rsid w:val="007E322A"/>
    <w:rsid w:val="0097393D"/>
    <w:rsid w:val="009E573A"/>
    <w:rsid w:val="00A25879"/>
    <w:rsid w:val="00A76651"/>
    <w:rsid w:val="00BC3B5E"/>
    <w:rsid w:val="00C00045"/>
    <w:rsid w:val="00CE2A31"/>
    <w:rsid w:val="00D00F26"/>
    <w:rsid w:val="00D82327"/>
    <w:rsid w:val="00EB570B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7F17"/>
  <w15:chartTrackingRefBased/>
  <w15:docId w15:val="{75BD6C7B-2EC8-494B-AA58-187E391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93D"/>
    <w:rPr>
      <w:color w:val="808080"/>
    </w:rPr>
  </w:style>
  <w:style w:type="character" w:customStyle="1" w:styleId="Estilo6">
    <w:name w:val="Estilo6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97393D"/>
    <w:rPr>
      <w:b/>
    </w:rPr>
  </w:style>
  <w:style w:type="character" w:customStyle="1" w:styleId="Estilo20">
    <w:name w:val="Estilo20"/>
    <w:basedOn w:val="Fuentedeprrafopredeter"/>
    <w:uiPriority w:val="1"/>
    <w:rsid w:val="0097393D"/>
    <w:rPr>
      <w:rFonts w:ascii="Arial" w:hAnsi="Arial"/>
      <w:sz w:val="24"/>
    </w:rPr>
  </w:style>
  <w:style w:type="character" w:customStyle="1" w:styleId="Estilo34">
    <w:name w:val="Estilo34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97393D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97393D"/>
    <w:rPr>
      <w:rFonts w:ascii="Arial" w:hAnsi="Arial"/>
      <w:b/>
      <w:sz w:val="28"/>
    </w:rPr>
  </w:style>
  <w:style w:type="character" w:customStyle="1" w:styleId="Estilo39">
    <w:name w:val="Estilo39"/>
    <w:basedOn w:val="Fuentedeprrafopredeter"/>
    <w:uiPriority w:val="1"/>
    <w:rsid w:val="0097393D"/>
    <w:rPr>
      <w:rFonts w:ascii="Arial" w:hAnsi="Arial"/>
      <w:sz w:val="32"/>
    </w:rPr>
  </w:style>
  <w:style w:type="paragraph" w:styleId="Sinespaciado">
    <w:name w:val="No Spacing"/>
    <w:uiPriority w:val="1"/>
    <w:qFormat/>
    <w:rsid w:val="0097393D"/>
    <w:pPr>
      <w:spacing w:after="0" w:line="240" w:lineRule="auto"/>
    </w:pPr>
  </w:style>
  <w:style w:type="character" w:customStyle="1" w:styleId="Estilo21">
    <w:name w:val="Estilo21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A76651"/>
    <w:rPr>
      <w:rFonts w:ascii="Arial" w:hAnsi="Arial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4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2FA"/>
  </w:style>
  <w:style w:type="paragraph" w:styleId="Piedepgina">
    <w:name w:val="footer"/>
    <w:basedOn w:val="Normal"/>
    <w:link w:val="PiedepginaCar"/>
    <w:uiPriority w:val="99"/>
    <w:unhideWhenUsed/>
    <w:rsid w:val="0014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FA"/>
  </w:style>
  <w:style w:type="character" w:customStyle="1" w:styleId="Estilo1">
    <w:name w:val="Estilo1"/>
    <w:basedOn w:val="Fuentedeprrafopredeter"/>
    <w:uiPriority w:val="1"/>
    <w:rsid w:val="000323F9"/>
    <w:rPr>
      <w:rFonts w:ascii="Arial" w:hAnsi="Arial"/>
      <w:b/>
      <w:sz w:val="32"/>
    </w:rPr>
  </w:style>
  <w:style w:type="character" w:customStyle="1" w:styleId="Estilo2">
    <w:name w:val="Estilo2"/>
    <w:basedOn w:val="Fuentedeprrafopredeter"/>
    <w:uiPriority w:val="1"/>
    <w:rsid w:val="000323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a_actualizada_L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C6BCD5D7C7485CA9C0C00CF5C3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FDF9-06B6-47D0-BE87-50FD4631A517}"/>
      </w:docPartPr>
      <w:docPartBody>
        <w:p w:rsidR="00AB7411" w:rsidRDefault="00FD3F86">
          <w:pPr>
            <w:pStyle w:val="2BC6BCD5D7C7485CA9C0C00CF5C3432E"/>
          </w:pPr>
          <w:r w:rsidRPr="00045378">
            <w:rPr>
              <w:rFonts w:cs="Arial"/>
              <w:b/>
              <w:sz w:val="28"/>
              <w:szCs w:val="28"/>
            </w:rPr>
            <w:t>Escriba el título de su trabajo</w:t>
          </w:r>
          <w:r>
            <w:rPr>
              <w:rFonts w:cs="Arial"/>
              <w:b/>
              <w:sz w:val="28"/>
              <w:szCs w:val="28"/>
            </w:rPr>
            <w:t xml:space="preserve"> en mayúsculas y minúsculas letra arial 14 </w:t>
          </w:r>
        </w:p>
      </w:docPartBody>
    </w:docPart>
    <w:docPart>
      <w:docPartPr>
        <w:name w:val="6DF6BA95CCBB4F0A86EB60608F97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1890-A3A9-4C6D-9379-8B310EB3E9A6}"/>
      </w:docPartPr>
      <w:docPartBody>
        <w:p w:rsidR="00AB7411" w:rsidRDefault="00FD3F86">
          <w:pPr>
            <w:pStyle w:val="6DF6BA95CCBB4F0A86EB60608F9790BF"/>
          </w:pPr>
          <w:r w:rsidRPr="00045378">
            <w:rPr>
              <w:rFonts w:cs="Arial"/>
              <w:sz w:val="28"/>
              <w:szCs w:val="28"/>
            </w:rPr>
            <w:t>Seleccione el tipo de trabajo</w:t>
          </w:r>
        </w:p>
      </w:docPartBody>
    </w:docPart>
    <w:docPart>
      <w:docPartPr>
        <w:name w:val="CB90F970EAB74CA58FF888D72D1C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4689-3122-42FA-8962-827F639F4C96}"/>
      </w:docPartPr>
      <w:docPartBody>
        <w:p w:rsidR="00AB7411" w:rsidRDefault="00FD3F86">
          <w:pPr>
            <w:pStyle w:val="CB90F970EAB74CA58FF888D72D1C5E1A"/>
          </w:pPr>
          <w:r w:rsidRPr="00E114DD">
            <w:rPr>
              <w:rStyle w:val="Textodelmarcadordeposicin"/>
              <w:b/>
            </w:rPr>
            <w:t>Elija la línea específica de egreso.</w:t>
          </w:r>
        </w:p>
      </w:docPartBody>
    </w:docPart>
    <w:docPart>
      <w:docPartPr>
        <w:name w:val="10B44DCAC85A41CC91AA45FAA6EC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1081-9F27-4CFA-BAB6-52550350F87E}"/>
      </w:docPartPr>
      <w:docPartBody>
        <w:p w:rsidR="00AB7411" w:rsidRDefault="00FD3F86">
          <w:pPr>
            <w:pStyle w:val="10B44DCAC85A41CC91AA45FAA6EC7C1A"/>
          </w:pPr>
          <w:r w:rsidRPr="00B408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97D1946B6FE4F2CBA5F8790A3FD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795B-9F30-4660-B51E-4062DEBC385C}"/>
      </w:docPartPr>
      <w:docPartBody>
        <w:p w:rsidR="00AB7411" w:rsidRDefault="00FD3F86">
          <w:pPr>
            <w:pStyle w:val="297D1946B6FE4F2CBA5F8790A3FD1EFE"/>
          </w:pPr>
          <w:r w:rsidRPr="000E31D0">
            <w:rPr>
              <w:rStyle w:val="Textodelmarcadordeposicin"/>
            </w:rPr>
            <w:t>Elija un elemento.</w:t>
          </w:r>
        </w:p>
      </w:docPartBody>
    </w:docPart>
    <w:docPart>
      <w:docPartPr>
        <w:name w:val="3671F22BB34049669699C35E521E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E9A5-1D72-4F55-A26F-9C8AF62388DE}"/>
      </w:docPartPr>
      <w:docPartBody>
        <w:p w:rsidR="00AB7411" w:rsidRDefault="00FD3F86">
          <w:pPr>
            <w:pStyle w:val="3671F22BB34049669699C35E521EF7B7"/>
          </w:pPr>
          <w:r>
            <w:rPr>
              <w:b/>
            </w:rPr>
            <w:t>Nombre del/de la sustentante en m</w:t>
          </w:r>
          <w:r w:rsidRPr="002557F2">
            <w:rPr>
              <w:b/>
            </w:rPr>
            <w:t>ayúsculas y minúsculas letra arial 12</w:t>
          </w:r>
        </w:p>
      </w:docPartBody>
    </w:docPart>
    <w:docPart>
      <w:docPartPr>
        <w:name w:val="89B0D74F6F8F4C5B84B4E7389436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DEDB-CF18-45D7-A73E-4E0D84A10F90}"/>
      </w:docPartPr>
      <w:docPartBody>
        <w:p w:rsidR="00AB7411" w:rsidRDefault="00FD3F86">
          <w:pPr>
            <w:pStyle w:val="89B0D74F6F8F4C5B84B4E73894366B8F"/>
          </w:pPr>
          <w:r w:rsidRPr="000E31D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6"/>
    <w:rsid w:val="009570D0"/>
    <w:rsid w:val="00AB7411"/>
    <w:rsid w:val="00CF1946"/>
    <w:rsid w:val="00EC1AD3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C6BCD5D7C7485CA9C0C00CF5C3432E">
    <w:name w:val="2BC6BCD5D7C7485CA9C0C00CF5C3432E"/>
  </w:style>
  <w:style w:type="paragraph" w:customStyle="1" w:styleId="6DF6BA95CCBB4F0A86EB60608F9790BF">
    <w:name w:val="6DF6BA95CCBB4F0A86EB60608F9790B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B90F970EAB74CA58FF888D72D1C5E1A">
    <w:name w:val="CB90F970EAB74CA58FF888D72D1C5E1A"/>
  </w:style>
  <w:style w:type="paragraph" w:customStyle="1" w:styleId="10B44DCAC85A41CC91AA45FAA6EC7C1A">
    <w:name w:val="10B44DCAC85A41CC91AA45FAA6EC7C1A"/>
  </w:style>
  <w:style w:type="paragraph" w:customStyle="1" w:styleId="297D1946B6FE4F2CBA5F8790A3FD1EFE">
    <w:name w:val="297D1946B6FE4F2CBA5F8790A3FD1EFE"/>
  </w:style>
  <w:style w:type="paragraph" w:customStyle="1" w:styleId="3671F22BB34049669699C35E521EF7B7">
    <w:name w:val="3671F22BB34049669699C35E521EF7B7"/>
  </w:style>
  <w:style w:type="paragraph" w:customStyle="1" w:styleId="89B0D74F6F8F4C5B84B4E73894366B8F">
    <w:name w:val="89B0D74F6F8F4C5B84B4E7389436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Portada_actualizada_LIE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5</cp:revision>
  <cp:lastPrinted>2018-07-04T22:32:00Z</cp:lastPrinted>
  <dcterms:created xsi:type="dcterms:W3CDTF">2020-04-18T22:12:00Z</dcterms:created>
  <dcterms:modified xsi:type="dcterms:W3CDTF">2020-05-27T00:54:00Z</dcterms:modified>
</cp:coreProperties>
</file>