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EFDD3D" w14:textId="77777777" w:rsidR="00B9396D" w:rsidRDefault="00B9396D" w:rsidP="00801B3B">
      <w:pPr>
        <w:jc w:val="center"/>
        <w:rPr>
          <w:rFonts w:cs="Arial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0A89644" wp14:editId="3E9985FF">
            <wp:simplePos x="0" y="0"/>
            <wp:positionH relativeFrom="margin">
              <wp:posOffset>4977765</wp:posOffset>
            </wp:positionH>
            <wp:positionV relativeFrom="paragraph">
              <wp:posOffset>-314960</wp:posOffset>
            </wp:positionV>
            <wp:extent cx="1052195" cy="948690"/>
            <wp:effectExtent l="0" t="0" r="0" b="3810"/>
            <wp:wrapNone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195" cy="948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2B65291" wp14:editId="478A50BA">
            <wp:simplePos x="0" y="0"/>
            <wp:positionH relativeFrom="column">
              <wp:posOffset>-470535</wp:posOffset>
            </wp:positionH>
            <wp:positionV relativeFrom="paragraph">
              <wp:posOffset>-347980</wp:posOffset>
            </wp:positionV>
            <wp:extent cx="2404598" cy="98107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 logo gob BC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4598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0751F0" w14:textId="77777777" w:rsidR="00B9396D" w:rsidRDefault="00B9396D" w:rsidP="00801B3B">
      <w:pPr>
        <w:jc w:val="center"/>
        <w:rPr>
          <w:rFonts w:cs="Arial"/>
          <w:b/>
          <w:sz w:val="32"/>
          <w:szCs w:val="32"/>
        </w:rPr>
      </w:pPr>
    </w:p>
    <w:p w14:paraId="71DF49CA" w14:textId="77777777" w:rsidR="00B9396D" w:rsidRDefault="00B9396D" w:rsidP="00801B3B">
      <w:pPr>
        <w:jc w:val="center"/>
        <w:rPr>
          <w:rFonts w:cs="Arial"/>
          <w:b/>
          <w:sz w:val="32"/>
          <w:szCs w:val="32"/>
        </w:rPr>
      </w:pPr>
    </w:p>
    <w:p w14:paraId="1E1EAFEA" w14:textId="77777777" w:rsidR="00B9396D" w:rsidRDefault="00B9396D" w:rsidP="00801B3B">
      <w:pPr>
        <w:jc w:val="center"/>
        <w:rPr>
          <w:rFonts w:cs="Arial"/>
          <w:b/>
          <w:sz w:val="32"/>
          <w:szCs w:val="32"/>
        </w:rPr>
      </w:pPr>
    </w:p>
    <w:p w14:paraId="1A4F5C48" w14:textId="77777777" w:rsidR="008B0B1C" w:rsidRPr="00CB04E8" w:rsidRDefault="008B0B1C" w:rsidP="00801B3B">
      <w:pPr>
        <w:jc w:val="center"/>
        <w:rPr>
          <w:rFonts w:cs="Arial"/>
          <w:b/>
          <w:sz w:val="32"/>
          <w:szCs w:val="32"/>
        </w:rPr>
      </w:pPr>
      <w:r w:rsidRPr="00CB04E8">
        <w:rPr>
          <w:rFonts w:cs="Arial"/>
          <w:b/>
          <w:sz w:val="32"/>
          <w:szCs w:val="32"/>
        </w:rPr>
        <w:t>UNIVERSIDAD PEDAGÓGICA NACIONAL</w:t>
      </w:r>
    </w:p>
    <w:p w14:paraId="7193F970" w14:textId="77777777" w:rsidR="008B0B1C" w:rsidRDefault="008B0B1C" w:rsidP="00E74BA7">
      <w:pPr>
        <w:spacing w:line="276" w:lineRule="auto"/>
        <w:jc w:val="center"/>
        <w:rPr>
          <w:rFonts w:cs="Arial"/>
          <w:b/>
          <w:sz w:val="28"/>
          <w:szCs w:val="28"/>
        </w:rPr>
      </w:pPr>
      <w:r w:rsidRPr="00A77E73">
        <w:rPr>
          <w:rFonts w:cs="Arial"/>
          <w:b/>
          <w:sz w:val="28"/>
          <w:szCs w:val="28"/>
        </w:rPr>
        <w:t>UNIDAD 021 MEXICALI</w:t>
      </w:r>
    </w:p>
    <w:p w14:paraId="54D5423C" w14:textId="77777777" w:rsidR="008B0B1C" w:rsidRPr="00342178" w:rsidRDefault="004005C0" w:rsidP="003F103A">
      <w:pPr>
        <w:ind w:firstLine="142"/>
        <w:jc w:val="center"/>
        <w:rPr>
          <w:rFonts w:cs="Arial"/>
          <w:b/>
        </w:rPr>
      </w:pPr>
      <w:sdt>
        <w:sdtPr>
          <w:rPr>
            <w:rStyle w:val="Estilo11"/>
            <w:sz w:val="26"/>
            <w:szCs w:val="26"/>
          </w:rPr>
          <w:alias w:val="Línea específica que cursa o egresó"/>
          <w:tag w:val="Línea específica que cursa o egresó"/>
          <w:id w:val="22751857"/>
          <w:placeholder>
            <w:docPart w:val="CFF67A29C6CA478EAD97E764C00219FA"/>
          </w:placeholder>
          <w:showingPlcHdr/>
          <w:dropDownList>
            <w:listItem w:value="Elija un elemento."/>
            <w:listItem w:displayText="Licenciatura en Educación Preescolar y Primaria plan 1985" w:value="Licenciatura en Educación Preescolar y Primaria plan 1985"/>
            <w:listItem w:displayText="Licenciatura en Educación Plan 94" w:value="Licenciatura en Educación Plan 94"/>
          </w:dropDownList>
        </w:sdtPr>
        <w:sdtEndPr>
          <w:rPr>
            <w:rStyle w:val="Fuentedeprrafopredeter"/>
            <w:rFonts w:cs="Arial"/>
            <w:b w:val="0"/>
          </w:rPr>
        </w:sdtEndPr>
        <w:sdtContent>
          <w:r w:rsidR="00801B3B" w:rsidRPr="00801B3B">
            <w:rPr>
              <w:rStyle w:val="Textodelmarcadordeposicin"/>
              <w:color w:val="000000" w:themeColor="text1"/>
              <w:sz w:val="28"/>
              <w:szCs w:val="28"/>
            </w:rPr>
            <w:t>Seleccione la línea licenciatura de la cual egresó.</w:t>
          </w:r>
        </w:sdtContent>
      </w:sdt>
    </w:p>
    <w:p w14:paraId="145ADE14" w14:textId="77777777" w:rsidR="008B0B1C" w:rsidRDefault="008B0B1C" w:rsidP="008B0B1C">
      <w:pPr>
        <w:ind w:firstLine="708"/>
        <w:jc w:val="center"/>
        <w:rPr>
          <w:rFonts w:cs="Arial"/>
          <w:b/>
        </w:rPr>
      </w:pPr>
    </w:p>
    <w:p w14:paraId="7D06566A" w14:textId="77777777" w:rsidR="00DD7C61" w:rsidRDefault="00DD7C61" w:rsidP="008B0B1C">
      <w:pPr>
        <w:ind w:firstLine="708"/>
        <w:jc w:val="center"/>
        <w:rPr>
          <w:rFonts w:cs="Arial"/>
          <w:b/>
        </w:rPr>
      </w:pPr>
    </w:p>
    <w:p w14:paraId="772E26B4" w14:textId="77777777" w:rsidR="008B0B1C" w:rsidRDefault="008B0B1C" w:rsidP="008B0B1C">
      <w:pPr>
        <w:ind w:firstLine="708"/>
        <w:jc w:val="center"/>
        <w:rPr>
          <w:rFonts w:cs="Arial"/>
          <w:b/>
        </w:rPr>
      </w:pPr>
    </w:p>
    <w:p w14:paraId="408FAD85" w14:textId="77777777" w:rsidR="008B0B1C" w:rsidRDefault="008B0B1C" w:rsidP="008B0B1C">
      <w:pPr>
        <w:ind w:firstLine="708"/>
        <w:jc w:val="center"/>
        <w:rPr>
          <w:rFonts w:cs="Arial"/>
          <w:b/>
        </w:rPr>
      </w:pPr>
    </w:p>
    <w:sdt>
      <w:sdtPr>
        <w:rPr>
          <w:rStyle w:val="Estilo46"/>
        </w:rPr>
        <w:alias w:val="Título de su trabajo"/>
        <w:tag w:val="Título de su trabajo"/>
        <w:id w:val="3603517"/>
        <w:placeholder>
          <w:docPart w:val="E779C1B785304F388F8F99D7BD9B49C0"/>
        </w:placeholder>
        <w:showingPlcHdr/>
      </w:sdtPr>
      <w:sdtEndPr>
        <w:rPr>
          <w:rStyle w:val="Estilo34"/>
          <w:b w:val="0"/>
          <w:szCs w:val="28"/>
        </w:rPr>
      </w:sdtEndPr>
      <w:sdtContent>
        <w:p w14:paraId="630090F8" w14:textId="77777777" w:rsidR="008B0B1C" w:rsidRPr="00F335C9" w:rsidRDefault="00F335C9" w:rsidP="009D5BC7">
          <w:pPr>
            <w:spacing w:line="276" w:lineRule="auto"/>
            <w:ind w:right="332" w:firstLine="708"/>
            <w:jc w:val="center"/>
            <w:rPr>
              <w:rFonts w:cs="Arial"/>
              <w:sz w:val="28"/>
              <w:szCs w:val="28"/>
            </w:rPr>
          </w:pPr>
          <w:r w:rsidRPr="00045378">
            <w:rPr>
              <w:rFonts w:cs="Arial"/>
              <w:b/>
              <w:sz w:val="28"/>
              <w:szCs w:val="28"/>
            </w:rPr>
            <w:t>Escriba el título de su trabajo</w:t>
          </w:r>
          <w:r>
            <w:rPr>
              <w:rFonts w:cs="Arial"/>
              <w:b/>
              <w:sz w:val="28"/>
              <w:szCs w:val="28"/>
            </w:rPr>
            <w:t xml:space="preserve"> en mayúsculas y minúsculas letra arial 14</w:t>
          </w:r>
        </w:p>
      </w:sdtContent>
    </w:sdt>
    <w:p w14:paraId="27C66924" w14:textId="77777777" w:rsidR="008B0B1C" w:rsidRPr="00A77E73" w:rsidRDefault="008B0B1C" w:rsidP="008B0B1C">
      <w:pPr>
        <w:ind w:firstLine="708"/>
        <w:jc w:val="center"/>
        <w:rPr>
          <w:rFonts w:cs="Arial"/>
          <w:b/>
        </w:rPr>
      </w:pPr>
    </w:p>
    <w:p w14:paraId="01BC44E7" w14:textId="77777777" w:rsidR="008B0B1C" w:rsidRPr="00A77E73" w:rsidRDefault="008B0B1C" w:rsidP="008B0B1C">
      <w:pPr>
        <w:ind w:firstLine="708"/>
        <w:jc w:val="center"/>
        <w:rPr>
          <w:rFonts w:cs="Arial"/>
          <w:b/>
        </w:rPr>
      </w:pPr>
    </w:p>
    <w:p w14:paraId="2EABF596" w14:textId="77777777" w:rsidR="008B0B1C" w:rsidRDefault="008B0B1C" w:rsidP="008B0B1C">
      <w:pPr>
        <w:jc w:val="right"/>
        <w:rPr>
          <w:rFonts w:cs="Arial"/>
          <w:b/>
          <w:sz w:val="36"/>
          <w:szCs w:val="36"/>
        </w:rPr>
      </w:pPr>
    </w:p>
    <w:p w14:paraId="15F940A8" w14:textId="77777777" w:rsidR="008B0B1C" w:rsidRDefault="004005C0" w:rsidP="008B0B1C">
      <w:pPr>
        <w:pStyle w:val="Sinespaciado"/>
        <w:spacing w:line="360" w:lineRule="auto"/>
        <w:jc w:val="center"/>
        <w:rPr>
          <w:rFonts w:ascii="Arial Narrow" w:hAnsi="Arial Narrow" w:cs="Arial"/>
          <w:sz w:val="24"/>
          <w:szCs w:val="24"/>
        </w:rPr>
      </w:pPr>
      <w:sdt>
        <w:sdtPr>
          <w:rPr>
            <w:rStyle w:val="Estilo9"/>
          </w:rPr>
          <w:alias w:val="Tipo de trabajo"/>
          <w:tag w:val="Tipo de trabajo"/>
          <w:id w:val="4518448"/>
          <w:placeholder>
            <w:docPart w:val="55E50607BB024191AB0DAD1E69961768"/>
          </w:placeholder>
          <w:showingPlcHdr/>
          <w:dropDownList>
            <w:listItem w:value="Elija un elemento."/>
            <w:listItem w:displayText="Monografía" w:value="Monografía"/>
            <w:listItem w:displayText="Proyecto de desarrollo educativo" w:value="Proyecto de desarrollo educativo"/>
            <w:listItem w:displayText="Proyecto de Gestión Escolar" w:value="Proyecto de Gestión Escolar"/>
            <w:listItem w:displayText="Sistematización de la Intervención Profesional" w:value="Sistematización de la Intervención Profesional"/>
            <w:listItem w:displayText="Tesina, modalidad: Ensayo" w:value="Tesina, modalidad: Ensayo"/>
            <w:listItem w:displayText="Tesis" w:value="Tesis"/>
            <w:listItem w:displayText="Tesina, modalidad: Informe académico de prácticas profesionales" w:value="Tesina, modalidad: Informe académico de prácticas profesionales"/>
            <w:listItem w:displayText="Tesina, modalidad: Informe académico de servicio social" w:value="Tesina, modalidad: Informe académico de servicio social"/>
            <w:listItem w:displayText="Tesina, modalidad: Testimonio" w:value="Tesina, modalidad: Testimonio"/>
          </w:dropDownList>
        </w:sdtPr>
        <w:sdtEndPr>
          <w:rPr>
            <w:rStyle w:val="Estilo9"/>
          </w:rPr>
        </w:sdtEndPr>
        <w:sdtContent>
          <w:r w:rsidR="00556AB3" w:rsidRPr="00556AB3">
            <w:rPr>
              <w:rStyle w:val="Estilo9"/>
              <w:b/>
            </w:rPr>
            <w:t>Seleccione la opción de titulación</w:t>
          </w:r>
        </w:sdtContent>
      </w:sdt>
    </w:p>
    <w:p w14:paraId="16322A40" w14:textId="77777777" w:rsidR="00FC1128" w:rsidRDefault="00FC1128" w:rsidP="008B0B1C">
      <w:pPr>
        <w:pStyle w:val="Sinespaciado"/>
        <w:spacing w:line="360" w:lineRule="auto"/>
        <w:jc w:val="center"/>
        <w:rPr>
          <w:rFonts w:ascii="Arial Narrow" w:hAnsi="Arial Narrow" w:cs="Arial"/>
          <w:sz w:val="24"/>
          <w:szCs w:val="24"/>
        </w:rPr>
      </w:pPr>
    </w:p>
    <w:p w14:paraId="1D8B9C17" w14:textId="77777777" w:rsidR="008B0B1C" w:rsidRDefault="007F6945" w:rsidP="000E002B">
      <w:pPr>
        <w:pStyle w:val="Sinespaciado"/>
        <w:spacing w:after="240"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</w:t>
      </w:r>
      <w:r w:rsidR="008B0B1C" w:rsidRPr="00C374E6">
        <w:rPr>
          <w:rFonts w:ascii="Arial" w:hAnsi="Arial" w:cs="Arial"/>
          <w:sz w:val="28"/>
          <w:szCs w:val="28"/>
        </w:rPr>
        <w:t>ue</w:t>
      </w:r>
      <w:r>
        <w:rPr>
          <w:rFonts w:ascii="Arial" w:hAnsi="Arial" w:cs="Arial"/>
          <w:sz w:val="28"/>
          <w:szCs w:val="28"/>
        </w:rPr>
        <w:t xml:space="preserve"> </w:t>
      </w:r>
      <w:r w:rsidR="008B0B1C" w:rsidRPr="00C374E6">
        <w:rPr>
          <w:rFonts w:ascii="Arial" w:hAnsi="Arial" w:cs="Arial"/>
          <w:sz w:val="28"/>
          <w:szCs w:val="28"/>
        </w:rPr>
        <w:t>para obtener el Título de</w:t>
      </w:r>
    </w:p>
    <w:p w14:paraId="0FEFD2BC" w14:textId="77777777" w:rsidR="00482E06" w:rsidRPr="00C374E6" w:rsidRDefault="00482E06" w:rsidP="00F335C9">
      <w:pPr>
        <w:pStyle w:val="Sinespaciado"/>
        <w:jc w:val="center"/>
        <w:rPr>
          <w:rFonts w:ascii="Arial" w:hAnsi="Arial" w:cs="Arial"/>
          <w:sz w:val="28"/>
          <w:szCs w:val="28"/>
        </w:rPr>
      </w:pPr>
    </w:p>
    <w:p w14:paraId="7E74287F" w14:textId="77777777" w:rsidR="002557F2" w:rsidRPr="00556AB3" w:rsidRDefault="004005C0" w:rsidP="00F335C9">
      <w:pPr>
        <w:pStyle w:val="Sinespaciado"/>
        <w:spacing w:line="360" w:lineRule="auto"/>
        <w:jc w:val="center"/>
        <w:rPr>
          <w:rStyle w:val="Estilo21"/>
          <w:rFonts w:cs="Arial"/>
          <w:b/>
          <w:szCs w:val="28"/>
        </w:rPr>
      </w:pPr>
      <w:sdt>
        <w:sdtPr>
          <w:rPr>
            <w:rStyle w:val="Estilo21"/>
            <w:rFonts w:cs="Arial"/>
            <w:b/>
            <w:szCs w:val="28"/>
          </w:rPr>
          <w:id w:val="33706497"/>
          <w:placeholder>
            <w:docPart w:val="D30169561C174C0F8243786D41ADF73A"/>
          </w:placeholder>
          <w:showingPlcHdr/>
          <w:dropDownList>
            <w:listItem w:value="Elija un elemento."/>
            <w:listItem w:displayText="Licenciada en Educación Preescolar y Primaria plan 1985" w:value="Licenciada en Educación Preescolar y Primaria plan 1985"/>
            <w:listItem w:displayText="Licenciado en Educación Preescolar y Primaria plan 1985" w:value="Licenciado en Educación Preescolar y Primaria plan 1985"/>
            <w:listItem w:displayText="Licenciada en Educación Plan 94" w:value="Licenciada en Educación Plan 94"/>
            <w:listItem w:displayText="Licenciado en Educación Plan 94" w:value="Licenciado en Educación Plan 94"/>
          </w:dropDownList>
        </w:sdtPr>
        <w:sdtEndPr>
          <w:rPr>
            <w:rStyle w:val="Estilo21"/>
          </w:rPr>
        </w:sdtEndPr>
        <w:sdtContent>
          <w:r w:rsidR="00482E06" w:rsidRPr="0048065B">
            <w:rPr>
              <w:rStyle w:val="Textodelmarcadordeposicin"/>
              <w:rFonts w:ascii="Arial" w:hAnsi="Arial" w:cs="Arial"/>
              <w:b/>
              <w:color w:val="auto"/>
              <w:sz w:val="28"/>
              <w:szCs w:val="28"/>
            </w:rPr>
            <w:t>Elija un elemento.</w:t>
          </w:r>
        </w:sdtContent>
      </w:sdt>
    </w:p>
    <w:p w14:paraId="494284CD" w14:textId="77777777" w:rsidR="00482E06" w:rsidRDefault="00482E06" w:rsidP="008B0B1C">
      <w:pPr>
        <w:pStyle w:val="Sinespaciado"/>
        <w:spacing w:line="360" w:lineRule="auto"/>
        <w:jc w:val="center"/>
        <w:rPr>
          <w:rStyle w:val="Estilo21"/>
        </w:rPr>
      </w:pPr>
    </w:p>
    <w:p w14:paraId="17ED7F45" w14:textId="77777777" w:rsidR="008B0B1C" w:rsidRDefault="007F6945" w:rsidP="008B0B1C">
      <w:pPr>
        <w:pStyle w:val="Sinespaciado"/>
        <w:spacing w:line="360" w:lineRule="auto"/>
        <w:jc w:val="center"/>
        <w:rPr>
          <w:rStyle w:val="Estilo21"/>
        </w:rPr>
      </w:pPr>
      <w:r>
        <w:rPr>
          <w:rStyle w:val="Estilo21"/>
        </w:rPr>
        <w:t>p</w:t>
      </w:r>
      <w:r w:rsidR="008B0B1C">
        <w:rPr>
          <w:rStyle w:val="Estilo21"/>
        </w:rPr>
        <w:t>resenta</w:t>
      </w:r>
      <w:r>
        <w:rPr>
          <w:rStyle w:val="Estilo21"/>
        </w:rPr>
        <w:t>:</w:t>
      </w:r>
    </w:p>
    <w:p w14:paraId="0D3848E5" w14:textId="77777777" w:rsidR="002557F2" w:rsidRDefault="002557F2" w:rsidP="008B0B1C">
      <w:pPr>
        <w:pStyle w:val="Sinespaciado"/>
        <w:spacing w:line="360" w:lineRule="auto"/>
        <w:jc w:val="center"/>
        <w:rPr>
          <w:rFonts w:ascii="Arial Narrow" w:hAnsi="Arial Narrow" w:cs="Arial"/>
          <w:sz w:val="24"/>
          <w:szCs w:val="24"/>
        </w:rPr>
      </w:pPr>
    </w:p>
    <w:p w14:paraId="43512FF7" w14:textId="77777777" w:rsidR="00482E06" w:rsidRPr="00A77E73" w:rsidRDefault="00482E06" w:rsidP="008B0B1C">
      <w:pPr>
        <w:pStyle w:val="Sinespaciado"/>
        <w:spacing w:line="360" w:lineRule="auto"/>
        <w:jc w:val="center"/>
        <w:rPr>
          <w:rFonts w:ascii="Arial Narrow" w:hAnsi="Arial Narrow" w:cs="Arial"/>
          <w:sz w:val="24"/>
          <w:szCs w:val="24"/>
        </w:rPr>
      </w:pPr>
    </w:p>
    <w:sdt>
      <w:sdtPr>
        <w:rPr>
          <w:rStyle w:val="Estilo4"/>
        </w:rPr>
        <w:alias w:val="Sustentate"/>
        <w:tag w:val="Sustentate"/>
        <w:id w:val="3603519"/>
        <w:placeholder>
          <w:docPart w:val="7BFC5793484B4696AFD83AC16D52A2E5"/>
        </w:placeholder>
      </w:sdtPr>
      <w:sdtEndPr>
        <w:rPr>
          <w:rStyle w:val="Estilo4"/>
        </w:rPr>
      </w:sdtEndPr>
      <w:sdtContent>
        <w:sdt>
          <w:sdtPr>
            <w:rPr>
              <w:rStyle w:val="Estilo47"/>
            </w:rPr>
            <w:id w:val="-662933997"/>
            <w:placeholder>
              <w:docPart w:val="35D36A6AE3E04F7A88AAC16000B2F9CD"/>
            </w:placeholder>
            <w:showingPlcHdr/>
          </w:sdtPr>
          <w:sdtEndPr>
            <w:rPr>
              <w:rStyle w:val="Estilo4"/>
              <w:b w:val="0"/>
              <w:sz w:val="28"/>
            </w:rPr>
          </w:sdtEndPr>
          <w:sdtContent>
            <w:p w14:paraId="1CA9E81B" w14:textId="77777777" w:rsidR="008B0B1C" w:rsidRDefault="002557F2" w:rsidP="00875914">
              <w:pPr>
                <w:ind w:left="567" w:right="190"/>
                <w:jc w:val="center"/>
                <w:rPr>
                  <w:rFonts w:cs="Arial"/>
                  <w:b/>
                  <w:sz w:val="32"/>
                  <w:szCs w:val="32"/>
                </w:rPr>
              </w:pPr>
              <w:r>
                <w:rPr>
                  <w:b/>
                </w:rPr>
                <w:t>Nombre del</w:t>
              </w:r>
              <w:r w:rsidR="000E002B">
                <w:rPr>
                  <w:b/>
                </w:rPr>
                <w:t>/de la</w:t>
              </w:r>
              <w:r>
                <w:rPr>
                  <w:b/>
                </w:rPr>
                <w:t xml:space="preserve"> sustentante en m</w:t>
              </w:r>
              <w:r w:rsidRPr="002557F2">
                <w:rPr>
                  <w:b/>
                </w:rPr>
                <w:t>ayúsculas y minúsculas letra arial 12</w:t>
              </w:r>
            </w:p>
          </w:sdtContent>
        </w:sdt>
      </w:sdtContent>
    </w:sdt>
    <w:p w14:paraId="3D3A1153" w14:textId="77777777" w:rsidR="008B0B1C" w:rsidRPr="00342178" w:rsidRDefault="008B0B1C" w:rsidP="008B0B1C">
      <w:pPr>
        <w:ind w:firstLine="708"/>
        <w:jc w:val="center"/>
        <w:rPr>
          <w:rFonts w:cs="Arial"/>
          <w:b/>
        </w:rPr>
      </w:pPr>
    </w:p>
    <w:p w14:paraId="77B77BDC" w14:textId="77777777" w:rsidR="00A0137D" w:rsidRDefault="00A0137D" w:rsidP="008B0B1C">
      <w:pPr>
        <w:jc w:val="center"/>
        <w:rPr>
          <w:rFonts w:cs="Arial"/>
          <w:b/>
          <w:sz w:val="20"/>
          <w:szCs w:val="20"/>
        </w:rPr>
      </w:pPr>
    </w:p>
    <w:p w14:paraId="5517978A" w14:textId="77777777" w:rsidR="00FC1128" w:rsidRDefault="00FC1128" w:rsidP="008B0B1C">
      <w:pPr>
        <w:jc w:val="center"/>
        <w:rPr>
          <w:rFonts w:cs="Arial"/>
          <w:b/>
          <w:sz w:val="20"/>
          <w:szCs w:val="20"/>
        </w:rPr>
      </w:pPr>
    </w:p>
    <w:p w14:paraId="051D6347" w14:textId="77777777" w:rsidR="00875914" w:rsidRDefault="00875914" w:rsidP="008B0B1C">
      <w:pPr>
        <w:jc w:val="center"/>
        <w:rPr>
          <w:rFonts w:cs="Arial"/>
          <w:b/>
          <w:sz w:val="20"/>
          <w:szCs w:val="20"/>
        </w:rPr>
      </w:pPr>
    </w:p>
    <w:p w14:paraId="53763B9C" w14:textId="77777777" w:rsidR="00875914" w:rsidRDefault="00875914" w:rsidP="008B0B1C">
      <w:pPr>
        <w:jc w:val="center"/>
        <w:rPr>
          <w:rFonts w:cs="Arial"/>
          <w:b/>
          <w:sz w:val="20"/>
          <w:szCs w:val="20"/>
        </w:rPr>
      </w:pPr>
    </w:p>
    <w:p w14:paraId="79D9BEF0" w14:textId="77777777" w:rsidR="002557F2" w:rsidRDefault="002557F2" w:rsidP="008B0B1C">
      <w:pPr>
        <w:ind w:firstLine="708"/>
        <w:jc w:val="center"/>
        <w:rPr>
          <w:rFonts w:cs="Arial"/>
          <w:b/>
        </w:rPr>
      </w:pPr>
    </w:p>
    <w:p w14:paraId="317EF347" w14:textId="77777777" w:rsidR="008B0B1C" w:rsidRDefault="008B0B1C" w:rsidP="002557F2">
      <w:pPr>
        <w:ind w:right="332" w:firstLine="708"/>
        <w:jc w:val="center"/>
        <w:rPr>
          <w:rFonts w:cs="Arial"/>
          <w:b/>
          <w:sz w:val="28"/>
          <w:szCs w:val="28"/>
        </w:rPr>
      </w:pPr>
      <w:r w:rsidRPr="00342178">
        <w:rPr>
          <w:rFonts w:cs="Arial"/>
          <w:b/>
        </w:rPr>
        <w:t>Mexicali, B. C.,</w:t>
      </w:r>
      <w:r>
        <w:rPr>
          <w:rFonts w:cs="Arial"/>
          <w:b/>
        </w:rPr>
        <w:t xml:space="preserve"> </w:t>
      </w:r>
      <w:sdt>
        <w:sdtPr>
          <w:rPr>
            <w:rStyle w:val="Estilo37"/>
          </w:rPr>
          <w:alias w:val="Indicar fecha"/>
          <w:tag w:val="Indicar fecha"/>
          <w:id w:val="3603520"/>
          <w:placeholder>
            <w:docPart w:val="971C8114A4334525A00934B75B57D4D9"/>
          </w:placeholder>
          <w:showingPlcHdr/>
          <w:date w:fullDate="2017-05-17T00:00:00Z">
            <w:dateFormat w:val="MMMM' de 'yyyy"/>
            <w:lid w:val="es-MX"/>
            <w:storeMappedDataAs w:val="dateTime"/>
            <w:calendar w:val="gregorian"/>
          </w:date>
        </w:sdtPr>
        <w:sdtEndPr>
          <w:rPr>
            <w:rStyle w:val="Estilo37"/>
          </w:rPr>
        </w:sdtEndPr>
        <w:sdtContent>
          <w:r w:rsidR="00E114DD" w:rsidRPr="00E114DD">
            <w:rPr>
              <w:rStyle w:val="Textodelmarcadordeposicin"/>
              <w:b/>
              <w:color w:val="000000" w:themeColor="text1"/>
            </w:rPr>
            <w:t>Seleccione la fecha</w:t>
          </w:r>
        </w:sdtContent>
      </w:sdt>
      <w:r w:rsidR="009D5BC7">
        <w:rPr>
          <w:rStyle w:val="Estilo37"/>
        </w:rPr>
        <w:t>.</w:t>
      </w:r>
    </w:p>
    <w:p w14:paraId="6E47A875" w14:textId="77777777" w:rsidR="009D5BC7" w:rsidRDefault="009D5BC7" w:rsidP="00FC1128">
      <w:pPr>
        <w:ind w:firstLine="708"/>
        <w:jc w:val="center"/>
        <w:rPr>
          <w:rFonts w:cs="Arial"/>
          <w:b/>
          <w:sz w:val="28"/>
          <w:szCs w:val="28"/>
        </w:rPr>
      </w:pPr>
    </w:p>
    <w:p w14:paraId="4E167D26" w14:textId="77777777" w:rsidR="00875914" w:rsidRDefault="00875914" w:rsidP="00FC1128">
      <w:pPr>
        <w:ind w:firstLine="708"/>
        <w:jc w:val="center"/>
        <w:rPr>
          <w:rFonts w:cs="Arial"/>
          <w:b/>
          <w:sz w:val="28"/>
          <w:szCs w:val="28"/>
        </w:rPr>
      </w:pPr>
    </w:p>
    <w:p w14:paraId="4FCC0354" w14:textId="77777777" w:rsidR="00875914" w:rsidRDefault="00875914" w:rsidP="00FC1128">
      <w:pPr>
        <w:ind w:firstLine="708"/>
        <w:jc w:val="center"/>
        <w:rPr>
          <w:rFonts w:cs="Arial"/>
          <w:b/>
          <w:sz w:val="28"/>
          <w:szCs w:val="28"/>
        </w:rPr>
      </w:pPr>
    </w:p>
    <w:sectPr w:rsidR="00875914" w:rsidSect="00D73D88">
      <w:pgSz w:w="12240" w:h="15840"/>
      <w:pgMar w:top="1418" w:right="1418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xTvFFnwgvQr1i5hCtXL3yNiKlHL7d23S76gwvjGx9/PRTFGhnef9kPhZFwyX40s2aecxuN1sshpZGDqu4/7wtw==" w:salt="rnRVU+FQnhbTOpvS6DPRZA=="/>
  <w:defaultTabStop w:val="720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1C0"/>
    <w:rsid w:val="0000033C"/>
    <w:rsid w:val="000065BA"/>
    <w:rsid w:val="00045378"/>
    <w:rsid w:val="000E002B"/>
    <w:rsid w:val="0010411D"/>
    <w:rsid w:val="00120A45"/>
    <w:rsid w:val="00134804"/>
    <w:rsid w:val="0013787F"/>
    <w:rsid w:val="00145925"/>
    <w:rsid w:val="001761C0"/>
    <w:rsid w:val="002557F2"/>
    <w:rsid w:val="00284BCB"/>
    <w:rsid w:val="002D3349"/>
    <w:rsid w:val="002E1F89"/>
    <w:rsid w:val="002F7885"/>
    <w:rsid w:val="003065F3"/>
    <w:rsid w:val="003515F6"/>
    <w:rsid w:val="003D15CA"/>
    <w:rsid w:val="003E2AEE"/>
    <w:rsid w:val="003F103A"/>
    <w:rsid w:val="003F7E9E"/>
    <w:rsid w:val="004005C0"/>
    <w:rsid w:val="004041EC"/>
    <w:rsid w:val="00482E06"/>
    <w:rsid w:val="004B7250"/>
    <w:rsid w:val="00513412"/>
    <w:rsid w:val="00556AB3"/>
    <w:rsid w:val="005C7B03"/>
    <w:rsid w:val="006A4414"/>
    <w:rsid w:val="0077087C"/>
    <w:rsid w:val="007C363A"/>
    <w:rsid w:val="007C5822"/>
    <w:rsid w:val="007D239E"/>
    <w:rsid w:val="007F570C"/>
    <w:rsid w:val="007F6945"/>
    <w:rsid w:val="00801B3B"/>
    <w:rsid w:val="00821182"/>
    <w:rsid w:val="008264B6"/>
    <w:rsid w:val="008445EB"/>
    <w:rsid w:val="008563C0"/>
    <w:rsid w:val="00875914"/>
    <w:rsid w:val="00887637"/>
    <w:rsid w:val="008B0B1C"/>
    <w:rsid w:val="008C51FB"/>
    <w:rsid w:val="00922558"/>
    <w:rsid w:val="0092503B"/>
    <w:rsid w:val="00926664"/>
    <w:rsid w:val="00936142"/>
    <w:rsid w:val="00954969"/>
    <w:rsid w:val="009D3090"/>
    <w:rsid w:val="009D4146"/>
    <w:rsid w:val="009D5BC7"/>
    <w:rsid w:val="00A0137D"/>
    <w:rsid w:val="00A2520E"/>
    <w:rsid w:val="00A77E73"/>
    <w:rsid w:val="00A927F2"/>
    <w:rsid w:val="00AB1006"/>
    <w:rsid w:val="00AF3944"/>
    <w:rsid w:val="00AF6259"/>
    <w:rsid w:val="00B52BF7"/>
    <w:rsid w:val="00B7486E"/>
    <w:rsid w:val="00B82F87"/>
    <w:rsid w:val="00B9396D"/>
    <w:rsid w:val="00BB1BAD"/>
    <w:rsid w:val="00BD28B1"/>
    <w:rsid w:val="00BE0E5E"/>
    <w:rsid w:val="00BF0774"/>
    <w:rsid w:val="00C03543"/>
    <w:rsid w:val="00C11B45"/>
    <w:rsid w:val="00C374E6"/>
    <w:rsid w:val="00C41DA8"/>
    <w:rsid w:val="00C4467A"/>
    <w:rsid w:val="00C539B8"/>
    <w:rsid w:val="00C826C6"/>
    <w:rsid w:val="00CB04E8"/>
    <w:rsid w:val="00CD02D7"/>
    <w:rsid w:val="00D22A12"/>
    <w:rsid w:val="00D35087"/>
    <w:rsid w:val="00D403F3"/>
    <w:rsid w:val="00D73D88"/>
    <w:rsid w:val="00D74937"/>
    <w:rsid w:val="00D801DD"/>
    <w:rsid w:val="00DA3817"/>
    <w:rsid w:val="00DD7C61"/>
    <w:rsid w:val="00E114DD"/>
    <w:rsid w:val="00E74BA7"/>
    <w:rsid w:val="00E86C6F"/>
    <w:rsid w:val="00E9547D"/>
    <w:rsid w:val="00EF564C"/>
    <w:rsid w:val="00F335C9"/>
    <w:rsid w:val="00F434AE"/>
    <w:rsid w:val="00F9483D"/>
    <w:rsid w:val="00FC1128"/>
    <w:rsid w:val="00FC1F04"/>
    <w:rsid w:val="00FD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01AA1"/>
  <w15:docId w15:val="{06B92613-3BCB-4927-9FEF-C5E6A852F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63A"/>
    <w:pPr>
      <w:spacing w:after="0" w:line="240" w:lineRule="auto"/>
    </w:pPr>
    <w:rPr>
      <w:rFonts w:ascii="Arial" w:eastAsia="Times New Roman" w:hAnsi="Arial" w:cs="Times New Roman"/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C363A"/>
    <w:pPr>
      <w:spacing w:after="0" w:line="240" w:lineRule="auto"/>
    </w:pPr>
    <w:rPr>
      <w:lang w:val="es-MX"/>
    </w:rPr>
  </w:style>
  <w:style w:type="character" w:styleId="nfasissutil">
    <w:name w:val="Subtle Emphasis"/>
    <w:basedOn w:val="Fuentedeprrafopredeter"/>
    <w:uiPriority w:val="19"/>
    <w:qFormat/>
    <w:rsid w:val="007C363A"/>
    <w:rPr>
      <w:i/>
      <w:iCs/>
      <w:color w:val="808080" w:themeColor="text1" w:themeTint="7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C363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363A"/>
    <w:rPr>
      <w:rFonts w:ascii="Tahoma" w:eastAsia="Times New Roman" w:hAnsi="Tahoma" w:cs="Tahoma"/>
      <w:sz w:val="16"/>
      <w:szCs w:val="16"/>
      <w:lang w:val="es-MX" w:eastAsia="es-MX"/>
    </w:rPr>
  </w:style>
  <w:style w:type="character" w:styleId="Textodelmarcadordeposicin">
    <w:name w:val="Placeholder Text"/>
    <w:basedOn w:val="Fuentedeprrafopredeter"/>
    <w:uiPriority w:val="99"/>
    <w:semiHidden/>
    <w:rsid w:val="007C363A"/>
    <w:rPr>
      <w:color w:val="808080"/>
    </w:rPr>
  </w:style>
  <w:style w:type="character" w:customStyle="1" w:styleId="Estilo1">
    <w:name w:val="Estilo1"/>
    <w:basedOn w:val="Fuentedeprrafopredeter"/>
    <w:uiPriority w:val="1"/>
    <w:rsid w:val="00BD28B1"/>
    <w:rPr>
      <w:rFonts w:ascii="Arial" w:hAnsi="Arial"/>
      <w:sz w:val="28"/>
    </w:rPr>
  </w:style>
  <w:style w:type="character" w:customStyle="1" w:styleId="Estilo2">
    <w:name w:val="Estilo2"/>
    <w:basedOn w:val="Fuentedeprrafopredeter"/>
    <w:uiPriority w:val="1"/>
    <w:rsid w:val="00D73D88"/>
    <w:rPr>
      <w:rFonts w:ascii="Arial" w:hAnsi="Arial"/>
      <w:b/>
      <w:sz w:val="32"/>
    </w:rPr>
  </w:style>
  <w:style w:type="character" w:customStyle="1" w:styleId="Estilo3">
    <w:name w:val="Estilo3"/>
    <w:basedOn w:val="Fuentedeprrafopredeter"/>
    <w:uiPriority w:val="1"/>
    <w:rsid w:val="00D73D88"/>
    <w:rPr>
      <w:b/>
    </w:rPr>
  </w:style>
  <w:style w:type="character" w:customStyle="1" w:styleId="Estilo4">
    <w:name w:val="Estilo4"/>
    <w:basedOn w:val="Fuentedeprrafopredeter"/>
    <w:uiPriority w:val="1"/>
    <w:rsid w:val="00D73D88"/>
    <w:rPr>
      <w:rFonts w:ascii="Arial" w:hAnsi="Arial"/>
      <w:sz w:val="28"/>
    </w:rPr>
  </w:style>
  <w:style w:type="character" w:customStyle="1" w:styleId="Estilo5">
    <w:name w:val="Estilo5"/>
    <w:uiPriority w:val="1"/>
    <w:rsid w:val="00D73D88"/>
  </w:style>
  <w:style w:type="character" w:customStyle="1" w:styleId="Estilo6">
    <w:name w:val="Estilo6"/>
    <w:basedOn w:val="Fuentedeprrafopredeter"/>
    <w:uiPriority w:val="1"/>
    <w:rsid w:val="00D73D88"/>
    <w:rPr>
      <w:rFonts w:ascii="Arial" w:hAnsi="Arial"/>
      <w:sz w:val="28"/>
    </w:rPr>
  </w:style>
  <w:style w:type="character" w:customStyle="1" w:styleId="Estilo7">
    <w:name w:val="Estilo7"/>
    <w:basedOn w:val="Fuentedeprrafopredeter"/>
    <w:uiPriority w:val="1"/>
    <w:rsid w:val="00A77E73"/>
    <w:rPr>
      <w:b/>
    </w:rPr>
  </w:style>
  <w:style w:type="character" w:customStyle="1" w:styleId="Estilo8">
    <w:name w:val="Estilo8"/>
    <w:basedOn w:val="Fuentedeprrafopredeter"/>
    <w:uiPriority w:val="1"/>
    <w:rsid w:val="00F9483D"/>
    <w:rPr>
      <w:rFonts w:ascii="Arial" w:hAnsi="Arial"/>
      <w:sz w:val="24"/>
    </w:rPr>
  </w:style>
  <w:style w:type="character" w:customStyle="1" w:styleId="Estilo9">
    <w:name w:val="Estilo9"/>
    <w:basedOn w:val="Fuentedeprrafopredeter"/>
    <w:uiPriority w:val="1"/>
    <w:rsid w:val="00F9483D"/>
    <w:rPr>
      <w:rFonts w:ascii="Arial" w:hAnsi="Arial"/>
      <w:sz w:val="24"/>
    </w:rPr>
  </w:style>
  <w:style w:type="character" w:customStyle="1" w:styleId="Estilo10">
    <w:name w:val="Estilo10"/>
    <w:basedOn w:val="Fuentedeprrafopredeter"/>
    <w:uiPriority w:val="1"/>
    <w:rsid w:val="00F9483D"/>
    <w:rPr>
      <w:rFonts w:ascii="Arial" w:hAnsi="Arial"/>
      <w:sz w:val="24"/>
    </w:rPr>
  </w:style>
  <w:style w:type="character" w:customStyle="1" w:styleId="Estilo11">
    <w:name w:val="Estilo11"/>
    <w:basedOn w:val="Fuentedeprrafopredeter"/>
    <w:uiPriority w:val="1"/>
    <w:rsid w:val="004B7250"/>
    <w:rPr>
      <w:rFonts w:ascii="Arial" w:hAnsi="Arial"/>
      <w:b/>
      <w:sz w:val="28"/>
    </w:rPr>
  </w:style>
  <w:style w:type="character" w:customStyle="1" w:styleId="Estilo12">
    <w:name w:val="Estilo12"/>
    <w:basedOn w:val="Fuentedeprrafopredeter"/>
    <w:uiPriority w:val="1"/>
    <w:rsid w:val="004B7250"/>
    <w:rPr>
      <w:rFonts w:ascii="Arial" w:hAnsi="Arial"/>
      <w:b/>
      <w:sz w:val="28"/>
    </w:rPr>
  </w:style>
  <w:style w:type="character" w:customStyle="1" w:styleId="Estilo13">
    <w:name w:val="Estilo13"/>
    <w:basedOn w:val="Fuentedeprrafopredeter"/>
    <w:uiPriority w:val="1"/>
    <w:rsid w:val="008445EB"/>
    <w:rPr>
      <w:rFonts w:ascii="Arial" w:hAnsi="Arial"/>
      <w:sz w:val="28"/>
    </w:rPr>
  </w:style>
  <w:style w:type="character" w:customStyle="1" w:styleId="Estilo14">
    <w:name w:val="Estilo14"/>
    <w:basedOn w:val="Fuentedeprrafopredeter"/>
    <w:uiPriority w:val="1"/>
    <w:rsid w:val="008445EB"/>
    <w:rPr>
      <w:b/>
    </w:rPr>
  </w:style>
  <w:style w:type="character" w:customStyle="1" w:styleId="Estilo15">
    <w:name w:val="Estilo15"/>
    <w:basedOn w:val="Fuentedeprrafopredeter"/>
    <w:uiPriority w:val="1"/>
    <w:rsid w:val="008445EB"/>
    <w:rPr>
      <w:rFonts w:ascii="Arial" w:hAnsi="Arial"/>
      <w:b/>
      <w:sz w:val="24"/>
    </w:rPr>
  </w:style>
  <w:style w:type="character" w:customStyle="1" w:styleId="Estilo16">
    <w:name w:val="Estilo16"/>
    <w:basedOn w:val="Fuentedeprrafopredeter"/>
    <w:uiPriority w:val="1"/>
    <w:rsid w:val="00FC1F04"/>
  </w:style>
  <w:style w:type="character" w:customStyle="1" w:styleId="Estilo17">
    <w:name w:val="Estilo17"/>
    <w:basedOn w:val="Fuentedeprrafopredeter"/>
    <w:uiPriority w:val="1"/>
    <w:rsid w:val="00FC1F04"/>
    <w:rPr>
      <w:rFonts w:ascii="Arial" w:hAnsi="Arial"/>
      <w:sz w:val="28"/>
    </w:rPr>
  </w:style>
  <w:style w:type="character" w:customStyle="1" w:styleId="Estilo18">
    <w:name w:val="Estilo18"/>
    <w:basedOn w:val="Fuentedeprrafopredeter"/>
    <w:uiPriority w:val="1"/>
    <w:rsid w:val="00CB04E8"/>
    <w:rPr>
      <w:rFonts w:ascii="Arial" w:hAnsi="Arial"/>
      <w:sz w:val="28"/>
    </w:rPr>
  </w:style>
  <w:style w:type="character" w:customStyle="1" w:styleId="Estilo19">
    <w:name w:val="Estilo19"/>
    <w:basedOn w:val="Fuentedeprrafopredeter"/>
    <w:uiPriority w:val="1"/>
    <w:rsid w:val="00CB04E8"/>
    <w:rPr>
      <w:rFonts w:ascii="Arial" w:hAnsi="Arial"/>
      <w:sz w:val="28"/>
    </w:rPr>
  </w:style>
  <w:style w:type="character" w:customStyle="1" w:styleId="Estilo20">
    <w:name w:val="Estilo20"/>
    <w:basedOn w:val="Fuentedeprrafopredeter"/>
    <w:uiPriority w:val="1"/>
    <w:rsid w:val="00CB04E8"/>
    <w:rPr>
      <w:rFonts w:ascii="Arial" w:hAnsi="Arial"/>
      <w:sz w:val="24"/>
    </w:rPr>
  </w:style>
  <w:style w:type="character" w:customStyle="1" w:styleId="Estilo21">
    <w:name w:val="Estilo21"/>
    <w:basedOn w:val="Fuentedeprrafopredeter"/>
    <w:uiPriority w:val="1"/>
    <w:rsid w:val="00CB04E8"/>
    <w:rPr>
      <w:rFonts w:ascii="Arial" w:hAnsi="Arial"/>
      <w:sz w:val="28"/>
    </w:rPr>
  </w:style>
  <w:style w:type="character" w:customStyle="1" w:styleId="Estilo22">
    <w:name w:val="Estilo22"/>
    <w:basedOn w:val="Fuentedeprrafopredeter"/>
    <w:uiPriority w:val="1"/>
    <w:rsid w:val="00CB04E8"/>
    <w:rPr>
      <w:rFonts w:ascii="Arial" w:hAnsi="Arial"/>
      <w:sz w:val="28"/>
    </w:rPr>
  </w:style>
  <w:style w:type="character" w:customStyle="1" w:styleId="Estilo23">
    <w:name w:val="Estilo23"/>
    <w:basedOn w:val="Fuentedeprrafopredeter"/>
    <w:uiPriority w:val="1"/>
    <w:rsid w:val="00045378"/>
    <w:rPr>
      <w:rFonts w:ascii="Arial" w:hAnsi="Arial"/>
      <w:b/>
      <w:sz w:val="28"/>
    </w:rPr>
  </w:style>
  <w:style w:type="character" w:customStyle="1" w:styleId="Estilo24">
    <w:name w:val="Estilo24"/>
    <w:basedOn w:val="Fuentedeprrafopredeter"/>
    <w:uiPriority w:val="1"/>
    <w:rsid w:val="008C51FB"/>
    <w:rPr>
      <w:rFonts w:ascii="Arial" w:hAnsi="Arial"/>
      <w:b/>
      <w:sz w:val="28"/>
    </w:rPr>
  </w:style>
  <w:style w:type="character" w:customStyle="1" w:styleId="Estilo25">
    <w:name w:val="Estilo25"/>
    <w:basedOn w:val="Fuentedeprrafopredeter"/>
    <w:uiPriority w:val="1"/>
    <w:rsid w:val="00922558"/>
    <w:rPr>
      <w:rFonts w:ascii="Arial" w:hAnsi="Arial"/>
      <w:sz w:val="28"/>
    </w:rPr>
  </w:style>
  <w:style w:type="character" w:customStyle="1" w:styleId="Estilo26">
    <w:name w:val="Estilo26"/>
    <w:basedOn w:val="Fuentedeprrafopredeter"/>
    <w:uiPriority w:val="1"/>
    <w:rsid w:val="00922558"/>
    <w:rPr>
      <w:rFonts w:ascii="Arial" w:hAnsi="Arial"/>
      <w:sz w:val="28"/>
    </w:rPr>
  </w:style>
  <w:style w:type="character" w:customStyle="1" w:styleId="Estilo27">
    <w:name w:val="Estilo27"/>
    <w:basedOn w:val="Fuentedeprrafopredeter"/>
    <w:uiPriority w:val="1"/>
    <w:rsid w:val="00922558"/>
    <w:rPr>
      <w:rFonts w:ascii="Arial" w:hAnsi="Arial"/>
      <w:sz w:val="28"/>
    </w:rPr>
  </w:style>
  <w:style w:type="character" w:customStyle="1" w:styleId="Estilo28">
    <w:name w:val="Estilo28"/>
    <w:basedOn w:val="Fuentedeprrafopredeter"/>
    <w:uiPriority w:val="1"/>
    <w:rsid w:val="00922558"/>
    <w:rPr>
      <w:rFonts w:ascii="Arial" w:hAnsi="Arial"/>
      <w:sz w:val="28"/>
    </w:rPr>
  </w:style>
  <w:style w:type="character" w:customStyle="1" w:styleId="Estilo29">
    <w:name w:val="Estilo29"/>
    <w:basedOn w:val="Fuentedeprrafopredeter"/>
    <w:uiPriority w:val="1"/>
    <w:rsid w:val="00922558"/>
    <w:rPr>
      <w:rFonts w:ascii="Arial" w:hAnsi="Arial"/>
      <w:sz w:val="28"/>
    </w:rPr>
  </w:style>
  <w:style w:type="character" w:customStyle="1" w:styleId="Estilo30">
    <w:name w:val="Estilo30"/>
    <w:basedOn w:val="Fuentedeprrafopredeter"/>
    <w:uiPriority w:val="1"/>
    <w:rsid w:val="00922558"/>
    <w:rPr>
      <w:rFonts w:ascii="Arial" w:hAnsi="Arial"/>
      <w:sz w:val="28"/>
    </w:rPr>
  </w:style>
  <w:style w:type="character" w:customStyle="1" w:styleId="Estilo31">
    <w:name w:val="Estilo31"/>
    <w:basedOn w:val="Fuentedeprrafopredeter"/>
    <w:uiPriority w:val="1"/>
    <w:rsid w:val="008563C0"/>
    <w:rPr>
      <w:rFonts w:ascii="Arial" w:hAnsi="Arial"/>
      <w:sz w:val="28"/>
    </w:rPr>
  </w:style>
  <w:style w:type="character" w:customStyle="1" w:styleId="Estilo32">
    <w:name w:val="Estilo32"/>
    <w:basedOn w:val="Fuentedeprrafopredeter"/>
    <w:uiPriority w:val="1"/>
    <w:rsid w:val="008563C0"/>
    <w:rPr>
      <w:rFonts w:ascii="Arial" w:hAnsi="Arial"/>
      <w:sz w:val="32"/>
    </w:rPr>
  </w:style>
  <w:style w:type="character" w:customStyle="1" w:styleId="Estilo33">
    <w:name w:val="Estilo33"/>
    <w:basedOn w:val="Fuentedeprrafopredeter"/>
    <w:uiPriority w:val="1"/>
    <w:rsid w:val="008563C0"/>
    <w:rPr>
      <w:rFonts w:ascii="Arial" w:hAnsi="Arial"/>
      <w:sz w:val="32"/>
    </w:rPr>
  </w:style>
  <w:style w:type="character" w:customStyle="1" w:styleId="Estilo34">
    <w:name w:val="Estilo34"/>
    <w:basedOn w:val="Fuentedeprrafopredeter"/>
    <w:uiPriority w:val="1"/>
    <w:rsid w:val="00EF564C"/>
    <w:rPr>
      <w:rFonts w:ascii="Arial" w:hAnsi="Arial"/>
      <w:sz w:val="28"/>
    </w:rPr>
  </w:style>
  <w:style w:type="character" w:customStyle="1" w:styleId="Estilo35">
    <w:name w:val="Estilo35"/>
    <w:basedOn w:val="Fuentedeprrafopredeter"/>
    <w:uiPriority w:val="1"/>
    <w:rsid w:val="00C374E6"/>
    <w:rPr>
      <w:rFonts w:ascii="Arial" w:hAnsi="Arial"/>
      <w:spacing w:val="0"/>
      <w:kern w:val="0"/>
      <w:position w:val="0"/>
      <w:sz w:val="32"/>
    </w:rPr>
  </w:style>
  <w:style w:type="character" w:customStyle="1" w:styleId="Estilo36">
    <w:name w:val="Estilo36"/>
    <w:basedOn w:val="Fuentedeprrafopredeter"/>
    <w:uiPriority w:val="1"/>
    <w:rsid w:val="00C374E6"/>
    <w:rPr>
      <w:rFonts w:ascii="Arial" w:hAnsi="Arial"/>
      <w:b/>
      <w:sz w:val="28"/>
    </w:rPr>
  </w:style>
  <w:style w:type="character" w:customStyle="1" w:styleId="Estilo37">
    <w:name w:val="Estilo37"/>
    <w:basedOn w:val="Fuentedeprrafopredeter"/>
    <w:uiPriority w:val="1"/>
    <w:rsid w:val="002D3349"/>
    <w:rPr>
      <w:rFonts w:ascii="Arial" w:hAnsi="Arial"/>
      <w:b/>
      <w:sz w:val="24"/>
    </w:rPr>
  </w:style>
  <w:style w:type="character" w:customStyle="1" w:styleId="Estilo38">
    <w:name w:val="Estilo38"/>
    <w:basedOn w:val="Fuentedeprrafopredeter"/>
    <w:uiPriority w:val="1"/>
    <w:rsid w:val="002D3349"/>
    <w:rPr>
      <w:rFonts w:ascii="Arial" w:hAnsi="Arial"/>
      <w:sz w:val="32"/>
    </w:rPr>
  </w:style>
  <w:style w:type="character" w:customStyle="1" w:styleId="Estilo39">
    <w:name w:val="Estilo39"/>
    <w:basedOn w:val="Fuentedeprrafopredeter"/>
    <w:uiPriority w:val="1"/>
    <w:rsid w:val="002D3349"/>
    <w:rPr>
      <w:rFonts w:ascii="Arial" w:hAnsi="Arial"/>
      <w:sz w:val="32"/>
    </w:rPr>
  </w:style>
  <w:style w:type="character" w:customStyle="1" w:styleId="Estilo40">
    <w:name w:val="Estilo40"/>
    <w:basedOn w:val="Fuentedeprrafopredeter"/>
    <w:uiPriority w:val="1"/>
    <w:rsid w:val="002D3349"/>
    <w:rPr>
      <w:rFonts w:ascii="Arial" w:hAnsi="Arial"/>
      <w:sz w:val="32"/>
    </w:rPr>
  </w:style>
  <w:style w:type="character" w:customStyle="1" w:styleId="Estilo41">
    <w:name w:val="Estilo41"/>
    <w:basedOn w:val="Fuentedeprrafopredeter"/>
    <w:uiPriority w:val="1"/>
    <w:rsid w:val="002D3349"/>
    <w:rPr>
      <w:rFonts w:ascii="Arial" w:hAnsi="Arial"/>
      <w:sz w:val="32"/>
    </w:rPr>
  </w:style>
  <w:style w:type="character" w:customStyle="1" w:styleId="Estilo42">
    <w:name w:val="Estilo42"/>
    <w:basedOn w:val="Fuentedeprrafopredeter"/>
    <w:uiPriority w:val="1"/>
    <w:rsid w:val="002D3349"/>
    <w:rPr>
      <w:rFonts w:ascii="Arial" w:hAnsi="Arial"/>
      <w:sz w:val="32"/>
    </w:rPr>
  </w:style>
  <w:style w:type="character" w:customStyle="1" w:styleId="Estilo43">
    <w:name w:val="Estilo43"/>
    <w:basedOn w:val="Fuentedeprrafopredeter"/>
    <w:uiPriority w:val="1"/>
    <w:rsid w:val="002D3349"/>
    <w:rPr>
      <w:rFonts w:ascii="Arial" w:hAnsi="Arial"/>
      <w:sz w:val="24"/>
    </w:rPr>
  </w:style>
  <w:style w:type="character" w:customStyle="1" w:styleId="Estilo44">
    <w:name w:val="Estilo44"/>
    <w:basedOn w:val="Fuentedeprrafopredeter"/>
    <w:uiPriority w:val="1"/>
    <w:rsid w:val="000065BA"/>
    <w:rPr>
      <w:rFonts w:ascii="Arial" w:hAnsi="Arial"/>
      <w:b/>
      <w:sz w:val="24"/>
    </w:rPr>
  </w:style>
  <w:style w:type="character" w:customStyle="1" w:styleId="Estilo45">
    <w:name w:val="Estilo45"/>
    <w:basedOn w:val="Fuentedeprrafopredeter"/>
    <w:uiPriority w:val="1"/>
    <w:rsid w:val="00CD02D7"/>
    <w:rPr>
      <w:rFonts w:ascii="Arial" w:hAnsi="Arial"/>
      <w:b/>
      <w:sz w:val="24"/>
    </w:rPr>
  </w:style>
  <w:style w:type="character" w:customStyle="1" w:styleId="Estilo46">
    <w:name w:val="Estilo46"/>
    <w:basedOn w:val="Fuentedeprrafopredeter"/>
    <w:uiPriority w:val="1"/>
    <w:rsid w:val="004005C0"/>
    <w:rPr>
      <w:rFonts w:ascii="Arial" w:hAnsi="Arial"/>
      <w:b/>
      <w:sz w:val="28"/>
    </w:rPr>
  </w:style>
  <w:style w:type="character" w:customStyle="1" w:styleId="Estilo47">
    <w:name w:val="Estilo47"/>
    <w:basedOn w:val="Fuentedeprrafopredeter"/>
    <w:uiPriority w:val="1"/>
    <w:rsid w:val="004005C0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%20Latitude\Desktop\DOCUMENTOS%20A%20MODIFICAR\Portada_actualizada_LE94yLE85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FF67A29C6CA478EAD97E764C0021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27CC5-DB65-4374-BA99-66678DF6AEFD}"/>
      </w:docPartPr>
      <w:docPartBody>
        <w:p w:rsidR="0005698E" w:rsidRDefault="002F6465">
          <w:pPr>
            <w:pStyle w:val="CFF67A29C6CA478EAD97E764C00219FA"/>
          </w:pPr>
          <w:r w:rsidRPr="003F103A">
            <w:rPr>
              <w:rStyle w:val="Textodelmarcadordeposicin"/>
              <w:color w:val="000000" w:themeColor="text1"/>
            </w:rPr>
            <w:t xml:space="preserve">Seleccione la línea </w:t>
          </w:r>
          <w:r>
            <w:rPr>
              <w:rStyle w:val="Textodelmarcadordeposicin"/>
              <w:color w:val="000000" w:themeColor="text1"/>
            </w:rPr>
            <w:t xml:space="preserve">licenciatura </w:t>
          </w:r>
          <w:r w:rsidRPr="003F103A">
            <w:rPr>
              <w:rStyle w:val="Textodelmarcadordeposicin"/>
              <w:color w:val="000000" w:themeColor="text1"/>
            </w:rPr>
            <w:t>de la cual egresó.</w:t>
          </w:r>
        </w:p>
      </w:docPartBody>
    </w:docPart>
    <w:docPart>
      <w:docPartPr>
        <w:name w:val="E779C1B785304F388F8F99D7BD9B4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B81E8-B7F8-4A7A-A32A-79BE989058FD}"/>
      </w:docPartPr>
      <w:docPartBody>
        <w:p w:rsidR="0005698E" w:rsidRDefault="002F6465">
          <w:pPr>
            <w:pStyle w:val="E779C1B785304F388F8F99D7BD9B49C0"/>
          </w:pPr>
          <w:r w:rsidRPr="00045378">
            <w:rPr>
              <w:rFonts w:cs="Arial"/>
              <w:b/>
              <w:sz w:val="28"/>
              <w:szCs w:val="28"/>
            </w:rPr>
            <w:t>Escriba el título de su trabajo</w:t>
          </w:r>
          <w:r>
            <w:rPr>
              <w:rFonts w:cs="Arial"/>
              <w:b/>
              <w:sz w:val="28"/>
              <w:szCs w:val="28"/>
            </w:rPr>
            <w:t xml:space="preserve"> en mayúsculas y minúsculas letra arial 14</w:t>
          </w:r>
        </w:p>
      </w:docPartBody>
    </w:docPart>
    <w:docPart>
      <w:docPartPr>
        <w:name w:val="55E50607BB024191AB0DAD1E69961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E588A-B4A9-4695-BF27-261A6E32D293}"/>
      </w:docPartPr>
      <w:docPartBody>
        <w:p w:rsidR="0005698E" w:rsidRDefault="002F6465">
          <w:pPr>
            <w:pStyle w:val="55E50607BB024191AB0DAD1E69961768"/>
          </w:pPr>
          <w:r w:rsidRPr="00556AB3">
            <w:rPr>
              <w:rStyle w:val="Estilo9"/>
              <w:b/>
            </w:rPr>
            <w:t>Seleccione la opción de titulación</w:t>
          </w:r>
        </w:p>
      </w:docPartBody>
    </w:docPart>
    <w:docPart>
      <w:docPartPr>
        <w:name w:val="D30169561C174C0F8243786D41ADF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10AFF-17C7-469A-8441-84E60243D0CB}"/>
      </w:docPartPr>
      <w:docPartBody>
        <w:p w:rsidR="0005698E" w:rsidRDefault="002F6465">
          <w:pPr>
            <w:pStyle w:val="D30169561C174C0F8243786D41ADF73A"/>
          </w:pPr>
          <w:r w:rsidRPr="0048065B">
            <w:rPr>
              <w:rStyle w:val="Textodelmarcadordeposicin"/>
              <w:rFonts w:ascii="Arial" w:hAnsi="Arial" w:cs="Arial"/>
              <w:b/>
              <w:sz w:val="28"/>
              <w:szCs w:val="28"/>
            </w:rPr>
            <w:t>Elija un elemento.</w:t>
          </w:r>
        </w:p>
      </w:docPartBody>
    </w:docPart>
    <w:docPart>
      <w:docPartPr>
        <w:name w:val="7BFC5793484B4696AFD83AC16D52A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9D6EB-3EB2-4446-B62C-599C56573C89}"/>
      </w:docPartPr>
      <w:docPartBody>
        <w:p w:rsidR="0005698E" w:rsidRDefault="002F6465">
          <w:pPr>
            <w:pStyle w:val="7BFC5793484B4696AFD83AC16D52A2E5"/>
          </w:pPr>
          <w:r w:rsidRPr="00F434AE">
            <w:rPr>
              <w:rStyle w:val="Textodelmarcadordeposicin"/>
              <w:rFonts w:eastAsiaTheme="minorHAnsi"/>
              <w:b/>
            </w:rPr>
            <w:t>NOMBRE DEL SUSTENTANTE</w:t>
          </w:r>
          <w:r>
            <w:rPr>
              <w:rStyle w:val="Textodelmarcadordeposicin"/>
              <w:rFonts w:eastAsiaTheme="minorHAnsi"/>
              <w:b/>
            </w:rPr>
            <w:t xml:space="preserve"> EN MAYÚSCULAS LETRA ARIAL 14</w:t>
          </w:r>
          <w:r w:rsidRPr="00362B3C">
            <w:rPr>
              <w:rStyle w:val="Textodelmarcadordeposicin"/>
              <w:rFonts w:eastAsiaTheme="minorHAnsi"/>
            </w:rPr>
            <w:t>.</w:t>
          </w:r>
        </w:p>
      </w:docPartBody>
    </w:docPart>
    <w:docPart>
      <w:docPartPr>
        <w:name w:val="35D36A6AE3E04F7A88AAC16000B2F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3E7B8-9300-4D94-9B9E-D84999C87F04}"/>
      </w:docPartPr>
      <w:docPartBody>
        <w:p w:rsidR="0005698E" w:rsidRDefault="002F6465">
          <w:pPr>
            <w:pStyle w:val="35D36A6AE3E04F7A88AAC16000B2F9CD"/>
          </w:pPr>
          <w:r>
            <w:rPr>
              <w:b/>
            </w:rPr>
            <w:t>Nombre del/de la sustentante en m</w:t>
          </w:r>
          <w:r w:rsidRPr="002557F2">
            <w:rPr>
              <w:b/>
            </w:rPr>
            <w:t>ayúsculas y minúsculas letra arial 12</w:t>
          </w:r>
        </w:p>
      </w:docPartBody>
    </w:docPart>
    <w:docPart>
      <w:docPartPr>
        <w:name w:val="971C8114A4334525A00934B75B57D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414E2-8143-4440-9F00-E6FE37C62466}"/>
      </w:docPartPr>
      <w:docPartBody>
        <w:p w:rsidR="0005698E" w:rsidRDefault="002F6465">
          <w:pPr>
            <w:pStyle w:val="971C8114A4334525A00934B75B57D4D9"/>
          </w:pPr>
          <w:r w:rsidRPr="00E114DD">
            <w:rPr>
              <w:rStyle w:val="Textodelmarcadordeposicin"/>
              <w:b/>
              <w:color w:val="000000" w:themeColor="text1"/>
            </w:rPr>
            <w:t>Seleccione la fecha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465"/>
    <w:rsid w:val="0005698E"/>
    <w:rsid w:val="002F6465"/>
    <w:rsid w:val="00441BB2"/>
    <w:rsid w:val="00752985"/>
    <w:rsid w:val="00E4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CFF67A29C6CA478EAD97E764C00219FA">
    <w:name w:val="CFF67A29C6CA478EAD97E764C00219FA"/>
  </w:style>
  <w:style w:type="paragraph" w:customStyle="1" w:styleId="E779C1B785304F388F8F99D7BD9B49C0">
    <w:name w:val="E779C1B785304F388F8F99D7BD9B49C0"/>
  </w:style>
  <w:style w:type="character" w:customStyle="1" w:styleId="Estilo9">
    <w:name w:val="Estilo9"/>
    <w:basedOn w:val="Fuentedeprrafopredeter"/>
    <w:uiPriority w:val="1"/>
    <w:rPr>
      <w:rFonts w:ascii="Arial" w:hAnsi="Arial"/>
      <w:sz w:val="24"/>
    </w:rPr>
  </w:style>
  <w:style w:type="paragraph" w:customStyle="1" w:styleId="55E50607BB024191AB0DAD1E69961768">
    <w:name w:val="55E50607BB024191AB0DAD1E69961768"/>
  </w:style>
  <w:style w:type="paragraph" w:customStyle="1" w:styleId="D30169561C174C0F8243786D41ADF73A">
    <w:name w:val="D30169561C174C0F8243786D41ADF73A"/>
  </w:style>
  <w:style w:type="paragraph" w:customStyle="1" w:styleId="7BFC5793484B4696AFD83AC16D52A2E5">
    <w:name w:val="7BFC5793484B4696AFD83AC16D52A2E5"/>
  </w:style>
  <w:style w:type="paragraph" w:customStyle="1" w:styleId="35D36A6AE3E04F7A88AAC16000B2F9CD">
    <w:name w:val="35D36A6AE3E04F7A88AAC16000B2F9CD"/>
  </w:style>
  <w:style w:type="paragraph" w:customStyle="1" w:styleId="971C8114A4334525A00934B75B57D4D9">
    <w:name w:val="971C8114A4334525A00934B75B57D4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BAD2B5-CA6B-479E-AEFD-9D91A23B2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Portada_actualizada_LE94yLE85</Template>
  <TotalTime>5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Latitude</dc:creator>
  <cp:keywords/>
  <dc:description/>
  <cp:lastModifiedBy>Dell Latitude</cp:lastModifiedBy>
  <cp:revision>5</cp:revision>
  <dcterms:created xsi:type="dcterms:W3CDTF">2020-04-18T21:58:00Z</dcterms:created>
  <dcterms:modified xsi:type="dcterms:W3CDTF">2020-05-27T00:20:00Z</dcterms:modified>
</cp:coreProperties>
</file>