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6023" w14:textId="77777777" w:rsidR="00CC43DD" w:rsidRDefault="00CC43DD" w:rsidP="004639BA">
      <w:pPr>
        <w:ind w:left="-709"/>
        <w:jc w:val="center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31FF9E" wp14:editId="2628346E">
            <wp:simplePos x="0" y="0"/>
            <wp:positionH relativeFrom="column">
              <wp:posOffset>-470535</wp:posOffset>
            </wp:positionH>
            <wp:positionV relativeFrom="paragraph">
              <wp:posOffset>-347980</wp:posOffset>
            </wp:positionV>
            <wp:extent cx="2404147" cy="9808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 logo gob B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315" cy="9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0C">
        <w:rPr>
          <w:noProof/>
        </w:rPr>
        <w:drawing>
          <wp:anchor distT="0" distB="0" distL="114300" distR="114300" simplePos="0" relativeHeight="251659264" behindDoc="0" locked="0" layoutInCell="1" allowOverlap="1" wp14:anchorId="6F702651" wp14:editId="3C7AE0C5">
            <wp:simplePos x="0" y="0"/>
            <wp:positionH relativeFrom="column">
              <wp:posOffset>4979167</wp:posOffset>
            </wp:positionH>
            <wp:positionV relativeFrom="paragraph">
              <wp:posOffset>-321310</wp:posOffset>
            </wp:positionV>
            <wp:extent cx="1052195" cy="94869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0C">
        <w:rPr>
          <w:rFonts w:cs="Arial"/>
          <w:b/>
          <w:sz w:val="32"/>
          <w:szCs w:val="32"/>
        </w:rPr>
        <w:t xml:space="preserve">   </w:t>
      </w:r>
    </w:p>
    <w:p w14:paraId="7462FA80" w14:textId="77777777" w:rsidR="00CC43DD" w:rsidRDefault="00CC43DD" w:rsidP="004639BA">
      <w:pPr>
        <w:ind w:left="-709"/>
        <w:jc w:val="center"/>
        <w:rPr>
          <w:rFonts w:cs="Arial"/>
          <w:b/>
          <w:sz w:val="32"/>
          <w:szCs w:val="32"/>
        </w:rPr>
      </w:pPr>
    </w:p>
    <w:p w14:paraId="1430EDE6" w14:textId="77777777" w:rsidR="00CC43DD" w:rsidRDefault="00CC43DD" w:rsidP="004639BA">
      <w:pPr>
        <w:ind w:left="-709"/>
        <w:jc w:val="center"/>
        <w:rPr>
          <w:rFonts w:cs="Arial"/>
          <w:b/>
          <w:sz w:val="32"/>
          <w:szCs w:val="32"/>
        </w:rPr>
      </w:pPr>
    </w:p>
    <w:p w14:paraId="34234B86" w14:textId="77777777" w:rsidR="008B0B1C" w:rsidRPr="00CB04E8" w:rsidRDefault="008B0B1C" w:rsidP="00CC43DD">
      <w:pPr>
        <w:ind w:left="-709"/>
        <w:jc w:val="center"/>
        <w:rPr>
          <w:rFonts w:cs="Arial"/>
          <w:b/>
          <w:sz w:val="32"/>
          <w:szCs w:val="32"/>
        </w:rPr>
      </w:pPr>
      <w:r w:rsidRPr="00CB04E8">
        <w:rPr>
          <w:rFonts w:cs="Arial"/>
          <w:b/>
          <w:sz w:val="32"/>
          <w:szCs w:val="32"/>
        </w:rPr>
        <w:t>UNIVERSIDAD PEDAGÓGICA NACIONAL</w:t>
      </w:r>
    </w:p>
    <w:p w14:paraId="49152BA5" w14:textId="77777777" w:rsidR="008B0B1C" w:rsidRPr="00A77E73" w:rsidRDefault="008B0B1C" w:rsidP="00CC43DD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77E73">
        <w:rPr>
          <w:rFonts w:cs="Arial"/>
          <w:b/>
          <w:sz w:val="28"/>
          <w:szCs w:val="28"/>
        </w:rPr>
        <w:t>UNIDAD 021 MEXICALI</w:t>
      </w:r>
    </w:p>
    <w:p w14:paraId="4C383C39" w14:textId="77777777" w:rsidR="008B0B1C" w:rsidRPr="00342178" w:rsidRDefault="008B0B1C" w:rsidP="00CC43DD">
      <w:pPr>
        <w:pStyle w:val="Sinespaciado"/>
        <w:spacing w:line="276" w:lineRule="auto"/>
        <w:jc w:val="center"/>
        <w:rPr>
          <w:rFonts w:cs="Arial"/>
          <w:b/>
        </w:rPr>
      </w:pPr>
    </w:p>
    <w:p w14:paraId="246B2409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p w14:paraId="3D523221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p w14:paraId="1559F30F" w14:textId="77777777" w:rsidR="008A1976" w:rsidRDefault="008A1976" w:rsidP="008B0B1C">
      <w:pPr>
        <w:ind w:firstLine="708"/>
        <w:jc w:val="center"/>
        <w:rPr>
          <w:rFonts w:cs="Arial"/>
          <w:b/>
        </w:rPr>
      </w:pPr>
    </w:p>
    <w:p w14:paraId="36CE3C79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p w14:paraId="20F2C660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sdt>
      <w:sdtPr>
        <w:rPr>
          <w:rStyle w:val="Estilo46"/>
        </w:rPr>
        <w:alias w:val="Título de su trabajo"/>
        <w:tag w:val="Título de su trabajo"/>
        <w:id w:val="3603517"/>
        <w:placeholder>
          <w:docPart w:val="1954014127544D2BBEC92C5797842070"/>
        </w:placeholder>
        <w:showingPlcHdr/>
      </w:sdtPr>
      <w:sdtEndPr>
        <w:rPr>
          <w:rStyle w:val="Estilo34"/>
          <w:b w:val="0"/>
          <w:sz w:val="28"/>
          <w:szCs w:val="32"/>
        </w:rPr>
      </w:sdtEndPr>
      <w:sdtContent>
        <w:p w14:paraId="1CB1113E" w14:textId="77777777" w:rsidR="008B0B1C" w:rsidRPr="00C374E6" w:rsidRDefault="009D5BC7" w:rsidP="009D5BC7">
          <w:pPr>
            <w:spacing w:line="276" w:lineRule="auto"/>
            <w:ind w:right="332" w:firstLine="708"/>
            <w:jc w:val="center"/>
            <w:rPr>
              <w:rFonts w:cs="Arial"/>
              <w:sz w:val="32"/>
              <w:szCs w:val="32"/>
            </w:rPr>
          </w:pPr>
          <w:r w:rsidRPr="008A1976">
            <w:rPr>
              <w:rFonts w:cs="Arial"/>
              <w:b/>
              <w:sz w:val="28"/>
              <w:szCs w:val="28"/>
            </w:rPr>
            <w:t>Escriba el título de su trabajo</w:t>
          </w:r>
          <w:r w:rsidR="00962E14" w:rsidRPr="008A1976">
            <w:rPr>
              <w:rFonts w:cs="Arial"/>
              <w:b/>
              <w:sz w:val="28"/>
              <w:szCs w:val="28"/>
            </w:rPr>
            <w:t xml:space="preserve"> en mayúsculas y minúsculas, letra Arial 16</w:t>
          </w:r>
        </w:p>
      </w:sdtContent>
    </w:sdt>
    <w:p w14:paraId="4FEF2C1F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257C8EBC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367C843C" w14:textId="77777777" w:rsidR="008B0B1C" w:rsidRDefault="008B0B1C" w:rsidP="008B0B1C">
      <w:pPr>
        <w:jc w:val="right"/>
        <w:rPr>
          <w:rFonts w:cs="Arial"/>
          <w:b/>
          <w:sz w:val="36"/>
          <w:szCs w:val="36"/>
        </w:rPr>
      </w:pPr>
    </w:p>
    <w:p w14:paraId="61E9C5A4" w14:textId="77777777" w:rsidR="00FC1128" w:rsidRDefault="00FC1128" w:rsidP="008B0B1C">
      <w:pPr>
        <w:jc w:val="right"/>
        <w:rPr>
          <w:rFonts w:cs="Arial"/>
          <w:b/>
          <w:sz w:val="36"/>
          <w:szCs w:val="36"/>
        </w:rPr>
      </w:pPr>
    </w:p>
    <w:p w14:paraId="6050083B" w14:textId="77777777" w:rsidR="004639BA" w:rsidRPr="0019771F" w:rsidRDefault="0019771F" w:rsidP="004639BA">
      <w:pPr>
        <w:spacing w:line="360" w:lineRule="auto"/>
        <w:jc w:val="center"/>
        <w:rPr>
          <w:rStyle w:val="Estilo38"/>
          <w:b/>
          <w:sz w:val="28"/>
          <w:szCs w:val="28"/>
        </w:rPr>
      </w:pPr>
      <w:r w:rsidRPr="0019771F">
        <w:rPr>
          <w:rStyle w:val="Estilo38"/>
          <w:b/>
          <w:sz w:val="28"/>
          <w:szCs w:val="28"/>
        </w:rPr>
        <w:t>Tesina</w:t>
      </w:r>
    </w:p>
    <w:p w14:paraId="7958AF99" w14:textId="77777777" w:rsidR="008A1976" w:rsidRPr="008A1976" w:rsidRDefault="008A1976" w:rsidP="004639BA">
      <w:pPr>
        <w:spacing w:line="360" w:lineRule="auto"/>
        <w:jc w:val="center"/>
        <w:rPr>
          <w:rStyle w:val="Estilo38"/>
          <w:sz w:val="24"/>
        </w:rPr>
      </w:pPr>
    </w:p>
    <w:p w14:paraId="5A557D90" w14:textId="77777777" w:rsidR="008B0B1C" w:rsidRDefault="008B0B1C" w:rsidP="008B0B1C">
      <w:pPr>
        <w:pStyle w:val="Sinespaciado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374E6">
        <w:rPr>
          <w:rFonts w:ascii="Arial" w:hAnsi="Arial" w:cs="Arial"/>
          <w:sz w:val="28"/>
          <w:szCs w:val="28"/>
        </w:rPr>
        <w:t xml:space="preserve">que para obtener el </w:t>
      </w:r>
      <w:r w:rsidR="0019771F">
        <w:rPr>
          <w:rFonts w:ascii="Arial" w:hAnsi="Arial" w:cs="Arial"/>
          <w:sz w:val="28"/>
          <w:szCs w:val="28"/>
        </w:rPr>
        <w:t>diploma de</w:t>
      </w:r>
    </w:p>
    <w:p w14:paraId="1CBED641" w14:textId="77777777" w:rsidR="004639BA" w:rsidRPr="008A1976" w:rsidRDefault="0019771F" w:rsidP="008B0B1C">
      <w:pPr>
        <w:pStyle w:val="Sinespaciado"/>
        <w:spacing w:line="360" w:lineRule="auto"/>
        <w:jc w:val="center"/>
        <w:rPr>
          <w:rStyle w:val="Estilo21"/>
          <w:b/>
          <w:szCs w:val="28"/>
        </w:rPr>
      </w:pPr>
      <w:r>
        <w:rPr>
          <w:rStyle w:val="Estilo21"/>
          <w:b/>
          <w:szCs w:val="28"/>
        </w:rPr>
        <w:t>Especialización en Estudios de Género en Educación</w:t>
      </w:r>
    </w:p>
    <w:p w14:paraId="602E4664" w14:textId="77777777" w:rsidR="008B0B1C" w:rsidRDefault="00B2350C" w:rsidP="008B0B1C">
      <w:pPr>
        <w:pStyle w:val="Sinespaciado"/>
        <w:spacing w:line="360" w:lineRule="auto"/>
        <w:jc w:val="center"/>
        <w:rPr>
          <w:rStyle w:val="Estilo21"/>
        </w:rPr>
      </w:pPr>
      <w:r>
        <w:rPr>
          <w:rStyle w:val="Estilo21"/>
        </w:rPr>
        <w:t>p</w:t>
      </w:r>
      <w:r w:rsidR="008B0B1C">
        <w:rPr>
          <w:rStyle w:val="Estilo21"/>
        </w:rPr>
        <w:t>resenta</w:t>
      </w:r>
    </w:p>
    <w:p w14:paraId="6A4F4ECE" w14:textId="77777777" w:rsidR="008A1976" w:rsidRDefault="008A1976" w:rsidP="008B0B1C">
      <w:pPr>
        <w:pStyle w:val="Sinespaciado"/>
        <w:spacing w:line="360" w:lineRule="auto"/>
        <w:jc w:val="center"/>
        <w:rPr>
          <w:rStyle w:val="Estilo21"/>
        </w:rPr>
      </w:pPr>
    </w:p>
    <w:p w14:paraId="7F8F24ED" w14:textId="77777777" w:rsidR="008B0B1C" w:rsidRDefault="008B0B1C" w:rsidP="008B0B1C">
      <w:pPr>
        <w:pStyle w:val="Sinespaciado"/>
        <w:spacing w:line="276" w:lineRule="auto"/>
        <w:jc w:val="center"/>
        <w:rPr>
          <w:rFonts w:ascii="Arial Narrow" w:hAnsi="Arial Narrow" w:cs="Arial"/>
          <w:sz w:val="28"/>
        </w:rPr>
      </w:pPr>
    </w:p>
    <w:sdt>
      <w:sdtPr>
        <w:rPr>
          <w:rStyle w:val="Estilo47"/>
        </w:rPr>
        <w:alias w:val="Nombre del Sustentate"/>
        <w:tag w:val="Nombre del Sustentate"/>
        <w:id w:val="3603519"/>
        <w:placeholder>
          <w:docPart w:val="1334A4D4DEBC4632A8C236AFE4134F0C"/>
        </w:placeholder>
        <w:showingPlcHdr/>
      </w:sdtPr>
      <w:sdtEndPr>
        <w:rPr>
          <w:rStyle w:val="Estilo4"/>
          <w:b w:val="0"/>
        </w:rPr>
      </w:sdtEndPr>
      <w:sdtContent>
        <w:p w14:paraId="31888E1C" w14:textId="77777777" w:rsidR="008B0B1C" w:rsidRDefault="00B2350C" w:rsidP="009D5BC7">
          <w:pPr>
            <w:ind w:right="190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NOMBRE DEL/DE LA </w:t>
          </w:r>
          <w:r w:rsidR="009D5BC7" w:rsidRPr="00962E14">
            <w:rPr>
              <w:rStyle w:val="Textodelmarcadordeposicin"/>
              <w:rFonts w:eastAsiaTheme="minorHAnsi"/>
              <w:b/>
              <w:color w:val="000000" w:themeColor="text1"/>
            </w:rPr>
            <w:t>SUSTENTANTE</w:t>
          </w: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 EN MAYÚSCULAS LETRA ARIAL 14</w:t>
          </w:r>
        </w:p>
      </w:sdtContent>
    </w:sdt>
    <w:p w14:paraId="5EC0A54E" w14:textId="77777777" w:rsidR="008B0B1C" w:rsidRPr="00342178" w:rsidRDefault="008B0B1C" w:rsidP="008B0B1C">
      <w:pPr>
        <w:ind w:firstLine="708"/>
        <w:jc w:val="center"/>
        <w:rPr>
          <w:rFonts w:cs="Arial"/>
          <w:b/>
        </w:rPr>
      </w:pPr>
    </w:p>
    <w:p w14:paraId="1F929913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56072B6B" w14:textId="77777777" w:rsidR="008B0B1C" w:rsidRDefault="008B0B1C" w:rsidP="008B0B1C">
      <w:pPr>
        <w:jc w:val="center"/>
        <w:rPr>
          <w:rFonts w:cs="Arial"/>
          <w:b/>
          <w:sz w:val="20"/>
          <w:szCs w:val="20"/>
        </w:rPr>
      </w:pPr>
    </w:p>
    <w:p w14:paraId="6C198694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p w14:paraId="2A4CCC62" w14:textId="77777777" w:rsidR="00B2350C" w:rsidRDefault="00B2350C" w:rsidP="008B0B1C">
      <w:pPr>
        <w:ind w:firstLine="708"/>
        <w:jc w:val="center"/>
        <w:rPr>
          <w:rFonts w:cs="Arial"/>
          <w:b/>
        </w:rPr>
      </w:pPr>
    </w:p>
    <w:p w14:paraId="5F49A5BD" w14:textId="77777777" w:rsidR="00B2350C" w:rsidRDefault="00B2350C" w:rsidP="008B0B1C">
      <w:pPr>
        <w:ind w:firstLine="708"/>
        <w:jc w:val="center"/>
        <w:rPr>
          <w:rFonts w:cs="Arial"/>
          <w:b/>
        </w:rPr>
      </w:pPr>
    </w:p>
    <w:p w14:paraId="27683135" w14:textId="77777777" w:rsidR="008A1976" w:rsidRDefault="008A1976" w:rsidP="008B0B1C">
      <w:pPr>
        <w:ind w:firstLine="708"/>
        <w:jc w:val="center"/>
        <w:rPr>
          <w:rFonts w:cs="Arial"/>
          <w:b/>
        </w:rPr>
      </w:pPr>
    </w:p>
    <w:p w14:paraId="63348728" w14:textId="77777777" w:rsidR="008B0B1C" w:rsidRDefault="008B0B1C" w:rsidP="00821182">
      <w:pPr>
        <w:ind w:right="332" w:firstLine="708"/>
        <w:jc w:val="center"/>
        <w:rPr>
          <w:rFonts w:cs="Arial"/>
          <w:b/>
        </w:rPr>
      </w:pPr>
      <w:r w:rsidRPr="00342178">
        <w:rPr>
          <w:rFonts w:cs="Arial"/>
          <w:b/>
        </w:rPr>
        <w:t>Mexicali, B. C.,</w:t>
      </w:r>
      <w:r>
        <w:rPr>
          <w:rFonts w:cs="Arial"/>
          <w:b/>
        </w:rPr>
        <w:t xml:space="preserve"> </w:t>
      </w:r>
      <w:sdt>
        <w:sdtPr>
          <w:rPr>
            <w:rStyle w:val="Estilo37"/>
          </w:rPr>
          <w:alias w:val="Indicar fecha"/>
          <w:tag w:val="Indicar fecha"/>
          <w:id w:val="3603520"/>
          <w:placeholder>
            <w:docPart w:val="987F8E3CE7A4420FAF4C19F5A7BDE456"/>
          </w:placeholder>
          <w:date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Estilo37"/>
          </w:rPr>
        </w:sdtEndPr>
        <w:sdtContent>
          <w:r>
            <w:rPr>
              <w:rStyle w:val="Estilo37"/>
            </w:rPr>
            <w:t>Seleccionar fecha</w:t>
          </w:r>
        </w:sdtContent>
      </w:sdt>
      <w:r w:rsidR="009D5BC7">
        <w:rPr>
          <w:rStyle w:val="Estilo37"/>
        </w:rPr>
        <w:t>.</w:t>
      </w:r>
    </w:p>
    <w:sectPr w:rsidR="008B0B1C" w:rsidSect="00D73D88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q7UuWN4dXyhfwOQwXMyuEo1IrdzGOHshTiH20ol+U2fAozZ5zYhC/XDbgm/D0Yh1NLDJuiSCDtJ4VeIGL5oxw==" w:salt="v1JlZHB4BXWA8AfhrZ4RDQ==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B0"/>
    <w:rsid w:val="0000033C"/>
    <w:rsid w:val="000065BA"/>
    <w:rsid w:val="00045378"/>
    <w:rsid w:val="00134804"/>
    <w:rsid w:val="0019771F"/>
    <w:rsid w:val="002D3349"/>
    <w:rsid w:val="002F7885"/>
    <w:rsid w:val="003065F3"/>
    <w:rsid w:val="003515F6"/>
    <w:rsid w:val="003D15CA"/>
    <w:rsid w:val="003E2AEE"/>
    <w:rsid w:val="003F7E9E"/>
    <w:rsid w:val="004639BA"/>
    <w:rsid w:val="004B7250"/>
    <w:rsid w:val="005338B2"/>
    <w:rsid w:val="005B549B"/>
    <w:rsid w:val="00604FB9"/>
    <w:rsid w:val="006A2384"/>
    <w:rsid w:val="006A4414"/>
    <w:rsid w:val="007C363A"/>
    <w:rsid w:val="007E45AF"/>
    <w:rsid w:val="00812F78"/>
    <w:rsid w:val="00821182"/>
    <w:rsid w:val="008264B6"/>
    <w:rsid w:val="008445EB"/>
    <w:rsid w:val="008563C0"/>
    <w:rsid w:val="00856BBA"/>
    <w:rsid w:val="008A1976"/>
    <w:rsid w:val="008B0B1C"/>
    <w:rsid w:val="008C51FB"/>
    <w:rsid w:val="00922558"/>
    <w:rsid w:val="0092503B"/>
    <w:rsid w:val="00926664"/>
    <w:rsid w:val="009521AE"/>
    <w:rsid w:val="00954969"/>
    <w:rsid w:val="00962E14"/>
    <w:rsid w:val="009761B8"/>
    <w:rsid w:val="009D4146"/>
    <w:rsid w:val="009D5BC7"/>
    <w:rsid w:val="00A62DC2"/>
    <w:rsid w:val="00A77E73"/>
    <w:rsid w:val="00AF3944"/>
    <w:rsid w:val="00B2350C"/>
    <w:rsid w:val="00B367FE"/>
    <w:rsid w:val="00B52BF7"/>
    <w:rsid w:val="00B82F87"/>
    <w:rsid w:val="00BB1BAD"/>
    <w:rsid w:val="00BC68B0"/>
    <w:rsid w:val="00BD28B1"/>
    <w:rsid w:val="00BF0774"/>
    <w:rsid w:val="00C03543"/>
    <w:rsid w:val="00C374E6"/>
    <w:rsid w:val="00C41DA8"/>
    <w:rsid w:val="00C4467A"/>
    <w:rsid w:val="00CB04E8"/>
    <w:rsid w:val="00CC43DD"/>
    <w:rsid w:val="00CD02D7"/>
    <w:rsid w:val="00D35087"/>
    <w:rsid w:val="00D403F3"/>
    <w:rsid w:val="00D73D88"/>
    <w:rsid w:val="00D801DD"/>
    <w:rsid w:val="00DD0E61"/>
    <w:rsid w:val="00E80C02"/>
    <w:rsid w:val="00E86C6F"/>
    <w:rsid w:val="00E9547D"/>
    <w:rsid w:val="00EF564C"/>
    <w:rsid w:val="00F9483D"/>
    <w:rsid w:val="00FC1128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CFA1"/>
  <w15:docId w15:val="{1857F9E7-D393-4D84-85DD-59A79B85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3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363A"/>
    <w:pPr>
      <w:spacing w:after="0" w:line="240" w:lineRule="auto"/>
    </w:pPr>
    <w:rPr>
      <w:lang w:val="es-MX"/>
    </w:rPr>
  </w:style>
  <w:style w:type="character" w:styleId="nfasissutil">
    <w:name w:val="Subtle Emphasis"/>
    <w:basedOn w:val="Fuentedeprrafopredeter"/>
    <w:uiPriority w:val="19"/>
    <w:qFormat/>
    <w:rsid w:val="007C363A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3A"/>
    <w:rPr>
      <w:rFonts w:ascii="Tahoma" w:eastAsia="Times New Roman" w:hAnsi="Tahoma" w:cs="Tahoma"/>
      <w:sz w:val="16"/>
      <w:szCs w:val="16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7C363A"/>
    <w:rPr>
      <w:color w:val="808080"/>
    </w:rPr>
  </w:style>
  <w:style w:type="character" w:customStyle="1" w:styleId="Estilo1">
    <w:name w:val="Estilo1"/>
    <w:basedOn w:val="Fuentedeprrafopredeter"/>
    <w:uiPriority w:val="1"/>
    <w:rsid w:val="00BD28B1"/>
    <w:rPr>
      <w:rFonts w:ascii="Arial" w:hAnsi="Arial"/>
      <w:sz w:val="28"/>
    </w:rPr>
  </w:style>
  <w:style w:type="character" w:customStyle="1" w:styleId="Estilo2">
    <w:name w:val="Estilo2"/>
    <w:basedOn w:val="Fuentedeprrafopredeter"/>
    <w:uiPriority w:val="1"/>
    <w:rsid w:val="00D73D88"/>
    <w:rPr>
      <w:rFonts w:ascii="Arial" w:hAnsi="Arial"/>
      <w:b/>
      <w:sz w:val="32"/>
    </w:rPr>
  </w:style>
  <w:style w:type="character" w:customStyle="1" w:styleId="Estilo3">
    <w:name w:val="Estilo3"/>
    <w:basedOn w:val="Fuentedeprrafopredeter"/>
    <w:uiPriority w:val="1"/>
    <w:rsid w:val="00D73D88"/>
    <w:rPr>
      <w:b/>
    </w:rPr>
  </w:style>
  <w:style w:type="character" w:customStyle="1" w:styleId="Estilo4">
    <w:name w:val="Estilo4"/>
    <w:basedOn w:val="Fuentedeprrafopredeter"/>
    <w:uiPriority w:val="1"/>
    <w:rsid w:val="00D73D88"/>
    <w:rPr>
      <w:rFonts w:ascii="Arial" w:hAnsi="Arial"/>
      <w:sz w:val="28"/>
    </w:rPr>
  </w:style>
  <w:style w:type="character" w:customStyle="1" w:styleId="Estilo5">
    <w:name w:val="Estilo5"/>
    <w:uiPriority w:val="1"/>
    <w:rsid w:val="00D73D88"/>
  </w:style>
  <w:style w:type="character" w:customStyle="1" w:styleId="Estilo6">
    <w:name w:val="Estilo6"/>
    <w:basedOn w:val="Fuentedeprrafopredeter"/>
    <w:uiPriority w:val="1"/>
    <w:rsid w:val="00D73D88"/>
    <w:rPr>
      <w:rFonts w:ascii="Arial" w:hAnsi="Arial"/>
      <w:sz w:val="28"/>
    </w:rPr>
  </w:style>
  <w:style w:type="character" w:customStyle="1" w:styleId="Estilo7">
    <w:name w:val="Estilo7"/>
    <w:basedOn w:val="Fuentedeprrafopredeter"/>
    <w:uiPriority w:val="1"/>
    <w:rsid w:val="00A77E73"/>
    <w:rPr>
      <w:b/>
    </w:rPr>
  </w:style>
  <w:style w:type="character" w:customStyle="1" w:styleId="Estilo8">
    <w:name w:val="Estilo8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9">
    <w:name w:val="Estilo9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10">
    <w:name w:val="Estilo10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11">
    <w:name w:val="Estilo11"/>
    <w:basedOn w:val="Fuentedeprrafopredeter"/>
    <w:uiPriority w:val="1"/>
    <w:rsid w:val="004B7250"/>
    <w:rPr>
      <w:rFonts w:ascii="Arial" w:hAnsi="Arial"/>
      <w:b/>
      <w:sz w:val="28"/>
    </w:rPr>
  </w:style>
  <w:style w:type="character" w:customStyle="1" w:styleId="Estilo12">
    <w:name w:val="Estilo12"/>
    <w:basedOn w:val="Fuentedeprrafopredeter"/>
    <w:uiPriority w:val="1"/>
    <w:rsid w:val="004B7250"/>
    <w:rPr>
      <w:rFonts w:ascii="Arial" w:hAnsi="Arial"/>
      <w:b/>
      <w:sz w:val="28"/>
    </w:rPr>
  </w:style>
  <w:style w:type="character" w:customStyle="1" w:styleId="Estilo13">
    <w:name w:val="Estilo13"/>
    <w:basedOn w:val="Fuentedeprrafopredeter"/>
    <w:uiPriority w:val="1"/>
    <w:rsid w:val="008445EB"/>
    <w:rPr>
      <w:rFonts w:ascii="Arial" w:hAnsi="Arial"/>
      <w:sz w:val="28"/>
    </w:rPr>
  </w:style>
  <w:style w:type="character" w:customStyle="1" w:styleId="Estilo14">
    <w:name w:val="Estilo14"/>
    <w:basedOn w:val="Fuentedeprrafopredeter"/>
    <w:uiPriority w:val="1"/>
    <w:rsid w:val="008445EB"/>
    <w:rPr>
      <w:b/>
    </w:rPr>
  </w:style>
  <w:style w:type="character" w:customStyle="1" w:styleId="Estilo15">
    <w:name w:val="Estilo15"/>
    <w:basedOn w:val="Fuentedeprrafopredeter"/>
    <w:uiPriority w:val="1"/>
    <w:rsid w:val="008445EB"/>
    <w:rPr>
      <w:rFonts w:ascii="Arial" w:hAnsi="Arial"/>
      <w:b/>
      <w:sz w:val="24"/>
    </w:rPr>
  </w:style>
  <w:style w:type="character" w:customStyle="1" w:styleId="Estilo16">
    <w:name w:val="Estilo16"/>
    <w:basedOn w:val="Fuentedeprrafopredeter"/>
    <w:uiPriority w:val="1"/>
    <w:rsid w:val="00FC1F04"/>
  </w:style>
  <w:style w:type="character" w:customStyle="1" w:styleId="Estilo17">
    <w:name w:val="Estilo17"/>
    <w:basedOn w:val="Fuentedeprrafopredeter"/>
    <w:uiPriority w:val="1"/>
    <w:rsid w:val="00FC1F04"/>
    <w:rPr>
      <w:rFonts w:ascii="Arial" w:hAnsi="Arial"/>
      <w:sz w:val="28"/>
    </w:rPr>
  </w:style>
  <w:style w:type="character" w:customStyle="1" w:styleId="Estilo18">
    <w:name w:val="Estilo18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19">
    <w:name w:val="Estilo19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0">
    <w:name w:val="Estilo20"/>
    <w:basedOn w:val="Fuentedeprrafopredeter"/>
    <w:uiPriority w:val="1"/>
    <w:rsid w:val="00CB04E8"/>
    <w:rPr>
      <w:rFonts w:ascii="Arial" w:hAnsi="Arial"/>
      <w:sz w:val="24"/>
    </w:rPr>
  </w:style>
  <w:style w:type="character" w:customStyle="1" w:styleId="Estilo21">
    <w:name w:val="Estilo21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2">
    <w:name w:val="Estilo22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3">
    <w:name w:val="Estilo23"/>
    <w:basedOn w:val="Fuentedeprrafopredeter"/>
    <w:uiPriority w:val="1"/>
    <w:rsid w:val="00045378"/>
    <w:rPr>
      <w:rFonts w:ascii="Arial" w:hAnsi="Arial"/>
      <w:b/>
      <w:sz w:val="28"/>
    </w:rPr>
  </w:style>
  <w:style w:type="character" w:customStyle="1" w:styleId="Estilo24">
    <w:name w:val="Estilo24"/>
    <w:basedOn w:val="Fuentedeprrafopredeter"/>
    <w:uiPriority w:val="1"/>
    <w:rsid w:val="008C51FB"/>
    <w:rPr>
      <w:rFonts w:ascii="Arial" w:hAnsi="Arial"/>
      <w:b/>
      <w:sz w:val="28"/>
    </w:rPr>
  </w:style>
  <w:style w:type="character" w:customStyle="1" w:styleId="Estilo25">
    <w:name w:val="Estilo25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6">
    <w:name w:val="Estilo26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7">
    <w:name w:val="Estilo27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8">
    <w:name w:val="Estilo28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9">
    <w:name w:val="Estilo29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30">
    <w:name w:val="Estilo30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31">
    <w:name w:val="Estilo31"/>
    <w:basedOn w:val="Fuentedeprrafopredeter"/>
    <w:uiPriority w:val="1"/>
    <w:rsid w:val="008563C0"/>
    <w:rPr>
      <w:rFonts w:ascii="Arial" w:hAnsi="Arial"/>
      <w:sz w:val="28"/>
    </w:rPr>
  </w:style>
  <w:style w:type="character" w:customStyle="1" w:styleId="Estilo32">
    <w:name w:val="Estilo32"/>
    <w:basedOn w:val="Fuentedeprrafopredeter"/>
    <w:uiPriority w:val="1"/>
    <w:rsid w:val="008563C0"/>
    <w:rPr>
      <w:rFonts w:ascii="Arial" w:hAnsi="Arial"/>
      <w:sz w:val="32"/>
    </w:rPr>
  </w:style>
  <w:style w:type="character" w:customStyle="1" w:styleId="Estilo33">
    <w:name w:val="Estilo33"/>
    <w:basedOn w:val="Fuentedeprrafopredeter"/>
    <w:uiPriority w:val="1"/>
    <w:rsid w:val="008563C0"/>
    <w:rPr>
      <w:rFonts w:ascii="Arial" w:hAnsi="Arial"/>
      <w:sz w:val="32"/>
    </w:rPr>
  </w:style>
  <w:style w:type="character" w:customStyle="1" w:styleId="Estilo34">
    <w:name w:val="Estilo34"/>
    <w:basedOn w:val="Fuentedeprrafopredeter"/>
    <w:uiPriority w:val="1"/>
    <w:rsid w:val="00EF564C"/>
    <w:rPr>
      <w:rFonts w:ascii="Arial" w:hAnsi="Arial"/>
      <w:sz w:val="28"/>
    </w:rPr>
  </w:style>
  <w:style w:type="character" w:customStyle="1" w:styleId="Estilo35">
    <w:name w:val="Estilo35"/>
    <w:basedOn w:val="Fuentedeprrafopredeter"/>
    <w:uiPriority w:val="1"/>
    <w:rsid w:val="00C374E6"/>
    <w:rPr>
      <w:rFonts w:ascii="Arial" w:hAnsi="Arial"/>
      <w:spacing w:val="0"/>
      <w:kern w:val="0"/>
      <w:position w:val="0"/>
      <w:sz w:val="32"/>
    </w:rPr>
  </w:style>
  <w:style w:type="character" w:customStyle="1" w:styleId="Estilo36">
    <w:name w:val="Estilo36"/>
    <w:basedOn w:val="Fuentedeprrafopredeter"/>
    <w:uiPriority w:val="1"/>
    <w:rsid w:val="00C374E6"/>
    <w:rPr>
      <w:rFonts w:ascii="Arial" w:hAnsi="Arial"/>
      <w:b/>
      <w:sz w:val="28"/>
    </w:rPr>
  </w:style>
  <w:style w:type="character" w:customStyle="1" w:styleId="Estilo37">
    <w:name w:val="Estilo37"/>
    <w:basedOn w:val="Fuentedeprrafopredeter"/>
    <w:uiPriority w:val="1"/>
    <w:rsid w:val="002D3349"/>
    <w:rPr>
      <w:rFonts w:ascii="Arial" w:hAnsi="Arial"/>
      <w:b/>
      <w:sz w:val="24"/>
    </w:rPr>
  </w:style>
  <w:style w:type="character" w:customStyle="1" w:styleId="Estilo38">
    <w:name w:val="Estilo38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39">
    <w:name w:val="Estilo39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0">
    <w:name w:val="Estilo40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1">
    <w:name w:val="Estilo41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2">
    <w:name w:val="Estilo42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3">
    <w:name w:val="Estilo43"/>
    <w:basedOn w:val="Fuentedeprrafopredeter"/>
    <w:uiPriority w:val="1"/>
    <w:rsid w:val="002D3349"/>
    <w:rPr>
      <w:rFonts w:ascii="Arial" w:hAnsi="Arial"/>
      <w:sz w:val="24"/>
    </w:rPr>
  </w:style>
  <w:style w:type="character" w:customStyle="1" w:styleId="Estilo44">
    <w:name w:val="Estilo44"/>
    <w:basedOn w:val="Fuentedeprrafopredeter"/>
    <w:uiPriority w:val="1"/>
    <w:rsid w:val="000065BA"/>
    <w:rPr>
      <w:rFonts w:ascii="Arial" w:hAnsi="Arial"/>
      <w:b/>
      <w:sz w:val="24"/>
    </w:rPr>
  </w:style>
  <w:style w:type="character" w:customStyle="1" w:styleId="Estilo45">
    <w:name w:val="Estilo45"/>
    <w:basedOn w:val="Fuentedeprrafopredeter"/>
    <w:uiPriority w:val="1"/>
    <w:rsid w:val="00CD02D7"/>
    <w:rPr>
      <w:rFonts w:ascii="Arial" w:hAnsi="Arial"/>
      <w:b/>
      <w:sz w:val="24"/>
    </w:rPr>
  </w:style>
  <w:style w:type="character" w:customStyle="1" w:styleId="Estilo46">
    <w:name w:val="Estilo46"/>
    <w:basedOn w:val="Fuentedeprrafopredeter"/>
    <w:uiPriority w:val="1"/>
    <w:rsid w:val="009761B8"/>
    <w:rPr>
      <w:rFonts w:ascii="Arial" w:hAnsi="Arial"/>
      <w:b/>
      <w:sz w:val="32"/>
    </w:rPr>
  </w:style>
  <w:style w:type="character" w:customStyle="1" w:styleId="Estilo47">
    <w:name w:val="Estilo47"/>
    <w:basedOn w:val="Fuentedeprrafopredeter"/>
    <w:uiPriority w:val="1"/>
    <w:rsid w:val="009761B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Latitude\Desktop\DOCUMENTOS%20A%20MODIFICAR\Plantilla_portada_posgrado_especializ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4014127544D2BBEC92C579784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2949-66D3-4C5E-946C-48972A8EE8AB}"/>
      </w:docPartPr>
      <w:docPartBody>
        <w:p w:rsidR="007348AB" w:rsidRDefault="00B30418">
          <w:pPr>
            <w:pStyle w:val="1954014127544D2BBEC92C5797842070"/>
          </w:pPr>
          <w:r w:rsidRPr="008A1976">
            <w:rPr>
              <w:rFonts w:cs="Arial"/>
              <w:b/>
              <w:sz w:val="28"/>
              <w:szCs w:val="28"/>
            </w:rPr>
            <w:t>Escriba el título de su trabajo en mayúsculas y minúsculas, letra Arial 16</w:t>
          </w:r>
        </w:p>
      </w:docPartBody>
    </w:docPart>
    <w:docPart>
      <w:docPartPr>
        <w:name w:val="1334A4D4DEBC4632A8C236AFE4134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FF46-A156-48C2-B3B4-B9D7BE8162F6}"/>
      </w:docPartPr>
      <w:docPartBody>
        <w:p w:rsidR="007348AB" w:rsidRDefault="00B30418">
          <w:pPr>
            <w:pStyle w:val="1334A4D4DEBC4632A8C236AFE4134F0C"/>
          </w:pP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NOMBRE DEL/DE LA </w:t>
          </w:r>
          <w:r w:rsidRPr="00962E14">
            <w:rPr>
              <w:rStyle w:val="Textodelmarcadordeposicin"/>
              <w:rFonts w:eastAsiaTheme="minorHAnsi"/>
              <w:b/>
              <w:color w:val="000000" w:themeColor="text1"/>
            </w:rPr>
            <w:t>SUSTENTANTE</w:t>
          </w: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 EN MAYÚSCULAS LETRA ARIAL 14</w:t>
          </w:r>
        </w:p>
      </w:docPartBody>
    </w:docPart>
    <w:docPart>
      <w:docPartPr>
        <w:name w:val="987F8E3CE7A4420FAF4C19F5A7BD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E1E5-98E3-40A2-B0C5-24563E16E504}"/>
      </w:docPartPr>
      <w:docPartBody>
        <w:p w:rsidR="007348AB" w:rsidRDefault="00B30418">
          <w:pPr>
            <w:pStyle w:val="987F8E3CE7A4420FAF4C19F5A7BDE456"/>
          </w:pPr>
          <w:r>
            <w:rPr>
              <w:rStyle w:val="Textodelmarcadordeposicin"/>
            </w:rPr>
            <w:t>Seleccione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18"/>
    <w:rsid w:val="00647635"/>
    <w:rsid w:val="007348AB"/>
    <w:rsid w:val="00B30418"/>
    <w:rsid w:val="00B81055"/>
    <w:rsid w:val="00E5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54014127544D2BBEC92C5797842070">
    <w:name w:val="1954014127544D2BBEC92C5797842070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334A4D4DEBC4632A8C236AFE4134F0C">
    <w:name w:val="1334A4D4DEBC4632A8C236AFE4134F0C"/>
  </w:style>
  <w:style w:type="paragraph" w:customStyle="1" w:styleId="987F8E3CE7A4420FAF4C19F5A7BDE456">
    <w:name w:val="987F8E3CE7A4420FAF4C19F5A7BDE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35BE-2A12-4D4B-BFFF-6B28E53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Plantilla_portada_posgrado_especialización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Dell Latitude</cp:lastModifiedBy>
  <cp:revision>5</cp:revision>
  <dcterms:created xsi:type="dcterms:W3CDTF">2020-04-18T21:28:00Z</dcterms:created>
  <dcterms:modified xsi:type="dcterms:W3CDTF">2020-05-27T00:36:00Z</dcterms:modified>
</cp:coreProperties>
</file>