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93438" w14:textId="77777777" w:rsidR="00CA4982" w:rsidRDefault="00CA4982" w:rsidP="00404060">
      <w:pPr>
        <w:pStyle w:val="Default"/>
        <w:jc w:val="center"/>
        <w:rPr>
          <w:b/>
          <w:bCs/>
          <w:sz w:val="23"/>
          <w:szCs w:val="23"/>
        </w:rPr>
      </w:pPr>
    </w:p>
    <w:p w14:paraId="42DA4A08" w14:textId="7B758FEC" w:rsidR="00A62C9D" w:rsidRPr="00EE0ABC" w:rsidRDefault="00C9111A" w:rsidP="00EE0ABC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 w:rsidRPr="00C9111A">
        <w:rPr>
          <w:rFonts w:ascii="Tahoma" w:hAnsi="Tahoma" w:cs="Tahoma"/>
          <w:b/>
          <w:bCs/>
          <w:sz w:val="28"/>
          <w:szCs w:val="28"/>
        </w:rPr>
        <w:t>FICHA DE REGISTRO DE ASPIRANTE</w:t>
      </w:r>
      <w:r w:rsidR="00175104">
        <w:rPr>
          <w:rFonts w:ascii="Tahoma" w:hAnsi="Tahoma" w:cs="Tahoma"/>
          <w:b/>
          <w:bCs/>
          <w:sz w:val="28"/>
          <w:szCs w:val="28"/>
        </w:rPr>
        <w:t xml:space="preserve"> DE POSGRADO</w:t>
      </w:r>
    </w:p>
    <w:p w14:paraId="60908CE0" w14:textId="77777777" w:rsidR="00A62C9D" w:rsidRDefault="00A62C9D" w:rsidP="00404060">
      <w:pPr>
        <w:pStyle w:val="Default"/>
        <w:rPr>
          <w:rFonts w:ascii="Californian FB" w:hAnsi="Californian FB"/>
          <w:color w:val="auto"/>
          <w:sz w:val="14"/>
          <w:szCs w:val="14"/>
        </w:rPr>
      </w:pPr>
    </w:p>
    <w:p w14:paraId="39E079B1" w14:textId="77777777" w:rsidR="00C9111A" w:rsidRPr="00C9111A" w:rsidRDefault="002D3CBE" w:rsidP="00404060">
      <w:pPr>
        <w:pStyle w:val="Default"/>
        <w:rPr>
          <w:rFonts w:ascii="Tahoma" w:hAnsi="Tahoma" w:cs="Tahoma"/>
          <w:b/>
          <w:i/>
          <w:color w:val="auto"/>
        </w:rPr>
      </w:pPr>
      <w:r w:rsidRPr="00C9111A">
        <w:rPr>
          <w:rFonts w:ascii="Tahoma" w:hAnsi="Tahoma" w:cs="Tahoma"/>
          <w:b/>
          <w:i/>
          <w:color w:val="auto"/>
        </w:rPr>
        <w:t>Datos generales</w:t>
      </w:r>
    </w:p>
    <w:tbl>
      <w:tblPr>
        <w:tblStyle w:val="Tablaconcuadrcula"/>
        <w:tblW w:w="9760" w:type="dxa"/>
        <w:tblLook w:val="04A0" w:firstRow="1" w:lastRow="0" w:firstColumn="1" w:lastColumn="0" w:noHBand="0" w:noVBand="1"/>
      </w:tblPr>
      <w:tblGrid>
        <w:gridCol w:w="2547"/>
        <w:gridCol w:w="2410"/>
        <w:gridCol w:w="283"/>
        <w:gridCol w:w="10"/>
        <w:gridCol w:w="315"/>
        <w:gridCol w:w="750"/>
        <w:gridCol w:w="910"/>
        <w:gridCol w:w="425"/>
        <w:gridCol w:w="2110"/>
      </w:tblGrid>
      <w:tr w:rsidR="00A16EF4" w14:paraId="546FE712" w14:textId="77777777" w:rsidTr="00D05F14">
        <w:trPr>
          <w:trHeight w:val="260"/>
        </w:trPr>
        <w:tc>
          <w:tcPr>
            <w:tcW w:w="9760" w:type="dxa"/>
            <w:gridSpan w:val="9"/>
            <w:vAlign w:val="center"/>
          </w:tcPr>
          <w:p w14:paraId="409CA4ED" w14:textId="656438B8" w:rsidR="00A16EF4" w:rsidRPr="00B1452E" w:rsidRDefault="00A16EF4" w:rsidP="00F33089">
            <w:pPr>
              <w:pStyle w:val="Default"/>
              <w:spacing w:line="36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Programa Educativo: </w:t>
            </w:r>
            <w:sdt>
              <w:sdtPr>
                <w:rPr>
                  <w:rFonts w:ascii="Tahoma" w:hAnsi="Tahoma" w:cs="Tahoma"/>
                  <w:b/>
                  <w:bCs/>
                  <w:color w:val="auto"/>
                  <w:sz w:val="20"/>
                  <w:szCs w:val="20"/>
                </w:rPr>
                <w:id w:val="-766847817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Especialización en Estudios de Género en Educación" w:value="Especialización en Estudios de Género en Educación"/>
                  <w:listItem w:displayText="Maestría en Educación Media Superior" w:value="Maestría en Educación Media Superior"/>
                  <w:listItem w:displayText="Maestría en Educación Básica " w:value="Maestría en Educación Básica "/>
                  <w:listItem w:displayText="Maestría en Educación Campo Educación Ambiental " w:value="Maestría en Educación Campo Educación Ambiental "/>
                  <w:listItem w:displayText="Doctorado en Desarrollo Educativo con Énfasis en Formación de Profesores" w:value="Doctorado en Desarrollo Educativo con Énfasis en Formación de Profesores"/>
                </w:dropDownList>
              </w:sdtPr>
              <w:sdtContent>
                <w:r w:rsidRPr="00AE155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9111A" w14:paraId="42B571EE" w14:textId="77777777" w:rsidTr="00D05F14">
        <w:trPr>
          <w:trHeight w:val="260"/>
        </w:trPr>
        <w:tc>
          <w:tcPr>
            <w:tcW w:w="9760" w:type="dxa"/>
            <w:gridSpan w:val="9"/>
            <w:vAlign w:val="center"/>
          </w:tcPr>
          <w:p w14:paraId="73A95882" w14:textId="62B53F50" w:rsidR="00C9111A" w:rsidRPr="003D16B0" w:rsidRDefault="00C9111A" w:rsidP="00F33089">
            <w:pPr>
              <w:pStyle w:val="Default"/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1452E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Nombre</w:t>
            </w:r>
            <w:r w:rsidR="005C154B" w:rsidRPr="00B1452E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del a</w:t>
            </w:r>
            <w:r w:rsidRPr="00B1452E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lumno</w:t>
            </w:r>
            <w:r w:rsidR="005C154B" w:rsidRPr="00B1452E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(a)</w:t>
            </w:r>
            <w:r w:rsidRPr="00B1452E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:</w:t>
            </w:r>
            <w:r w:rsidRPr="003D16B0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C9111A" w14:paraId="5418FE4C" w14:textId="77777777" w:rsidTr="00D05F14">
        <w:trPr>
          <w:trHeight w:val="322"/>
        </w:trPr>
        <w:tc>
          <w:tcPr>
            <w:tcW w:w="9760" w:type="dxa"/>
            <w:gridSpan w:val="9"/>
            <w:vAlign w:val="center"/>
          </w:tcPr>
          <w:p w14:paraId="45E0974B" w14:textId="298D44B9" w:rsidR="00C9111A" w:rsidRPr="003D16B0" w:rsidRDefault="00C9111A" w:rsidP="00D05F1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1452E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Apellido Paterno:</w:t>
            </w:r>
            <w:r w:rsidR="00B85B36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C9111A" w14:paraId="0B644A54" w14:textId="77777777" w:rsidTr="00F3396E">
        <w:trPr>
          <w:trHeight w:val="448"/>
        </w:trPr>
        <w:tc>
          <w:tcPr>
            <w:tcW w:w="9760" w:type="dxa"/>
            <w:gridSpan w:val="9"/>
            <w:vAlign w:val="center"/>
          </w:tcPr>
          <w:p w14:paraId="5DE09295" w14:textId="79607675" w:rsidR="00C9111A" w:rsidRPr="003D16B0" w:rsidRDefault="00C9111A" w:rsidP="00F33089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1452E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Apellido Materno:</w:t>
            </w:r>
            <w:r w:rsidR="00B85B36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</w:tr>
      <w:tr w:rsidR="001B54F6" w14:paraId="5298E592" w14:textId="77777777" w:rsidTr="00D05F14">
        <w:trPr>
          <w:trHeight w:val="376"/>
        </w:trPr>
        <w:tc>
          <w:tcPr>
            <w:tcW w:w="2547" w:type="dxa"/>
            <w:vAlign w:val="center"/>
          </w:tcPr>
          <w:p w14:paraId="21843715" w14:textId="1F0648E2" w:rsidR="001B54F6" w:rsidRPr="003D16B0" w:rsidRDefault="001B54F6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1452E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Edad:</w:t>
            </w:r>
            <w:r w:rsidR="00B85B36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93" w:type="dxa"/>
            <w:gridSpan w:val="2"/>
            <w:vAlign w:val="center"/>
          </w:tcPr>
          <w:p w14:paraId="6841EDCE" w14:textId="0616E93F" w:rsidR="001B54F6" w:rsidRPr="003D16B0" w:rsidRDefault="001B54F6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1452E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Sexo: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20" w:type="dxa"/>
            <w:gridSpan w:val="6"/>
            <w:vAlign w:val="center"/>
          </w:tcPr>
          <w:p w14:paraId="444CD51F" w14:textId="66FD4958" w:rsidR="001B54F6" w:rsidRPr="003D16B0" w:rsidRDefault="001B54F6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1452E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Estado civil:</w:t>
            </w:r>
            <w:sdt>
              <w:sdtPr>
                <w:rPr>
                  <w:rFonts w:ascii="Tahoma" w:hAnsi="Tahoma" w:cs="Tahoma"/>
                  <w:color w:val="auto"/>
                  <w:sz w:val="20"/>
                  <w:szCs w:val="20"/>
                </w:rPr>
                <w:alias w:val="Estado Civil "/>
                <w:tag w:val="Estado Civil "/>
                <w:id w:val="-1437584612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Soltero (a)" w:value="Soltero (a)"/>
                  <w:listItem w:displayText="Casado (a) " w:value="Casado (a) "/>
                  <w:listItem w:displayText="Divorciado (a) " w:value="Divorciado (a) "/>
                  <w:listItem w:displayText="Union libre " w:value="Union libre "/>
                  <w:listItem w:displayText="Viudo(a)" w:value="Viudo(a)"/>
                </w:dropDownList>
              </w:sdtPr>
              <w:sdtEndPr/>
              <w:sdtContent>
                <w:r w:rsidR="00B1452E" w:rsidRPr="00AE155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1B54F6" w14:paraId="406ECAE9" w14:textId="77777777" w:rsidTr="00D05F14">
        <w:trPr>
          <w:trHeight w:val="424"/>
        </w:trPr>
        <w:tc>
          <w:tcPr>
            <w:tcW w:w="5565" w:type="dxa"/>
            <w:gridSpan w:val="5"/>
            <w:vAlign w:val="center"/>
          </w:tcPr>
          <w:p w14:paraId="4EABEDAD" w14:textId="270F7DE5" w:rsidR="001B54F6" w:rsidRPr="003D16B0" w:rsidRDefault="001B54F6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1452E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Lugar de nacimiento:</w:t>
            </w:r>
            <w:r w:rsidR="00E32CF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195" w:type="dxa"/>
            <w:gridSpan w:val="4"/>
            <w:vAlign w:val="center"/>
          </w:tcPr>
          <w:p w14:paraId="34C9E54F" w14:textId="0CFA8B40" w:rsidR="001B54F6" w:rsidRPr="003D16B0" w:rsidRDefault="001B54F6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Fecha de nacimiento:</w:t>
            </w:r>
            <w:r w:rsidR="00B85B36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día "/>
                  </w:textInput>
                </w:ffData>
              </w:fldChar>
            </w:r>
            <w:bookmarkStart w:id="6" w:name="Texto7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 xml:space="preserve">día 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6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mes"/>
                  </w:textInput>
                </w:ffData>
              </w:fldChar>
            </w:r>
            <w:bookmarkStart w:id="7" w:name="Texto8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mes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7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ño"/>
                  </w:textInput>
                </w:ffData>
              </w:fldChar>
            </w:r>
            <w:bookmarkStart w:id="8" w:name="Texto9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año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8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1B54F6" w14:paraId="3142D623" w14:textId="77777777" w:rsidTr="00D05F14">
        <w:trPr>
          <w:trHeight w:val="402"/>
        </w:trPr>
        <w:tc>
          <w:tcPr>
            <w:tcW w:w="4957" w:type="dxa"/>
            <w:gridSpan w:val="2"/>
            <w:vAlign w:val="center"/>
          </w:tcPr>
          <w:p w14:paraId="756B23DC" w14:textId="6B18AC6F" w:rsidR="001B54F6" w:rsidRPr="003D16B0" w:rsidRDefault="001B54F6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R.F.C.: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03" w:type="dxa"/>
            <w:gridSpan w:val="7"/>
            <w:vAlign w:val="center"/>
          </w:tcPr>
          <w:p w14:paraId="2A4B993F" w14:textId="3C6991CD" w:rsidR="001B54F6" w:rsidRPr="003D16B0" w:rsidRDefault="001B54F6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C.U.R.P.: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</w:tr>
      <w:tr w:rsidR="001B54F6" w14:paraId="036AD05C" w14:textId="77777777" w:rsidTr="00D05F14">
        <w:trPr>
          <w:trHeight w:val="422"/>
        </w:trPr>
        <w:tc>
          <w:tcPr>
            <w:tcW w:w="6315" w:type="dxa"/>
            <w:gridSpan w:val="6"/>
            <w:vAlign w:val="center"/>
          </w:tcPr>
          <w:p w14:paraId="6C1DC4CB" w14:textId="3B2EC2D1" w:rsidR="001B54F6" w:rsidRPr="003D16B0" w:rsidRDefault="001B54F6" w:rsidP="00D05F1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Teléfono </w:t>
            </w:r>
            <w:r w:rsidR="00FD2004"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de </w:t>
            </w:r>
            <w:r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Casa y/o Celular: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45" w:type="dxa"/>
            <w:gridSpan w:val="3"/>
            <w:vAlign w:val="center"/>
          </w:tcPr>
          <w:p w14:paraId="4D1395E8" w14:textId="05B2F8BB" w:rsidR="001B54F6" w:rsidRPr="003D16B0" w:rsidRDefault="001B54F6" w:rsidP="00D05F14">
            <w:pPr>
              <w:rPr>
                <w:rFonts w:ascii="Tahoma" w:hAnsi="Tahoma" w:cs="Tahoma"/>
                <w:sz w:val="20"/>
                <w:szCs w:val="20"/>
              </w:rPr>
            </w:pPr>
            <w:r w:rsidRPr="00C659DD">
              <w:rPr>
                <w:rFonts w:ascii="Tahoma" w:hAnsi="Tahoma" w:cs="Tahoma"/>
                <w:b/>
                <w:bCs/>
                <w:sz w:val="20"/>
                <w:szCs w:val="20"/>
              </w:rPr>
              <w:t>Nacionalidad:</w:t>
            </w:r>
            <w:r w:rsidR="00B1452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B1452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sz w:val="20"/>
                <w:szCs w:val="20"/>
              </w:rPr>
            </w:r>
            <w:r w:rsidR="00B1452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1B54F6" w14:paraId="1A22A212" w14:textId="77777777" w:rsidTr="00D05F14">
        <w:trPr>
          <w:trHeight w:val="414"/>
        </w:trPr>
        <w:tc>
          <w:tcPr>
            <w:tcW w:w="9760" w:type="dxa"/>
            <w:gridSpan w:val="9"/>
            <w:vAlign w:val="center"/>
          </w:tcPr>
          <w:p w14:paraId="33C7FC31" w14:textId="43506660" w:rsidR="001B54F6" w:rsidRPr="003D16B0" w:rsidRDefault="00AF20CB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Correo electrónico: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13"/>
          </w:p>
        </w:tc>
      </w:tr>
      <w:tr w:rsidR="002D3CBE" w14:paraId="3D7BC530" w14:textId="77777777" w:rsidTr="00976EE1">
        <w:trPr>
          <w:trHeight w:val="414"/>
        </w:trPr>
        <w:tc>
          <w:tcPr>
            <w:tcW w:w="7225" w:type="dxa"/>
            <w:gridSpan w:val="7"/>
            <w:vAlign w:val="center"/>
          </w:tcPr>
          <w:p w14:paraId="3DB03DD8" w14:textId="32821B55" w:rsidR="002D3CBE" w:rsidRPr="003D16B0" w:rsidRDefault="00A501BF" w:rsidP="00A501BF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Institución </w:t>
            </w:r>
            <w:r w:rsidR="002D3CBE"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donde trabaja: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35" w:type="dxa"/>
            <w:gridSpan w:val="2"/>
            <w:vAlign w:val="center"/>
          </w:tcPr>
          <w:p w14:paraId="2D414EE0" w14:textId="76622611" w:rsidR="002D3CBE" w:rsidRPr="003D16B0" w:rsidRDefault="002D3CBE" w:rsidP="002D3CB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Antigüedad: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15"/>
            <w:r w:rsidR="00E32CF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AF20CB" w14:paraId="66C6C428" w14:textId="77777777" w:rsidTr="00661FDC">
        <w:trPr>
          <w:trHeight w:val="426"/>
        </w:trPr>
        <w:tc>
          <w:tcPr>
            <w:tcW w:w="7650" w:type="dxa"/>
            <w:gridSpan w:val="8"/>
            <w:vAlign w:val="center"/>
          </w:tcPr>
          <w:p w14:paraId="504885CC" w14:textId="3F1CA8C2" w:rsidR="00AF20CB" w:rsidRDefault="00AF20CB" w:rsidP="00661FDC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Escuela y/o </w:t>
            </w:r>
            <w:r w:rsidR="00F052B3"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C</w:t>
            </w:r>
            <w:r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arrera de procedencia:</w:t>
            </w:r>
            <w:r w:rsidR="00E32CF1"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16"/>
          </w:p>
          <w:p w14:paraId="0941C844" w14:textId="77777777" w:rsidR="00661FDC" w:rsidRPr="003D16B0" w:rsidRDefault="00661FDC" w:rsidP="00661FDC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14:paraId="3BAC946C" w14:textId="5F71FC79" w:rsidR="00AF20CB" w:rsidRPr="003D16B0" w:rsidRDefault="00AF20CB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Promedio:</w:t>
            </w:r>
            <w:r w:rsidR="00E32CF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</w:tr>
      <w:tr w:rsidR="00FC4440" w14:paraId="0A75CCFF" w14:textId="77777777" w:rsidTr="00D05F14">
        <w:trPr>
          <w:trHeight w:val="484"/>
        </w:trPr>
        <w:tc>
          <w:tcPr>
            <w:tcW w:w="5250" w:type="dxa"/>
            <w:gridSpan w:val="4"/>
            <w:vAlign w:val="center"/>
          </w:tcPr>
          <w:p w14:paraId="726012F6" w14:textId="6F396A77" w:rsidR="00FC4440" w:rsidRPr="003D16B0" w:rsidRDefault="00FC4440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Fecha de inicio de carrera</w:t>
            </w:r>
            <w:r w:rsidR="00B1452E"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:</w:t>
            </w:r>
            <w:r w:rsidR="000769BD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día"/>
                  </w:textInput>
                </w:ffData>
              </w:fldChar>
            </w:r>
            <w:bookmarkStart w:id="18" w:name="Texto19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día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18"/>
            <w:r w:rsidR="000769BD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mes"/>
                  </w:textInput>
                </w:ffData>
              </w:fldChar>
            </w:r>
            <w:bookmarkStart w:id="19" w:name="Texto20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mes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19"/>
            <w:r w:rsidR="000769BD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año"/>
                  </w:textInput>
                </w:ffData>
              </w:fldChar>
            </w:r>
            <w:bookmarkStart w:id="20" w:name="Texto21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año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510" w:type="dxa"/>
            <w:gridSpan w:val="5"/>
            <w:vAlign w:val="center"/>
          </w:tcPr>
          <w:p w14:paraId="6AC45ECD" w14:textId="52DBB6C4" w:rsidR="00FC4440" w:rsidRPr="003D16B0" w:rsidRDefault="000769BD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T</w:t>
            </w:r>
            <w:r w:rsidR="00FC4440"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érmino de carrera</w:t>
            </w:r>
            <w:r w:rsidR="00B1452E"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ía "/>
                  </w:textInput>
                </w:ffData>
              </w:fldChar>
            </w:r>
            <w:bookmarkStart w:id="21" w:name="Texto22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 xml:space="preserve">día 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21"/>
            <w:r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default w:val="mes"/>
                  </w:textInput>
                </w:ffData>
              </w:fldChar>
            </w:r>
            <w:bookmarkStart w:id="22" w:name="Texto23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mes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22"/>
            <w:r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año"/>
                  </w:textInput>
                </w:ffData>
              </w:fldChar>
            </w:r>
            <w:bookmarkStart w:id="23" w:name="Texto24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año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23"/>
          </w:p>
        </w:tc>
      </w:tr>
      <w:tr w:rsidR="00EE0ABC" w14:paraId="19E4D96B" w14:textId="77777777" w:rsidTr="00D05F14">
        <w:trPr>
          <w:trHeight w:val="484"/>
        </w:trPr>
        <w:tc>
          <w:tcPr>
            <w:tcW w:w="5250" w:type="dxa"/>
            <w:gridSpan w:val="4"/>
            <w:vAlign w:val="center"/>
          </w:tcPr>
          <w:p w14:paraId="332A8C0A" w14:textId="06A44AFD" w:rsidR="00EE0ABC" w:rsidRPr="00C659DD" w:rsidRDefault="002004E6" w:rsidP="00F3396E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Lengua Extranjera: </w:t>
            </w: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510" w:type="dxa"/>
            <w:gridSpan w:val="5"/>
            <w:vAlign w:val="center"/>
          </w:tcPr>
          <w:p w14:paraId="024B32B4" w14:textId="2164E3C7" w:rsidR="00EE0ABC" w:rsidRPr="00C659DD" w:rsidRDefault="002004E6" w:rsidP="00F3396E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Nivel de dominio:</w:t>
            </w:r>
            <w:sdt>
              <w:sdtPr>
                <w:rPr>
                  <w:rFonts w:ascii="Tahoma" w:hAnsi="Tahoma" w:cs="Tahoma"/>
                  <w:b/>
                  <w:bCs/>
                  <w:color w:val="auto"/>
                  <w:sz w:val="20"/>
                  <w:szCs w:val="20"/>
                </w:rPr>
                <w:id w:val="-403754965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Escribe, lee y habla: Bien " w:value="Escribe, lee y habla: Bien "/>
                  <w:listItem w:displayText="Escribe, lee y habla: Regular " w:value="Escribe, lee y habla: Regular "/>
                  <w:listItem w:displayText="Escribe, lee y habla: Mal " w:value="Escribe, lee y habla: Mal "/>
                  <w:listItem w:displayText="Escribe y lee: Bien " w:value="Escribe y lee: Bien "/>
                  <w:listItem w:displayText="Escribe y lee: Regular" w:value="Escribe y lee: Regular"/>
                  <w:listItem w:displayText="Escribe y lee: Mal " w:value="Escribe y lee: Mal "/>
                  <w:listItem w:displayText="Lee y habla: Bien" w:value="Lee y habla: Bien"/>
                  <w:listItem w:displayText="Lee y habla: Regular " w:value="Lee y habla: Regular "/>
                  <w:listItem w:displayText="Lee y habla: Mal " w:value="Lee y habla: Mal "/>
                  <w:listItem w:displayText="Sólo lee: Bien " w:value="Sólo lee: Bien "/>
                  <w:listItem w:displayText="Sólo lee: Regular" w:value="Sólo lee: Regular"/>
                  <w:listItem w:displayText="Sólo lee: Mal " w:value="Sólo lee: Mal "/>
                </w:dropDownList>
              </w:sdtPr>
              <w:sdtContent>
                <w:r w:rsidRPr="00AE155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6446031D" w14:textId="77777777" w:rsidR="00404060" w:rsidRDefault="00404060" w:rsidP="00404060">
      <w:pPr>
        <w:pStyle w:val="Default"/>
        <w:rPr>
          <w:color w:val="auto"/>
          <w:sz w:val="14"/>
          <w:szCs w:val="14"/>
        </w:rPr>
      </w:pPr>
    </w:p>
    <w:p w14:paraId="6CF25D61" w14:textId="77777777" w:rsidR="00310DA3" w:rsidRPr="0028587D" w:rsidRDefault="00B729BC" w:rsidP="00404060">
      <w:pPr>
        <w:pStyle w:val="Default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>Dirección particular</w:t>
      </w:r>
    </w:p>
    <w:tbl>
      <w:tblPr>
        <w:tblStyle w:val="Tablaconcuadrcula"/>
        <w:tblW w:w="9817" w:type="dxa"/>
        <w:tblLook w:val="04A0" w:firstRow="1" w:lastRow="0" w:firstColumn="1" w:lastColumn="0" w:noHBand="0" w:noVBand="1"/>
      </w:tblPr>
      <w:tblGrid>
        <w:gridCol w:w="5446"/>
        <w:gridCol w:w="1495"/>
        <w:gridCol w:w="567"/>
        <w:gridCol w:w="2309"/>
      </w:tblGrid>
      <w:tr w:rsidR="0028587D" w14:paraId="2AF6307C" w14:textId="77777777" w:rsidTr="00D05F14">
        <w:trPr>
          <w:trHeight w:val="384"/>
        </w:trPr>
        <w:tc>
          <w:tcPr>
            <w:tcW w:w="7508" w:type="dxa"/>
            <w:gridSpan w:val="3"/>
          </w:tcPr>
          <w:p w14:paraId="28F53705" w14:textId="0E98A11A" w:rsidR="001773BB" w:rsidRPr="001773BB" w:rsidRDefault="0028587D" w:rsidP="00FD200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bookmarkStart w:id="25" w:name="_Hlk50456022"/>
            <w:r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Calle y/o </w:t>
            </w:r>
            <w:r w:rsidR="00FD2004"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</w:t>
            </w:r>
            <w:r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venida:</w:t>
            </w:r>
            <w:r w:rsidR="00E32CF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309" w:type="dxa"/>
          </w:tcPr>
          <w:p w14:paraId="624C7A21" w14:textId="20C7FFCC" w:rsidR="0028587D" w:rsidRPr="001773BB" w:rsidRDefault="0028587D" w:rsidP="0028587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N</w:t>
            </w:r>
            <w:r w:rsidR="00517DC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ú</w:t>
            </w:r>
            <w:r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mero: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27"/>
            <w:r w:rsidR="00E32CF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28587D" w14:paraId="2F3F733B" w14:textId="77777777" w:rsidTr="00D05F14">
        <w:trPr>
          <w:trHeight w:val="418"/>
        </w:trPr>
        <w:tc>
          <w:tcPr>
            <w:tcW w:w="6941" w:type="dxa"/>
            <w:gridSpan w:val="2"/>
          </w:tcPr>
          <w:p w14:paraId="41AEDF7C" w14:textId="299E93BC" w:rsidR="001773BB" w:rsidRPr="001773BB" w:rsidRDefault="0028587D" w:rsidP="00FD200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Co</w:t>
            </w:r>
            <w:r w:rsidR="00FD2004"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</w:t>
            </w:r>
            <w:r w:rsidR="00DE1F56"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onia</w:t>
            </w:r>
            <w:r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y/o </w:t>
            </w:r>
            <w:r w:rsidR="00FD2004"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F</w:t>
            </w:r>
            <w:r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rac</w:t>
            </w:r>
            <w:r w:rsidR="00DE1F56"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c</w:t>
            </w:r>
            <w:r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.</w:t>
            </w:r>
            <w:r w:rsidR="000769BD"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: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8" w:name="Texto26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876" w:type="dxa"/>
            <w:gridSpan w:val="2"/>
          </w:tcPr>
          <w:p w14:paraId="6CC07B1A" w14:textId="024E222A" w:rsidR="0028587D" w:rsidRPr="001773BB" w:rsidRDefault="0028587D" w:rsidP="0028587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C.P.</w:t>
            </w:r>
            <w:r w:rsidR="000769BD"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: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29"/>
          </w:p>
        </w:tc>
      </w:tr>
      <w:tr w:rsidR="0028587D" w14:paraId="6AB1824C" w14:textId="77777777" w:rsidTr="00D05F14">
        <w:trPr>
          <w:trHeight w:val="410"/>
        </w:trPr>
        <w:tc>
          <w:tcPr>
            <w:tcW w:w="5446" w:type="dxa"/>
          </w:tcPr>
          <w:p w14:paraId="30346FBB" w14:textId="7FE18D59" w:rsidR="001773BB" w:rsidRPr="001773BB" w:rsidRDefault="0028587D" w:rsidP="00D05F1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Municipio: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371" w:type="dxa"/>
            <w:gridSpan w:val="3"/>
          </w:tcPr>
          <w:p w14:paraId="66AF35D8" w14:textId="3E3E8418" w:rsidR="0028587D" w:rsidRPr="001773BB" w:rsidRDefault="0028587D" w:rsidP="0028587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659D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Estado: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B1452E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31"/>
          </w:p>
        </w:tc>
      </w:tr>
    </w:tbl>
    <w:bookmarkEnd w:id="25"/>
    <w:p w14:paraId="36E08DDA" w14:textId="77777777" w:rsidR="00271D23" w:rsidRDefault="00AD1410" w:rsidP="00404060">
      <w:pPr>
        <w:pStyle w:val="Default"/>
        <w:rPr>
          <w:color w:val="auto"/>
          <w:sz w:val="14"/>
          <w:szCs w:val="14"/>
        </w:rPr>
      </w:pPr>
      <w:r w:rsidRPr="00271D23">
        <w:rPr>
          <w:rFonts w:ascii="Californian FB" w:hAnsi="Californian FB"/>
          <w:b/>
          <w:bCs/>
          <w:noProof/>
          <w:color w:val="auto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12DBF" wp14:editId="7724BB98">
                <wp:simplePos x="0" y="0"/>
                <wp:positionH relativeFrom="column">
                  <wp:posOffset>-25091</wp:posOffset>
                </wp:positionH>
                <wp:positionV relativeFrom="paragraph">
                  <wp:posOffset>128459</wp:posOffset>
                </wp:positionV>
                <wp:extent cx="2973859" cy="2290119"/>
                <wp:effectExtent l="0" t="0" r="17145" b="1524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859" cy="2290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4FF91" w14:textId="77777777" w:rsidR="00DE1F56" w:rsidRPr="009E487F" w:rsidRDefault="009E487F" w:rsidP="00DE1F56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</w:rPr>
                              <w:t>Documentos recibidos</w:t>
                            </w:r>
                          </w:p>
                          <w:p w14:paraId="3A3D05D7" w14:textId="77777777" w:rsidR="00DE1F56" w:rsidRPr="00AD1410" w:rsidRDefault="00DE1F56" w:rsidP="00DE1F5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D1410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  <w:t>Titulo</w:t>
                            </w:r>
                          </w:p>
                          <w:p w14:paraId="5215CA5E" w14:textId="77777777" w:rsidR="00DE1F56" w:rsidRPr="00AD1410" w:rsidRDefault="00DE1F56" w:rsidP="00DE1F5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D1410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  <w:t>Cedula</w:t>
                            </w:r>
                          </w:p>
                          <w:p w14:paraId="29015A02" w14:textId="77777777" w:rsidR="00DE1F56" w:rsidRPr="00AD1410" w:rsidRDefault="00DE1F56" w:rsidP="00DE1F5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D1410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  <w:t>Certificado de Licenciatura</w:t>
                            </w:r>
                          </w:p>
                          <w:p w14:paraId="33E6BABF" w14:textId="77777777" w:rsidR="00DE1F56" w:rsidRPr="00AD1410" w:rsidRDefault="00DE1F56" w:rsidP="00DE1F5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D1410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  <w:t>Acta de Nacimiento</w:t>
                            </w:r>
                          </w:p>
                          <w:p w14:paraId="3596F7D2" w14:textId="77777777" w:rsidR="00DE1F56" w:rsidRPr="00AD1410" w:rsidRDefault="00DE1F56" w:rsidP="00DE1F5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D1410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  <w:t>C.U.R.P.</w:t>
                            </w:r>
                            <w:r w:rsidRPr="00AD1410">
                              <w:rPr>
                                <w:rFonts w:ascii="Tahoma" w:hAnsi="Tahoma" w:cs="Tahoma"/>
                                <w:bCs/>
                                <w:noProof/>
                                <w:color w:val="auto"/>
                                <w:sz w:val="18"/>
                                <w:szCs w:val="18"/>
                                <w:lang w:eastAsia="es-MX"/>
                              </w:rPr>
                              <w:t xml:space="preserve"> </w:t>
                            </w:r>
                          </w:p>
                          <w:p w14:paraId="7BAE033C" w14:textId="5ACBBBDE" w:rsidR="00DE1F56" w:rsidRPr="00AD1410" w:rsidRDefault="00DE1F56" w:rsidP="00DE1F5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D1410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="002004E6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  <w:t>fotos</w:t>
                            </w:r>
                            <w:r w:rsidR="008E432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432C" w:rsidRPr="008E432C">
                              <w:rPr>
                                <w:rFonts w:ascii="Tahoma" w:hAnsi="Tahoma" w:cs="Tahoma"/>
                                <w:bCs/>
                                <w:color w:val="auto"/>
                                <w:sz w:val="14"/>
                                <w:szCs w:val="14"/>
                              </w:rPr>
                              <w:t>(tamaño infantil)</w:t>
                            </w:r>
                          </w:p>
                          <w:p w14:paraId="5DBF0DBB" w14:textId="77777777" w:rsidR="00AD1410" w:rsidRPr="00AD1410" w:rsidRDefault="00AD1410" w:rsidP="00DE1F5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D1410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  <w:t>Carta de trabajo</w:t>
                            </w:r>
                            <w:r w:rsidR="00B729B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29BC" w:rsidRPr="008E432C">
                              <w:rPr>
                                <w:rFonts w:ascii="Tahoma" w:hAnsi="Tahoma" w:cs="Tahoma"/>
                                <w:bCs/>
                                <w:color w:val="auto"/>
                                <w:sz w:val="14"/>
                                <w:szCs w:val="14"/>
                              </w:rPr>
                              <w:t>(SEE y/o Escuela)</w:t>
                            </w:r>
                          </w:p>
                          <w:p w14:paraId="057E9F5F" w14:textId="77777777" w:rsidR="00AD1410" w:rsidRDefault="00AD1410" w:rsidP="00DE1F5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D1410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Carta de </w:t>
                            </w:r>
                            <w:r w:rsidR="00B729B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exposición de </w:t>
                            </w:r>
                            <w:r w:rsidRPr="00AD1410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  <w:t>motivos</w:t>
                            </w:r>
                            <w:r w:rsidR="008D0454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B4AA38" w14:textId="77777777" w:rsidR="00B729BC" w:rsidRPr="00AD1410" w:rsidRDefault="00B729BC" w:rsidP="00DE1F5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  <w:t>Escrito de tema a desarrollar</w:t>
                            </w:r>
                            <w:r w:rsidR="008E432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432C" w:rsidRPr="008E432C">
                              <w:rPr>
                                <w:rFonts w:ascii="Tahoma" w:hAnsi="Tahoma" w:cs="Tahoma"/>
                                <w:bCs/>
                                <w:color w:val="auto"/>
                                <w:sz w:val="14"/>
                                <w:szCs w:val="14"/>
                              </w:rPr>
                              <w:t>(1 a 3 cuartillas)</w:t>
                            </w:r>
                          </w:p>
                          <w:p w14:paraId="5EF314B6" w14:textId="77777777" w:rsidR="00DE1F56" w:rsidRPr="00DE1F56" w:rsidRDefault="00DE1F56" w:rsidP="00DE1F56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12DBF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-2pt;margin-top:10.1pt;width:234.15pt;height:1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" fillcolor="white [3201]">
                <v:textbox>
                  <w:txbxContent>
                    <w:p w14:paraId="0634FF91" w14:textId="77777777" w:rsidR="00DE1F56" w:rsidRPr="009E487F" w:rsidRDefault="009E487F" w:rsidP="00DE1F56">
                      <w:pPr>
                        <w:pStyle w:val="Default"/>
                        <w:rPr>
                          <w:rFonts w:ascii="Tahoma" w:hAnsi="Tahoma" w:cs="Tahoma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auto"/>
                        </w:rPr>
                        <w:t>Documentos recibidos</w:t>
                      </w:r>
                    </w:p>
                    <w:p w14:paraId="3A3D05D7" w14:textId="77777777" w:rsidR="00DE1F56" w:rsidRPr="00AD1410" w:rsidRDefault="00DE1F56" w:rsidP="00DE1F56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AD1410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  <w:t>Titulo</w:t>
                      </w:r>
                    </w:p>
                    <w:p w14:paraId="5215CA5E" w14:textId="77777777" w:rsidR="00DE1F56" w:rsidRPr="00AD1410" w:rsidRDefault="00DE1F56" w:rsidP="00DE1F56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AD1410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  <w:t>Cedula</w:t>
                      </w:r>
                    </w:p>
                    <w:p w14:paraId="29015A02" w14:textId="77777777" w:rsidR="00DE1F56" w:rsidRPr="00AD1410" w:rsidRDefault="00DE1F56" w:rsidP="00DE1F56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AD1410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  <w:t>Certificado de Licenciatura</w:t>
                      </w:r>
                    </w:p>
                    <w:p w14:paraId="33E6BABF" w14:textId="77777777" w:rsidR="00DE1F56" w:rsidRPr="00AD1410" w:rsidRDefault="00DE1F56" w:rsidP="00DE1F56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AD1410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  <w:t>Acta de Nacimiento</w:t>
                      </w:r>
                    </w:p>
                    <w:p w14:paraId="3596F7D2" w14:textId="77777777" w:rsidR="00DE1F56" w:rsidRPr="00AD1410" w:rsidRDefault="00DE1F56" w:rsidP="00DE1F56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AD1410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  <w:t>C.U.R.P.</w:t>
                      </w:r>
                      <w:r w:rsidRPr="00AD1410">
                        <w:rPr>
                          <w:rFonts w:ascii="Tahoma" w:hAnsi="Tahoma" w:cs="Tahoma"/>
                          <w:bCs/>
                          <w:noProof/>
                          <w:color w:val="auto"/>
                          <w:sz w:val="18"/>
                          <w:szCs w:val="18"/>
                          <w:lang w:eastAsia="es-MX"/>
                        </w:rPr>
                        <w:t xml:space="preserve"> </w:t>
                      </w:r>
                    </w:p>
                    <w:p w14:paraId="7BAE033C" w14:textId="5ACBBBDE" w:rsidR="00DE1F56" w:rsidRPr="00AD1410" w:rsidRDefault="00DE1F56" w:rsidP="00DE1F56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AD1410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  <w:t xml:space="preserve">4 </w:t>
                      </w:r>
                      <w:r w:rsidR="002004E6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  <w:t>fotos</w:t>
                      </w:r>
                      <w:r w:rsidR="008E432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8E432C" w:rsidRPr="008E432C">
                        <w:rPr>
                          <w:rFonts w:ascii="Tahoma" w:hAnsi="Tahoma" w:cs="Tahoma"/>
                          <w:bCs/>
                          <w:color w:val="auto"/>
                          <w:sz w:val="14"/>
                          <w:szCs w:val="14"/>
                        </w:rPr>
                        <w:t>(tamaño infantil)</w:t>
                      </w:r>
                    </w:p>
                    <w:p w14:paraId="5DBF0DBB" w14:textId="77777777" w:rsidR="00AD1410" w:rsidRPr="00AD1410" w:rsidRDefault="00AD1410" w:rsidP="00DE1F56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AD1410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  <w:t>Carta de trabajo</w:t>
                      </w:r>
                      <w:r w:rsidR="00B729B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B729BC" w:rsidRPr="008E432C">
                        <w:rPr>
                          <w:rFonts w:ascii="Tahoma" w:hAnsi="Tahoma" w:cs="Tahoma"/>
                          <w:bCs/>
                          <w:color w:val="auto"/>
                          <w:sz w:val="14"/>
                          <w:szCs w:val="14"/>
                        </w:rPr>
                        <w:t>(SEE y/o Escuela)</w:t>
                      </w:r>
                    </w:p>
                    <w:p w14:paraId="057E9F5F" w14:textId="77777777" w:rsidR="00AD1410" w:rsidRDefault="00AD1410" w:rsidP="00DE1F56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AD1410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  <w:t xml:space="preserve">Carta de </w:t>
                      </w:r>
                      <w:r w:rsidR="00B729B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  <w:t xml:space="preserve">exposición de </w:t>
                      </w:r>
                      <w:r w:rsidRPr="00AD1410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  <w:t>motivos</w:t>
                      </w:r>
                      <w:r w:rsidR="008D0454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B4AA38" w14:textId="77777777" w:rsidR="00B729BC" w:rsidRPr="00AD1410" w:rsidRDefault="00B729BC" w:rsidP="00DE1F56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  <w:t>Escrito de tema a desarrollar</w:t>
                      </w:r>
                      <w:r w:rsidR="008E432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8E432C" w:rsidRPr="008E432C">
                        <w:rPr>
                          <w:rFonts w:ascii="Tahoma" w:hAnsi="Tahoma" w:cs="Tahoma"/>
                          <w:bCs/>
                          <w:color w:val="auto"/>
                          <w:sz w:val="14"/>
                          <w:szCs w:val="14"/>
                        </w:rPr>
                        <w:t>(1 a 3 cuartillas)</w:t>
                      </w:r>
                    </w:p>
                    <w:p w14:paraId="5EF314B6" w14:textId="77777777" w:rsidR="00DE1F56" w:rsidRPr="00DE1F56" w:rsidRDefault="00DE1F56" w:rsidP="00DE1F56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EC1C7" w14:textId="77777777" w:rsidR="00DE1F56" w:rsidRPr="00CA4982" w:rsidRDefault="00DE1F56" w:rsidP="00DE1F56">
      <w:pPr>
        <w:pStyle w:val="Default"/>
        <w:spacing w:line="360" w:lineRule="auto"/>
        <w:rPr>
          <w:rFonts w:ascii="Californian FB" w:hAnsi="Californian FB"/>
          <w:color w:val="auto"/>
          <w:sz w:val="22"/>
          <w:szCs w:val="22"/>
          <w:u w:val="single"/>
        </w:rPr>
      </w:pPr>
    </w:p>
    <w:p w14:paraId="4E4CEA79" w14:textId="77777777" w:rsidR="00DE1F56" w:rsidRPr="00CA4982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77CC1578" w14:textId="77777777" w:rsidR="00DE1F56" w:rsidRDefault="00B729BC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  <w:r w:rsidRPr="00271D23">
        <w:rPr>
          <w:rFonts w:ascii="Californian FB" w:hAnsi="Californian FB"/>
          <w:b/>
          <w:bCs/>
          <w:noProof/>
          <w:color w:val="auto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DB3CC" wp14:editId="7527836E">
                <wp:simplePos x="0" y="0"/>
                <wp:positionH relativeFrom="column">
                  <wp:posOffset>3096895</wp:posOffset>
                </wp:positionH>
                <wp:positionV relativeFrom="paragraph">
                  <wp:posOffset>12065</wp:posOffset>
                </wp:positionV>
                <wp:extent cx="3138170" cy="1241425"/>
                <wp:effectExtent l="0" t="0" r="24130" b="158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170" cy="124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0BAD1" w14:textId="77777777" w:rsidR="00DE1F56" w:rsidRPr="00DE1F56" w:rsidRDefault="00DE1F56" w:rsidP="00DE1F5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B7BCC13" w14:textId="77777777" w:rsidR="00DE1F56" w:rsidRPr="00DE1F56" w:rsidRDefault="00DE1F56" w:rsidP="00DE1F56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DE1F56">
                              <w:rPr>
                                <w:rFonts w:ascii="Tahoma" w:hAnsi="Tahoma" w:cs="Tahoma"/>
                              </w:rPr>
                              <w:t xml:space="preserve">Recibo </w:t>
                            </w:r>
                            <w:r w:rsidR="00046297">
                              <w:rPr>
                                <w:rFonts w:ascii="Tahoma" w:hAnsi="Tahoma" w:cs="Tahoma"/>
                              </w:rPr>
                              <w:t>No.</w:t>
                            </w: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  <w:t>_______</w:t>
                            </w:r>
                          </w:p>
                          <w:p w14:paraId="0750E12D" w14:textId="77777777" w:rsidR="00DE1F56" w:rsidRPr="00DE1F56" w:rsidRDefault="00DE1F56" w:rsidP="00DE1F56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DE1F56">
                              <w:rPr>
                                <w:rFonts w:ascii="Tahoma" w:hAnsi="Tahoma" w:cs="Tahoma"/>
                              </w:rPr>
                              <w:t>Fecha de Pago:</w:t>
                            </w:r>
                            <w:r w:rsidRPr="00DE1F56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>________ ____</w:t>
                            </w:r>
                            <w:r w:rsidR="00AD4C8C">
                              <w:rPr>
                                <w:rFonts w:ascii="Tahoma" w:hAnsi="Tahoma" w:cs="Tahoma"/>
                                <w:u w:val="single"/>
                              </w:rPr>
                              <w:t>_</w:t>
                            </w:r>
                            <w:r w:rsidRPr="00DE1F56">
                              <w:rPr>
                                <w:rFonts w:ascii="Tahoma" w:hAnsi="Tahoma" w:cs="Tahoma"/>
                              </w:rPr>
                              <w:t>de 2020</w:t>
                            </w:r>
                            <w:r w:rsidR="00AD4C8C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DB3CC" id="5 Cuadro de texto" o:spid="_x0000_s1027" type="#_x0000_t202" style="position:absolute;margin-left:243.85pt;margin-top:.95pt;width:247.1pt;height: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" fillcolor="white [3201]">
                <v:textbox>
                  <w:txbxContent>
                    <w:p w14:paraId="5F30BAD1" w14:textId="77777777" w:rsidR="00DE1F56" w:rsidRPr="00DE1F56" w:rsidRDefault="00DE1F56" w:rsidP="00DE1F56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B7BCC13" w14:textId="77777777" w:rsidR="00DE1F56" w:rsidRPr="00DE1F56" w:rsidRDefault="00DE1F56" w:rsidP="00DE1F56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  <w:r w:rsidRPr="00DE1F56">
                        <w:rPr>
                          <w:rFonts w:ascii="Tahoma" w:hAnsi="Tahoma" w:cs="Tahoma"/>
                        </w:rPr>
                        <w:t xml:space="preserve">Recibo </w:t>
                      </w:r>
                      <w:r w:rsidR="00046297">
                        <w:rPr>
                          <w:rFonts w:ascii="Tahoma" w:hAnsi="Tahoma" w:cs="Tahoma"/>
                        </w:rPr>
                        <w:t>No.</w:t>
                      </w:r>
                      <w:r>
                        <w:rPr>
                          <w:rFonts w:ascii="Tahoma" w:hAnsi="Tahoma" w:cs="Tahoma"/>
                          <w:u w:val="single"/>
                        </w:rPr>
                        <w:tab/>
                        <w:t>_______</w:t>
                      </w:r>
                    </w:p>
                    <w:p w14:paraId="0750E12D" w14:textId="77777777" w:rsidR="00DE1F56" w:rsidRPr="00DE1F56" w:rsidRDefault="00DE1F56" w:rsidP="00DE1F56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  <w:r w:rsidRPr="00DE1F56">
                        <w:rPr>
                          <w:rFonts w:ascii="Tahoma" w:hAnsi="Tahoma" w:cs="Tahoma"/>
                        </w:rPr>
                        <w:t>Fecha de Pago:</w:t>
                      </w:r>
                      <w:r w:rsidRPr="00DE1F56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u w:val="single"/>
                        </w:rPr>
                        <w:t>________ ____</w:t>
                      </w:r>
                      <w:r w:rsidR="00AD4C8C">
                        <w:rPr>
                          <w:rFonts w:ascii="Tahoma" w:hAnsi="Tahoma" w:cs="Tahoma"/>
                          <w:u w:val="single"/>
                        </w:rPr>
                        <w:t>_</w:t>
                      </w:r>
                      <w:r w:rsidRPr="00DE1F56">
                        <w:rPr>
                          <w:rFonts w:ascii="Tahoma" w:hAnsi="Tahoma" w:cs="Tahoma"/>
                        </w:rPr>
                        <w:t>de 2020</w:t>
                      </w:r>
                      <w:r w:rsidR="00AD4C8C"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B60A3E9" w14:textId="77777777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757D23A4" w14:textId="77777777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5CCD5079" w14:textId="77777777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4B952293" w14:textId="77777777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335C3B78" w14:textId="77777777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74622ACE" w14:textId="77777777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75111439" w14:textId="77777777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2B41C46C" w14:textId="77777777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15192480" w14:textId="664F5503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0099FDFF" w14:textId="1B6496FB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2EB1DBA8" w14:textId="77777777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78448276" w14:textId="72328BD4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774DEAAD" w14:textId="1B7408D4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0330F68C" w14:textId="060B776A" w:rsidR="00DE1F56" w:rsidRPr="00DE1F56" w:rsidRDefault="00DE1F56" w:rsidP="00DE1F56">
      <w:pPr>
        <w:pStyle w:val="Default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7CB0E403" w14:textId="0130A535" w:rsidR="00D05F14" w:rsidRDefault="00D05F14" w:rsidP="00DE1F5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14:paraId="4F3D7189" w14:textId="5B3934BA" w:rsidR="00A16EF4" w:rsidRDefault="00A16EF4" w:rsidP="00DE1F5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14:paraId="5088637C" w14:textId="394A635C" w:rsidR="00A16EF4" w:rsidRDefault="00A16EF4" w:rsidP="00DE1F5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14:paraId="292840BD" w14:textId="7664BE64" w:rsidR="00DE1F56" w:rsidRPr="00DE1F56" w:rsidRDefault="00DE1F56" w:rsidP="00DE1F56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DE1F56">
        <w:rPr>
          <w:rFonts w:ascii="Tahoma" w:hAnsi="Tahoma" w:cs="Tahoma"/>
          <w:sz w:val="24"/>
          <w:szCs w:val="24"/>
          <w:u w:val="single"/>
        </w:rPr>
        <w:tab/>
      </w:r>
      <w:r w:rsidRPr="00DE1F56">
        <w:rPr>
          <w:rFonts w:ascii="Tahoma" w:hAnsi="Tahoma" w:cs="Tahoma"/>
          <w:sz w:val="24"/>
          <w:szCs w:val="24"/>
          <w:u w:val="single"/>
        </w:rPr>
        <w:tab/>
      </w:r>
      <w:r w:rsidRPr="00DE1F56">
        <w:rPr>
          <w:rFonts w:ascii="Tahoma" w:hAnsi="Tahoma" w:cs="Tahoma"/>
          <w:sz w:val="24"/>
          <w:szCs w:val="24"/>
          <w:u w:val="single"/>
        </w:rPr>
        <w:tab/>
      </w:r>
      <w:r w:rsidRPr="00DE1F56">
        <w:rPr>
          <w:rFonts w:ascii="Tahoma" w:hAnsi="Tahoma" w:cs="Tahoma"/>
          <w:sz w:val="24"/>
          <w:szCs w:val="24"/>
          <w:u w:val="single"/>
        </w:rPr>
        <w:tab/>
      </w:r>
      <w:r w:rsidRPr="00DE1F56">
        <w:rPr>
          <w:rFonts w:ascii="Tahoma" w:hAnsi="Tahoma" w:cs="Tahoma"/>
          <w:sz w:val="24"/>
          <w:szCs w:val="24"/>
          <w:u w:val="single"/>
        </w:rPr>
        <w:tab/>
      </w:r>
      <w:r w:rsidRPr="00DE1F56">
        <w:rPr>
          <w:rFonts w:ascii="Tahoma" w:hAnsi="Tahoma" w:cs="Tahoma"/>
          <w:sz w:val="24"/>
          <w:szCs w:val="24"/>
          <w:u w:val="single"/>
        </w:rPr>
        <w:tab/>
      </w:r>
      <w:r w:rsidRPr="00DE1F56">
        <w:rPr>
          <w:rFonts w:ascii="Tahoma" w:hAnsi="Tahoma" w:cs="Tahoma"/>
          <w:sz w:val="24"/>
          <w:szCs w:val="24"/>
        </w:rPr>
        <w:tab/>
      </w:r>
      <w:r w:rsidRPr="00DE1F56">
        <w:rPr>
          <w:rFonts w:ascii="Tahoma" w:hAnsi="Tahoma" w:cs="Tahoma"/>
          <w:sz w:val="24"/>
          <w:szCs w:val="24"/>
        </w:rPr>
        <w:tab/>
      </w:r>
      <w:r w:rsidR="00A16EF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  </w:t>
      </w:r>
      <w:r w:rsidRPr="00DE1F56">
        <w:rPr>
          <w:rFonts w:ascii="Tahoma" w:hAnsi="Tahoma" w:cs="Tahoma"/>
          <w:sz w:val="24"/>
          <w:szCs w:val="24"/>
          <w:u w:val="single"/>
        </w:rPr>
        <w:tab/>
      </w:r>
      <w:r w:rsidRPr="00DE1F56">
        <w:rPr>
          <w:rFonts w:ascii="Tahoma" w:hAnsi="Tahoma" w:cs="Tahoma"/>
          <w:sz w:val="24"/>
          <w:szCs w:val="24"/>
          <w:u w:val="single"/>
        </w:rPr>
        <w:tab/>
      </w:r>
      <w:r w:rsidRPr="00DE1F56">
        <w:rPr>
          <w:rFonts w:ascii="Tahoma" w:hAnsi="Tahoma" w:cs="Tahoma"/>
          <w:sz w:val="24"/>
          <w:szCs w:val="24"/>
          <w:u w:val="single"/>
        </w:rPr>
        <w:tab/>
      </w:r>
      <w:r w:rsidRPr="00DE1F56">
        <w:rPr>
          <w:rFonts w:ascii="Tahoma" w:hAnsi="Tahoma" w:cs="Tahoma"/>
          <w:sz w:val="24"/>
          <w:szCs w:val="24"/>
          <w:u w:val="single"/>
        </w:rPr>
        <w:tab/>
      </w:r>
      <w:r w:rsidRPr="00DE1F56">
        <w:rPr>
          <w:rFonts w:ascii="Tahoma" w:hAnsi="Tahoma" w:cs="Tahoma"/>
          <w:sz w:val="24"/>
          <w:szCs w:val="24"/>
          <w:u w:val="single"/>
        </w:rPr>
        <w:tab/>
      </w:r>
    </w:p>
    <w:p w14:paraId="08485546" w14:textId="4C127699" w:rsidR="00DE1F56" w:rsidRPr="00DE1F56" w:rsidRDefault="00DE1F56" w:rsidP="00DE1F56">
      <w:pPr>
        <w:spacing w:after="0"/>
        <w:rPr>
          <w:rFonts w:ascii="Tahoma" w:hAnsi="Tahoma" w:cs="Tahoma"/>
          <w:b/>
          <w:sz w:val="20"/>
          <w:szCs w:val="20"/>
        </w:rPr>
      </w:pPr>
      <w:r w:rsidRPr="00DE1F56">
        <w:rPr>
          <w:rFonts w:ascii="Tahoma" w:hAnsi="Tahoma" w:cs="Tahoma"/>
          <w:b/>
          <w:sz w:val="20"/>
          <w:szCs w:val="20"/>
        </w:rPr>
        <w:t xml:space="preserve">            Firma del (a) Interesado (a)</w:t>
      </w:r>
      <w:r w:rsidRPr="00DE1F56">
        <w:rPr>
          <w:rFonts w:ascii="Tahoma" w:hAnsi="Tahoma" w:cs="Tahoma"/>
          <w:b/>
          <w:sz w:val="20"/>
          <w:szCs w:val="20"/>
        </w:rPr>
        <w:tab/>
      </w:r>
      <w:r w:rsidRPr="00DE1F56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DE1F56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DE1F56">
        <w:rPr>
          <w:rFonts w:ascii="Tahoma" w:hAnsi="Tahoma" w:cs="Tahoma"/>
          <w:b/>
          <w:sz w:val="20"/>
          <w:szCs w:val="20"/>
        </w:rPr>
        <w:tab/>
        <w:t xml:space="preserve">           Recibió en </w:t>
      </w:r>
      <w:r w:rsidR="00046297">
        <w:rPr>
          <w:rFonts w:ascii="Tahoma" w:hAnsi="Tahoma" w:cs="Tahoma"/>
          <w:b/>
          <w:sz w:val="20"/>
          <w:szCs w:val="20"/>
        </w:rPr>
        <w:t>S</w:t>
      </w:r>
      <w:r w:rsidRPr="00DE1F56">
        <w:rPr>
          <w:rFonts w:ascii="Tahoma" w:hAnsi="Tahoma" w:cs="Tahoma"/>
          <w:b/>
          <w:sz w:val="20"/>
          <w:szCs w:val="20"/>
        </w:rPr>
        <w:t>ervicios Escolares</w:t>
      </w:r>
    </w:p>
    <w:p w14:paraId="59FC2443" w14:textId="0C7D4024" w:rsidR="00DE1F56" w:rsidRPr="00DE1F56" w:rsidRDefault="00A16EF4" w:rsidP="00DE1F56">
      <w:pPr>
        <w:pStyle w:val="Default"/>
        <w:rPr>
          <w:rFonts w:ascii="Tahoma" w:hAnsi="Tahoma" w:cs="Tahoma"/>
          <w:b/>
          <w:bCs/>
          <w:color w:val="auto"/>
          <w:sz w:val="16"/>
          <w:szCs w:val="16"/>
        </w:rPr>
      </w:pPr>
      <w:r>
        <w:rPr>
          <w:rFonts w:ascii="Tahoma" w:hAnsi="Tahoma" w:cs="Tahoma"/>
          <w:noProof/>
          <w:color w:val="auto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F25ED" wp14:editId="4394F305">
                <wp:simplePos x="0" y="0"/>
                <wp:positionH relativeFrom="column">
                  <wp:posOffset>-29210</wp:posOffset>
                </wp:positionH>
                <wp:positionV relativeFrom="paragraph">
                  <wp:posOffset>147320</wp:posOffset>
                </wp:positionV>
                <wp:extent cx="6195695" cy="54292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9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3ADE0" w14:textId="77777777" w:rsidR="00A16EF4" w:rsidRPr="00A16EF4" w:rsidRDefault="00A16EF4" w:rsidP="00A16EF4">
                            <w:pPr>
                              <w:pStyle w:val="Default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16EF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Aviso Importante: </w:t>
                            </w:r>
                          </w:p>
                          <w:p w14:paraId="5B922FE8" w14:textId="77777777" w:rsidR="00A16EF4" w:rsidRPr="00A16EF4" w:rsidRDefault="00A16EF4" w:rsidP="00A16EF4">
                            <w:pPr>
                              <w:pStyle w:val="Default"/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16EF4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4"/>
                              </w:rPr>
                              <w:t>Presentar original y copia de los documentos para su cotejo, se hace del conocimiento del titular que sus documentos académicos y datos personales recabados en el presente formato serán tratados de manera oficial y confidencial.</w:t>
                            </w:r>
                          </w:p>
                          <w:p w14:paraId="53767F6C" w14:textId="77777777" w:rsidR="00A16EF4" w:rsidRPr="00A16EF4" w:rsidRDefault="00A16EF4" w:rsidP="00A16E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F25ED" id="Rectángulo 1" o:spid="_x0000_s1028" style="position:absolute;margin-left:-2.3pt;margin-top:11.6pt;width:487.85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" filled="f" stroked="f" strokeweight="2pt">
                <v:textbox>
                  <w:txbxContent>
                    <w:p w14:paraId="0AE3ADE0" w14:textId="77777777" w:rsidR="00A16EF4" w:rsidRPr="00A16EF4" w:rsidRDefault="00A16EF4" w:rsidP="00A16EF4">
                      <w:pPr>
                        <w:pStyle w:val="Default"/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</w:rPr>
                      </w:pPr>
                      <w:r w:rsidRPr="00A16EF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Aviso Importante: </w:t>
                      </w:r>
                    </w:p>
                    <w:p w14:paraId="5B922FE8" w14:textId="77777777" w:rsidR="00A16EF4" w:rsidRPr="00A16EF4" w:rsidRDefault="00A16EF4" w:rsidP="00A16EF4">
                      <w:pPr>
                        <w:pStyle w:val="Default"/>
                        <w:rPr>
                          <w:rFonts w:ascii="Tahoma" w:hAnsi="Tahoma" w:cs="Tahoma"/>
                          <w:color w:val="000000" w:themeColor="text1"/>
                          <w:sz w:val="14"/>
                          <w:szCs w:val="14"/>
                        </w:rPr>
                      </w:pPr>
                      <w:r w:rsidRPr="00A16EF4">
                        <w:rPr>
                          <w:rFonts w:ascii="Tahoma" w:hAnsi="Tahoma" w:cs="Tahoma"/>
                          <w:color w:val="000000" w:themeColor="text1"/>
                          <w:sz w:val="14"/>
                          <w:szCs w:val="14"/>
                        </w:rPr>
                        <w:t>Presentar original y copia de los documentos para su cotejo, se hace del conocimiento del titular que sus documentos académicos y datos personales recabados en el presente formato serán tratados de manera oficial y confidencial.</w:t>
                      </w:r>
                    </w:p>
                    <w:p w14:paraId="53767F6C" w14:textId="77777777" w:rsidR="00A16EF4" w:rsidRPr="00A16EF4" w:rsidRDefault="00A16EF4" w:rsidP="00A16EF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6CF0DE" w14:textId="058C613D" w:rsidR="00271D23" w:rsidRPr="00DE1F56" w:rsidRDefault="00271D23" w:rsidP="00404060">
      <w:pPr>
        <w:pStyle w:val="Default"/>
        <w:rPr>
          <w:rFonts w:ascii="Tahoma" w:hAnsi="Tahoma" w:cs="Tahoma"/>
          <w:color w:val="auto"/>
          <w:sz w:val="14"/>
          <w:szCs w:val="14"/>
        </w:rPr>
      </w:pPr>
    </w:p>
    <w:sectPr w:rsidR="00271D23" w:rsidRPr="00DE1F56" w:rsidSect="00CA4982">
      <w:headerReference w:type="default" r:id="rId8"/>
      <w:footerReference w:type="default" r:id="rId9"/>
      <w:type w:val="continuous"/>
      <w:pgSz w:w="12240" w:h="16340"/>
      <w:pgMar w:top="824" w:right="508" w:bottom="404" w:left="1246" w:header="720" w:footer="720" w:gutter="0"/>
      <w:cols w:num="3" w:space="720" w:equalWidth="0">
        <w:col w:w="9849" w:space="331"/>
        <w:col w:w="160" w:space="331"/>
        <w:col w:w="54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18912" w14:textId="77777777" w:rsidR="001B3E4D" w:rsidRDefault="001B3E4D" w:rsidP="00CA4982">
      <w:pPr>
        <w:spacing w:after="0" w:line="240" w:lineRule="auto"/>
      </w:pPr>
      <w:r>
        <w:separator/>
      </w:r>
    </w:p>
  </w:endnote>
  <w:endnote w:type="continuationSeparator" w:id="0">
    <w:p w14:paraId="3BA270F7" w14:textId="77777777" w:rsidR="001B3E4D" w:rsidRDefault="001B3E4D" w:rsidP="00CA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E0F67" w14:textId="77777777" w:rsidR="002531A4" w:rsidRDefault="002531A4" w:rsidP="00D77726">
    <w:pPr>
      <w:pStyle w:val="Piedepgina"/>
      <w:jc w:val="right"/>
      <w:rPr>
        <w:rFonts w:ascii="Californian FB" w:hAnsi="Californian FB"/>
        <w:sz w:val="12"/>
        <w:szCs w:val="12"/>
      </w:rPr>
    </w:pPr>
  </w:p>
  <w:p w14:paraId="74806E60" w14:textId="018E1812" w:rsidR="00D77726" w:rsidRPr="00D77726" w:rsidRDefault="00D77726" w:rsidP="00D77726">
    <w:pPr>
      <w:pStyle w:val="Piedepgina"/>
      <w:jc w:val="right"/>
      <w:rPr>
        <w:rFonts w:ascii="Californian FB" w:hAnsi="Californian FB"/>
        <w:sz w:val="12"/>
        <w:szCs w:val="12"/>
      </w:rPr>
    </w:pPr>
    <w:r w:rsidRPr="00D77726">
      <w:rPr>
        <w:rFonts w:ascii="Californian FB" w:hAnsi="Californian FB"/>
        <w:sz w:val="12"/>
        <w:szCs w:val="12"/>
      </w:rPr>
      <w:t>20</w:t>
    </w:r>
    <w:r w:rsidR="00061BB2">
      <w:rPr>
        <w:rFonts w:ascii="Californian FB" w:hAnsi="Californian FB"/>
        <w:sz w:val="12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49396" w14:textId="77777777" w:rsidR="001B3E4D" w:rsidRDefault="001B3E4D" w:rsidP="00CA4982">
      <w:pPr>
        <w:spacing w:after="0" w:line="240" w:lineRule="auto"/>
      </w:pPr>
      <w:r>
        <w:separator/>
      </w:r>
    </w:p>
  </w:footnote>
  <w:footnote w:type="continuationSeparator" w:id="0">
    <w:p w14:paraId="08B0C0F9" w14:textId="77777777" w:rsidR="001B3E4D" w:rsidRDefault="001B3E4D" w:rsidP="00CA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5CFC3" w14:textId="6DBFBF49" w:rsidR="00CA4982" w:rsidRPr="0012666B" w:rsidRDefault="00C659DD" w:rsidP="00CA4982">
    <w:pPr>
      <w:pStyle w:val="Encabezado"/>
      <w:jc w:val="center"/>
      <w:rPr>
        <w:rFonts w:ascii="Tahoma" w:hAnsi="Tahoma" w:cs="Tahoma"/>
        <w:b/>
        <w:sz w:val="36"/>
        <w:szCs w:val="36"/>
      </w:rPr>
    </w:pPr>
    <w:r>
      <w:rPr>
        <w:rFonts w:ascii="Tahoma" w:hAnsi="Tahoma" w:cs="Tahoma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79F343B3" wp14:editId="5C7A206E">
          <wp:simplePos x="0" y="0"/>
          <wp:positionH relativeFrom="column">
            <wp:posOffset>5552440</wp:posOffset>
          </wp:positionH>
          <wp:positionV relativeFrom="paragraph">
            <wp:posOffset>485775</wp:posOffset>
          </wp:positionV>
          <wp:extent cx="485775" cy="423545"/>
          <wp:effectExtent l="0" t="0" r="952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36"/>
        <w:szCs w:val="36"/>
        <w:lang w:eastAsia="es-MX"/>
      </w:rPr>
      <w:drawing>
        <wp:anchor distT="0" distB="0" distL="114300" distR="114300" simplePos="0" relativeHeight="251659264" behindDoc="0" locked="0" layoutInCell="1" allowOverlap="1" wp14:anchorId="1E436F39" wp14:editId="7154C799">
          <wp:simplePos x="0" y="0"/>
          <wp:positionH relativeFrom="column">
            <wp:posOffset>5876290</wp:posOffset>
          </wp:positionH>
          <wp:positionV relativeFrom="paragraph">
            <wp:posOffset>-152400</wp:posOffset>
          </wp:positionV>
          <wp:extent cx="429260" cy="397510"/>
          <wp:effectExtent l="0" t="0" r="889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36"/>
        <w:szCs w:val="36"/>
        <w:lang w:eastAsia="es-MX"/>
      </w:rPr>
      <w:drawing>
        <wp:anchor distT="0" distB="0" distL="114300" distR="114300" simplePos="0" relativeHeight="251657216" behindDoc="0" locked="0" layoutInCell="1" allowOverlap="1" wp14:anchorId="7AD85708" wp14:editId="311798FC">
          <wp:simplePos x="0" y="0"/>
          <wp:positionH relativeFrom="column">
            <wp:posOffset>6123940</wp:posOffset>
          </wp:positionH>
          <wp:positionV relativeFrom="paragraph">
            <wp:posOffset>161925</wp:posOffset>
          </wp:positionV>
          <wp:extent cx="619125" cy="387350"/>
          <wp:effectExtent l="0" t="0" r="952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36"/>
        <w:szCs w:val="36"/>
        <w:lang w:eastAsia="es-MX"/>
      </w:rPr>
      <w:drawing>
        <wp:anchor distT="0" distB="0" distL="114300" distR="114300" simplePos="0" relativeHeight="251656192" behindDoc="0" locked="0" layoutInCell="1" allowOverlap="1" wp14:anchorId="2D259BE1" wp14:editId="1928D956">
          <wp:simplePos x="0" y="0"/>
          <wp:positionH relativeFrom="column">
            <wp:posOffset>5380990</wp:posOffset>
          </wp:positionH>
          <wp:positionV relativeFrom="paragraph">
            <wp:posOffset>152400</wp:posOffset>
          </wp:positionV>
          <wp:extent cx="596265" cy="401320"/>
          <wp:effectExtent l="0" t="0" r="0" b="0"/>
          <wp:wrapNone/>
          <wp:docPr id="15" name="Imagen 15" descr="C:\Users\SERVIESCMALY\Pictures\GetAttach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C:\Users\SERVIESCMALY\Pictures\GetAttachment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666B">
      <w:rPr>
        <w:rFonts w:ascii="Tahoma" w:hAnsi="Tahoma" w:cs="Tahoma"/>
        <w:b/>
        <w:noProof/>
        <w:sz w:val="36"/>
        <w:szCs w:val="36"/>
        <w:lang w:eastAsia="es-MX"/>
      </w:rPr>
      <w:drawing>
        <wp:anchor distT="0" distB="0" distL="114300" distR="114300" simplePos="0" relativeHeight="251655168" behindDoc="1" locked="0" layoutInCell="1" allowOverlap="1" wp14:anchorId="709FFFB0" wp14:editId="75382F4D">
          <wp:simplePos x="0" y="0"/>
          <wp:positionH relativeFrom="column">
            <wp:posOffset>-131922</wp:posOffset>
          </wp:positionH>
          <wp:positionV relativeFrom="paragraph">
            <wp:posOffset>-66675</wp:posOffset>
          </wp:positionV>
          <wp:extent cx="1241902" cy="575841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3292" cy="57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982" w:rsidRPr="0012666B">
      <w:rPr>
        <w:rFonts w:ascii="Tahoma" w:hAnsi="Tahoma" w:cs="Tahoma"/>
        <w:b/>
        <w:sz w:val="36"/>
        <w:szCs w:val="36"/>
      </w:rPr>
      <w:t>Universidad Pedagógica Nacional</w:t>
    </w:r>
  </w:p>
  <w:p w14:paraId="32106274" w14:textId="5BA99240" w:rsidR="00CA4982" w:rsidRPr="0012666B" w:rsidRDefault="00C659DD" w:rsidP="00CA4982">
    <w:pPr>
      <w:pStyle w:val="Encabezado"/>
      <w:jc w:val="center"/>
      <w:rPr>
        <w:rFonts w:ascii="Tahoma" w:hAnsi="Tahoma" w:cs="Tahoma"/>
        <w:b/>
        <w:sz w:val="36"/>
        <w:szCs w:val="36"/>
      </w:rPr>
    </w:pPr>
    <w:r>
      <w:rPr>
        <w:rFonts w:ascii="Tahoma" w:hAnsi="Tahoma" w:cs="Tahoma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2CBFF5A2" wp14:editId="22C65304">
          <wp:simplePos x="0" y="0"/>
          <wp:positionH relativeFrom="column">
            <wp:posOffset>6123305</wp:posOffset>
          </wp:positionH>
          <wp:positionV relativeFrom="paragraph">
            <wp:posOffset>266700</wp:posOffset>
          </wp:positionV>
          <wp:extent cx="505596" cy="36322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596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982" w:rsidRPr="0012666B">
      <w:rPr>
        <w:rFonts w:ascii="Tahoma" w:hAnsi="Tahoma" w:cs="Tahoma"/>
        <w:b/>
        <w:sz w:val="36"/>
        <w:szCs w:val="36"/>
      </w:rPr>
      <w:t>Unidad 021 Mexicali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335B6"/>
    <w:multiLevelType w:val="hybridMultilevel"/>
    <w:tmpl w:val="413E4008"/>
    <w:lvl w:ilvl="0" w:tplc="6F6274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we3TrSW9l6rw8SOZS6aBEAFkVNE0AG/g+DdAREhMqaGit7dKjjdCipIGDUN4uSjhBvvFT49G4p9XdjCvPzA5g==" w:salt="EVIjEtb9OGPaAxUOy7Ld5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E6"/>
    <w:rsid w:val="00046297"/>
    <w:rsid w:val="000521D6"/>
    <w:rsid w:val="00054213"/>
    <w:rsid w:val="00061BB2"/>
    <w:rsid w:val="000769BD"/>
    <w:rsid w:val="00091C84"/>
    <w:rsid w:val="000B392F"/>
    <w:rsid w:val="000F5C73"/>
    <w:rsid w:val="0012666B"/>
    <w:rsid w:val="00175104"/>
    <w:rsid w:val="001773BB"/>
    <w:rsid w:val="001B3E4D"/>
    <w:rsid w:val="001B54F6"/>
    <w:rsid w:val="001C2127"/>
    <w:rsid w:val="001C782E"/>
    <w:rsid w:val="002004E6"/>
    <w:rsid w:val="002037F1"/>
    <w:rsid w:val="002531A4"/>
    <w:rsid w:val="00271D23"/>
    <w:rsid w:val="0028587D"/>
    <w:rsid w:val="00285D9F"/>
    <w:rsid w:val="002A2245"/>
    <w:rsid w:val="002A3C4C"/>
    <w:rsid w:val="002C0EDE"/>
    <w:rsid w:val="002C4AEC"/>
    <w:rsid w:val="002D3CBE"/>
    <w:rsid w:val="00310DA3"/>
    <w:rsid w:val="00311F4C"/>
    <w:rsid w:val="00340447"/>
    <w:rsid w:val="003D16B0"/>
    <w:rsid w:val="003D57FB"/>
    <w:rsid w:val="00404060"/>
    <w:rsid w:val="0046441F"/>
    <w:rsid w:val="00510C18"/>
    <w:rsid w:val="00517DCF"/>
    <w:rsid w:val="005711C2"/>
    <w:rsid w:val="00577D28"/>
    <w:rsid w:val="005B573A"/>
    <w:rsid w:val="005C154B"/>
    <w:rsid w:val="005C54D2"/>
    <w:rsid w:val="00602AFB"/>
    <w:rsid w:val="00622288"/>
    <w:rsid w:val="00644CE7"/>
    <w:rsid w:val="00661FDC"/>
    <w:rsid w:val="006708B1"/>
    <w:rsid w:val="0069733B"/>
    <w:rsid w:val="007631A0"/>
    <w:rsid w:val="00766B92"/>
    <w:rsid w:val="0081578A"/>
    <w:rsid w:val="0082304C"/>
    <w:rsid w:val="0085394F"/>
    <w:rsid w:val="008565B6"/>
    <w:rsid w:val="008A5969"/>
    <w:rsid w:val="008D0454"/>
    <w:rsid w:val="008E432C"/>
    <w:rsid w:val="009027D9"/>
    <w:rsid w:val="00926690"/>
    <w:rsid w:val="00932A74"/>
    <w:rsid w:val="00976EE1"/>
    <w:rsid w:val="009E487F"/>
    <w:rsid w:val="009F6EE9"/>
    <w:rsid w:val="00A16EF4"/>
    <w:rsid w:val="00A472E6"/>
    <w:rsid w:val="00A501BF"/>
    <w:rsid w:val="00A62C9D"/>
    <w:rsid w:val="00A816FF"/>
    <w:rsid w:val="00A86459"/>
    <w:rsid w:val="00AC639F"/>
    <w:rsid w:val="00AD1410"/>
    <w:rsid w:val="00AD4C8C"/>
    <w:rsid w:val="00AF20CB"/>
    <w:rsid w:val="00B02601"/>
    <w:rsid w:val="00B06075"/>
    <w:rsid w:val="00B1452E"/>
    <w:rsid w:val="00B40C86"/>
    <w:rsid w:val="00B729BC"/>
    <w:rsid w:val="00B84A37"/>
    <w:rsid w:val="00B85B36"/>
    <w:rsid w:val="00BD247D"/>
    <w:rsid w:val="00C02998"/>
    <w:rsid w:val="00C126F2"/>
    <w:rsid w:val="00C43B98"/>
    <w:rsid w:val="00C659DD"/>
    <w:rsid w:val="00C9111A"/>
    <w:rsid w:val="00CA4982"/>
    <w:rsid w:val="00CE28E7"/>
    <w:rsid w:val="00D05F14"/>
    <w:rsid w:val="00D50AA7"/>
    <w:rsid w:val="00D5389A"/>
    <w:rsid w:val="00D660A9"/>
    <w:rsid w:val="00D77726"/>
    <w:rsid w:val="00DB61EA"/>
    <w:rsid w:val="00DE1F56"/>
    <w:rsid w:val="00E32CF1"/>
    <w:rsid w:val="00EE0ABC"/>
    <w:rsid w:val="00F052B3"/>
    <w:rsid w:val="00F33089"/>
    <w:rsid w:val="00F3396E"/>
    <w:rsid w:val="00FA0890"/>
    <w:rsid w:val="00FB1D2F"/>
    <w:rsid w:val="00FC4440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6CECB"/>
  <w15:docId w15:val="{E8AB9D61-2A0D-43CD-9264-4256E4A9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D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04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4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982"/>
  </w:style>
  <w:style w:type="paragraph" w:styleId="Piedepgina">
    <w:name w:val="footer"/>
    <w:basedOn w:val="Normal"/>
    <w:link w:val="PiedepginaCar"/>
    <w:uiPriority w:val="99"/>
    <w:unhideWhenUsed/>
    <w:rsid w:val="00CA4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982"/>
  </w:style>
  <w:style w:type="paragraph" w:styleId="Textodeglobo">
    <w:name w:val="Balloon Text"/>
    <w:basedOn w:val="Normal"/>
    <w:link w:val="TextodegloboCar"/>
    <w:uiPriority w:val="99"/>
    <w:semiHidden/>
    <w:unhideWhenUsed/>
    <w:rsid w:val="001C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1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9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029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Formato%20-%20Registro%20de%20Aspirante2.dotx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92253-2A14-4371-96A3-7A4CF0C48316}"/>
      </w:docPartPr>
      <w:docPartBody>
        <w:p w:rsidR="00F63C94" w:rsidRDefault="00D834E5">
          <w:r w:rsidRPr="00AE155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E5"/>
    <w:rsid w:val="00923F50"/>
    <w:rsid w:val="0097262B"/>
    <w:rsid w:val="00D834E5"/>
    <w:rsid w:val="00F6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34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95BF-8C17-2A41-B3F9-E9210C5D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- Registro de Aspirante2.dotx</Template>
  <TotalTime>23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Difusión</cp:lastModifiedBy>
  <cp:revision>7</cp:revision>
  <cp:lastPrinted>2019-09-09T20:17:00Z</cp:lastPrinted>
  <dcterms:created xsi:type="dcterms:W3CDTF">2020-09-10T18:50:00Z</dcterms:created>
  <dcterms:modified xsi:type="dcterms:W3CDTF">2020-09-10T19:53:00Z</dcterms:modified>
</cp:coreProperties>
</file>