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82" w:rsidRDefault="00CA4982" w:rsidP="00404060">
      <w:pPr>
        <w:pStyle w:val="Default"/>
        <w:jc w:val="center"/>
        <w:rPr>
          <w:b/>
          <w:bCs/>
          <w:sz w:val="23"/>
          <w:szCs w:val="23"/>
        </w:rPr>
      </w:pPr>
    </w:p>
    <w:p w:rsidR="00C9111A" w:rsidRPr="00820E53" w:rsidRDefault="007B1684" w:rsidP="00C9111A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FORMATO DE INSCRIPCIÓN </w:t>
      </w:r>
    </w:p>
    <w:p w:rsidR="006F156F" w:rsidRDefault="006F156F" w:rsidP="006F156F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fornian FB" w:hAnsi="Californian FB"/>
          <w:noProof/>
          <w:color w:val="auto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84118" wp14:editId="441726B1">
                <wp:simplePos x="0" y="0"/>
                <wp:positionH relativeFrom="margin">
                  <wp:posOffset>3195056</wp:posOffset>
                </wp:positionH>
                <wp:positionV relativeFrom="paragraph">
                  <wp:posOffset>185420</wp:posOffset>
                </wp:positionV>
                <wp:extent cx="267418" cy="189781"/>
                <wp:effectExtent l="0" t="0" r="18415" b="2032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" cy="189781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FBDF1" id="Elipse 1" o:spid="_x0000_s1026" style="position:absolute;margin-left:251.6pt;margin-top:14.6pt;width:21.0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" fillcolor="white [3201]" strokecolor="black [3200]" strokeweight="1pt">
                <w10:wrap anchorx="margin"/>
              </v:oval>
            </w:pict>
          </mc:Fallback>
        </mc:AlternateContent>
      </w:r>
      <w:r>
        <w:rPr>
          <w:rFonts w:ascii="Californian FB" w:hAnsi="Californian FB"/>
          <w:noProof/>
          <w:color w:val="auto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BD4830" wp14:editId="24861FB0">
                <wp:simplePos x="0" y="0"/>
                <wp:positionH relativeFrom="column">
                  <wp:posOffset>5597213</wp:posOffset>
                </wp:positionH>
                <wp:positionV relativeFrom="paragraph">
                  <wp:posOffset>161290</wp:posOffset>
                </wp:positionV>
                <wp:extent cx="267418" cy="189781"/>
                <wp:effectExtent l="0" t="0" r="18415" b="2032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" cy="189781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18797" id="Elipse 20" o:spid="_x0000_s1026" style="position:absolute;margin-left:440.75pt;margin-top:12.7pt;width:21.0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" fillcolor="white [3201]" strokecolor="black [3200]" strokeweight="1pt"/>
            </w:pict>
          </mc:Fallback>
        </mc:AlternateContent>
      </w:r>
    </w:p>
    <w:p w:rsidR="006F156F" w:rsidRDefault="006F156F" w:rsidP="006F156F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              </w:t>
      </w:r>
      <w:r w:rsidRPr="006F156F">
        <w:rPr>
          <w:rFonts w:ascii="Arial" w:hAnsi="Arial" w:cs="Arial"/>
          <w:b/>
          <w:color w:val="auto"/>
          <w:sz w:val="18"/>
          <w:szCs w:val="18"/>
        </w:rPr>
        <w:t>LICENCIATURA EN INTERVENCIÓN EDUCATIVA</w:t>
      </w:r>
      <w:r>
        <w:rPr>
          <w:rFonts w:ascii="Arial" w:hAnsi="Arial" w:cs="Arial"/>
          <w:b/>
          <w:color w:val="auto"/>
          <w:sz w:val="18"/>
          <w:szCs w:val="18"/>
        </w:rPr>
        <w:t xml:space="preserve">                    LICENCIATURA EN PEDAGOGÍA</w:t>
      </w:r>
    </w:p>
    <w:p w:rsidR="00AD7563" w:rsidRDefault="00AD7563" w:rsidP="006F156F">
      <w:pPr>
        <w:pStyle w:val="Default"/>
        <w:rPr>
          <w:rFonts w:ascii="Tahoma" w:hAnsi="Tahoma" w:cs="Tahoma"/>
          <w:b/>
          <w:color w:val="auto"/>
        </w:rPr>
      </w:pPr>
    </w:p>
    <w:p w:rsidR="00AD7563" w:rsidRPr="00AD7563" w:rsidRDefault="007B1684" w:rsidP="006F156F">
      <w:pPr>
        <w:pStyle w:val="Default"/>
        <w:rPr>
          <w:rFonts w:ascii="Tahoma" w:hAnsi="Tahoma" w:cs="Tahoma"/>
          <w:b/>
          <w:i/>
          <w:color w:val="auto"/>
        </w:rPr>
      </w:pPr>
      <w:r w:rsidRPr="00AD7563">
        <w:rPr>
          <w:rFonts w:ascii="Tahoma" w:hAnsi="Tahoma" w:cs="Tahoma"/>
          <w:b/>
          <w:i/>
          <w:color w:val="auto"/>
        </w:rPr>
        <w:t>Datos Escolares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830"/>
        <w:gridCol w:w="3052"/>
        <w:gridCol w:w="1151"/>
        <w:gridCol w:w="2743"/>
      </w:tblGrid>
      <w:tr w:rsidR="00AD7563" w:rsidTr="00097A74">
        <w:trPr>
          <w:trHeight w:val="410"/>
        </w:trPr>
        <w:tc>
          <w:tcPr>
            <w:tcW w:w="2830" w:type="dxa"/>
            <w:vAlign w:val="center"/>
          </w:tcPr>
          <w:p w:rsidR="00AD7563" w:rsidRDefault="00AD7563" w:rsidP="006F156F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Matrícula: </w:t>
            </w:r>
            <w:bookmarkStart w:id="0" w:name="_GoBack"/>
            <w:bookmarkEnd w:id="0"/>
          </w:p>
        </w:tc>
        <w:tc>
          <w:tcPr>
            <w:tcW w:w="3052" w:type="dxa"/>
            <w:vAlign w:val="center"/>
          </w:tcPr>
          <w:p w:rsidR="00AD7563" w:rsidRDefault="00AD7563" w:rsidP="00AD7563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Semestre:</w:t>
            </w:r>
          </w:p>
        </w:tc>
        <w:tc>
          <w:tcPr>
            <w:tcW w:w="3894" w:type="dxa"/>
            <w:gridSpan w:val="2"/>
            <w:vAlign w:val="center"/>
          </w:tcPr>
          <w:p w:rsidR="00AD7563" w:rsidRDefault="00AD7563" w:rsidP="00AD7563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Línea: </w:t>
            </w:r>
          </w:p>
        </w:tc>
      </w:tr>
      <w:tr w:rsidR="00AD7563" w:rsidTr="00097A74">
        <w:trPr>
          <w:trHeight w:val="416"/>
        </w:trPr>
        <w:tc>
          <w:tcPr>
            <w:tcW w:w="7033" w:type="dxa"/>
            <w:gridSpan w:val="3"/>
            <w:vAlign w:val="center"/>
          </w:tcPr>
          <w:p w:rsidR="00AD7563" w:rsidRPr="00AD7563" w:rsidRDefault="00AD7563" w:rsidP="006F156F">
            <w:pPr>
              <w:pStyle w:val="Default"/>
              <w:rPr>
                <w:rFonts w:ascii="Tahoma" w:hAnsi="Tahoma" w:cs="Tahoma"/>
                <w:b/>
                <w:bCs/>
              </w:rPr>
            </w:pPr>
            <w:r w:rsidRPr="00097A74">
              <w:rPr>
                <w:rFonts w:ascii="Tahoma" w:hAnsi="Tahoma" w:cs="Tahoma"/>
                <w:b/>
                <w:bCs/>
                <w:sz w:val="22"/>
                <w:szCs w:val="22"/>
              </w:rPr>
              <w:t>Correo Electrónico</w:t>
            </w:r>
            <w:r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2743" w:type="dxa"/>
            <w:vAlign w:val="center"/>
          </w:tcPr>
          <w:p w:rsidR="00AD7563" w:rsidRPr="00AD7563" w:rsidRDefault="00AD7563" w:rsidP="00AD7563">
            <w:pPr>
              <w:pStyle w:val="Defaul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D7563">
              <w:rPr>
                <w:rFonts w:ascii="Tahoma" w:hAnsi="Tahoma" w:cs="Tahoma"/>
                <w:b/>
                <w:bCs/>
                <w:sz w:val="18"/>
                <w:szCs w:val="18"/>
              </w:rPr>
              <w:t>Ciclo escolar</w:t>
            </w:r>
            <w:r w:rsidR="00097A7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</w:p>
        </w:tc>
      </w:tr>
    </w:tbl>
    <w:p w:rsidR="00271D23" w:rsidRPr="0062072F" w:rsidRDefault="00271D23" w:rsidP="00404060">
      <w:pPr>
        <w:pStyle w:val="Default"/>
        <w:rPr>
          <w:rFonts w:ascii="Arial" w:hAnsi="Arial" w:cs="Arial"/>
          <w:b/>
          <w:color w:val="auto"/>
          <w:sz w:val="14"/>
          <w:szCs w:val="14"/>
        </w:rPr>
      </w:pPr>
    </w:p>
    <w:p w:rsidR="00C9111A" w:rsidRPr="00C9111A" w:rsidRDefault="002D3CBE" w:rsidP="00404060">
      <w:pPr>
        <w:pStyle w:val="Default"/>
        <w:rPr>
          <w:rFonts w:ascii="Tahoma" w:hAnsi="Tahoma" w:cs="Tahoma"/>
          <w:b/>
          <w:i/>
          <w:color w:val="auto"/>
        </w:rPr>
      </w:pPr>
      <w:r w:rsidRPr="00C9111A">
        <w:rPr>
          <w:rFonts w:ascii="Tahoma" w:hAnsi="Tahoma" w:cs="Tahoma"/>
          <w:b/>
          <w:i/>
          <w:color w:val="auto"/>
        </w:rPr>
        <w:t>Datos generales</w:t>
      </w:r>
    </w:p>
    <w:tbl>
      <w:tblPr>
        <w:tblStyle w:val="Tablaconcuadrcula"/>
        <w:tblW w:w="9760" w:type="dxa"/>
        <w:tblLook w:val="04A0" w:firstRow="1" w:lastRow="0" w:firstColumn="1" w:lastColumn="0" w:noHBand="0" w:noVBand="1"/>
      </w:tblPr>
      <w:tblGrid>
        <w:gridCol w:w="2547"/>
        <w:gridCol w:w="2410"/>
        <w:gridCol w:w="283"/>
        <w:gridCol w:w="10"/>
        <w:gridCol w:w="315"/>
        <w:gridCol w:w="750"/>
        <w:gridCol w:w="910"/>
        <w:gridCol w:w="425"/>
        <w:gridCol w:w="2110"/>
      </w:tblGrid>
      <w:tr w:rsidR="00C9111A" w:rsidTr="00D05F14">
        <w:trPr>
          <w:trHeight w:val="260"/>
        </w:trPr>
        <w:tc>
          <w:tcPr>
            <w:tcW w:w="9760" w:type="dxa"/>
            <w:gridSpan w:val="9"/>
            <w:vAlign w:val="center"/>
          </w:tcPr>
          <w:p w:rsidR="00C9111A" w:rsidRPr="0062072F" w:rsidRDefault="00C9111A" w:rsidP="00F33089">
            <w:pPr>
              <w:pStyle w:val="Default"/>
              <w:spacing w:line="360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Nombre</w:t>
            </w:r>
            <w:r w:rsidR="005C154B"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del a</w:t>
            </w:r>
            <w:r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>lumno</w:t>
            </w:r>
            <w:r w:rsidR="005C154B"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>(a)</w:t>
            </w:r>
            <w:r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: </w:t>
            </w:r>
          </w:p>
        </w:tc>
      </w:tr>
      <w:tr w:rsidR="00C9111A" w:rsidTr="00D05F14">
        <w:trPr>
          <w:trHeight w:val="322"/>
        </w:trPr>
        <w:tc>
          <w:tcPr>
            <w:tcW w:w="9760" w:type="dxa"/>
            <w:gridSpan w:val="9"/>
            <w:vAlign w:val="center"/>
          </w:tcPr>
          <w:p w:rsidR="00C9111A" w:rsidRPr="0062072F" w:rsidRDefault="00C9111A" w:rsidP="00D05F1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>Apellido Paterno:</w:t>
            </w:r>
            <w:r w:rsidR="00B85B36"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C9111A" w:rsidTr="00F3396E">
        <w:trPr>
          <w:trHeight w:val="448"/>
        </w:trPr>
        <w:tc>
          <w:tcPr>
            <w:tcW w:w="9760" w:type="dxa"/>
            <w:gridSpan w:val="9"/>
            <w:vAlign w:val="center"/>
          </w:tcPr>
          <w:p w:rsidR="00C9111A" w:rsidRPr="0062072F" w:rsidRDefault="00C9111A" w:rsidP="00F33089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>Apellido Materno:</w:t>
            </w:r>
            <w:r w:rsidR="00B85B36" w:rsidRPr="0062072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1B54F6" w:rsidTr="00D05F14">
        <w:trPr>
          <w:trHeight w:val="376"/>
        </w:trPr>
        <w:tc>
          <w:tcPr>
            <w:tcW w:w="2547" w:type="dxa"/>
            <w:vAlign w:val="center"/>
          </w:tcPr>
          <w:p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Edad: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Sexo:</w:t>
            </w:r>
          </w:p>
        </w:tc>
        <w:tc>
          <w:tcPr>
            <w:tcW w:w="4520" w:type="dxa"/>
            <w:gridSpan w:val="6"/>
            <w:vAlign w:val="center"/>
          </w:tcPr>
          <w:p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Estado civil:</w:t>
            </w:r>
          </w:p>
        </w:tc>
      </w:tr>
      <w:tr w:rsidR="001B54F6" w:rsidTr="00D05F14">
        <w:trPr>
          <w:trHeight w:val="424"/>
        </w:trPr>
        <w:tc>
          <w:tcPr>
            <w:tcW w:w="5565" w:type="dxa"/>
            <w:gridSpan w:val="5"/>
            <w:vAlign w:val="center"/>
          </w:tcPr>
          <w:p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Lugar de nacimiento: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95" w:type="dxa"/>
            <w:gridSpan w:val="4"/>
            <w:vAlign w:val="center"/>
          </w:tcPr>
          <w:p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Fecha de nacimiento:</w:t>
            </w:r>
            <w:r w:rsidR="00B85B3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1B54F6" w:rsidTr="00D05F14">
        <w:trPr>
          <w:trHeight w:val="402"/>
        </w:trPr>
        <w:tc>
          <w:tcPr>
            <w:tcW w:w="4957" w:type="dxa"/>
            <w:gridSpan w:val="2"/>
            <w:vAlign w:val="center"/>
          </w:tcPr>
          <w:p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R.F.C</w:t>
            </w:r>
            <w:proofErr w:type="spellEnd"/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.:</w:t>
            </w:r>
          </w:p>
        </w:tc>
        <w:tc>
          <w:tcPr>
            <w:tcW w:w="4803" w:type="dxa"/>
            <w:gridSpan w:val="7"/>
            <w:vAlign w:val="center"/>
          </w:tcPr>
          <w:p w:rsidR="001B54F6" w:rsidRPr="003D16B0" w:rsidRDefault="001B54F6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C.U.R.P</w:t>
            </w:r>
            <w:proofErr w:type="spellEnd"/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.:</w:t>
            </w:r>
          </w:p>
        </w:tc>
      </w:tr>
      <w:tr w:rsidR="001B54F6" w:rsidTr="00D05F14">
        <w:trPr>
          <w:trHeight w:val="422"/>
        </w:trPr>
        <w:tc>
          <w:tcPr>
            <w:tcW w:w="6315" w:type="dxa"/>
            <w:gridSpan w:val="6"/>
            <w:vAlign w:val="center"/>
          </w:tcPr>
          <w:p w:rsidR="001B54F6" w:rsidRPr="00D17CCB" w:rsidRDefault="001B54F6" w:rsidP="00D05F14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17CCB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Teléfono </w:t>
            </w:r>
            <w:r w:rsidR="00FD2004" w:rsidRPr="00D17CCB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de </w:t>
            </w:r>
            <w:r w:rsidRPr="00D17CC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Casa y/o Celular:</w:t>
            </w:r>
          </w:p>
        </w:tc>
        <w:tc>
          <w:tcPr>
            <w:tcW w:w="3445" w:type="dxa"/>
            <w:gridSpan w:val="3"/>
            <w:vAlign w:val="center"/>
          </w:tcPr>
          <w:p w:rsidR="001B54F6" w:rsidRPr="003D16B0" w:rsidRDefault="001B54F6" w:rsidP="00D05F14">
            <w:pPr>
              <w:rPr>
                <w:rFonts w:ascii="Tahoma" w:hAnsi="Tahoma" w:cs="Tahoma"/>
                <w:sz w:val="20"/>
                <w:szCs w:val="20"/>
              </w:rPr>
            </w:pPr>
            <w:r w:rsidRPr="003D16B0">
              <w:rPr>
                <w:rFonts w:ascii="Tahoma" w:hAnsi="Tahoma" w:cs="Tahoma"/>
                <w:sz w:val="20"/>
                <w:szCs w:val="20"/>
              </w:rPr>
              <w:t>Nacionalidad:</w:t>
            </w:r>
          </w:p>
        </w:tc>
      </w:tr>
      <w:tr w:rsidR="002D3CBE" w:rsidTr="00976EE1">
        <w:trPr>
          <w:trHeight w:val="414"/>
        </w:trPr>
        <w:tc>
          <w:tcPr>
            <w:tcW w:w="7225" w:type="dxa"/>
            <w:gridSpan w:val="7"/>
            <w:vAlign w:val="center"/>
          </w:tcPr>
          <w:p w:rsidR="002D3CBE" w:rsidRPr="003D16B0" w:rsidRDefault="00A501BF" w:rsidP="00A501B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Institución </w:t>
            </w:r>
            <w:r w:rsidR="002D3CBE">
              <w:rPr>
                <w:rFonts w:ascii="Tahoma" w:hAnsi="Tahoma" w:cs="Tahoma"/>
                <w:color w:val="auto"/>
                <w:sz w:val="20"/>
                <w:szCs w:val="20"/>
              </w:rPr>
              <w:t>donde trabaja:</w:t>
            </w:r>
          </w:p>
        </w:tc>
        <w:tc>
          <w:tcPr>
            <w:tcW w:w="2535" w:type="dxa"/>
            <w:gridSpan w:val="2"/>
            <w:vAlign w:val="center"/>
          </w:tcPr>
          <w:p w:rsidR="002D3CBE" w:rsidRPr="003D16B0" w:rsidRDefault="002D3CBE" w:rsidP="002D3CB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Antigüedad: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AF20CB" w:rsidTr="00661FDC">
        <w:trPr>
          <w:trHeight w:val="426"/>
        </w:trPr>
        <w:tc>
          <w:tcPr>
            <w:tcW w:w="7650" w:type="dxa"/>
            <w:gridSpan w:val="8"/>
            <w:vAlign w:val="center"/>
          </w:tcPr>
          <w:p w:rsidR="00AF20CB" w:rsidRDefault="00DD140E" w:rsidP="00661FD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Bachillerato</w:t>
            </w:r>
            <w:r w:rsidR="00AF20CB" w:rsidRPr="003D16B0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procedencia: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661FDC" w:rsidRPr="003D16B0" w:rsidRDefault="00661FDC" w:rsidP="00661FD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AF20CB" w:rsidRPr="003D16B0" w:rsidRDefault="00AF20CB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Promedio: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C4440" w:rsidTr="00D05F14">
        <w:trPr>
          <w:trHeight w:val="484"/>
        </w:trPr>
        <w:tc>
          <w:tcPr>
            <w:tcW w:w="5250" w:type="dxa"/>
            <w:gridSpan w:val="4"/>
            <w:vAlign w:val="center"/>
          </w:tcPr>
          <w:p w:rsidR="00FC4440" w:rsidRPr="003D16B0" w:rsidRDefault="00FC4440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Fecha de inicio de carrera</w:t>
            </w:r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>dd</w:t>
            </w:r>
            <w:proofErr w:type="spellEnd"/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>/mm/</w:t>
            </w:r>
            <w:proofErr w:type="spellStart"/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>aa</w:t>
            </w:r>
            <w:proofErr w:type="spellEnd"/>
            <w:r w:rsidRPr="003D16B0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4510" w:type="dxa"/>
            <w:gridSpan w:val="5"/>
            <w:vAlign w:val="center"/>
          </w:tcPr>
          <w:p w:rsidR="00FC4440" w:rsidRPr="003D16B0" w:rsidRDefault="000769BD" w:rsidP="00F3396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FC4440" w:rsidRPr="003D16B0">
              <w:rPr>
                <w:rFonts w:ascii="Tahoma" w:hAnsi="Tahoma" w:cs="Tahoma"/>
                <w:color w:val="auto"/>
                <w:sz w:val="20"/>
                <w:szCs w:val="20"/>
              </w:rPr>
              <w:t>érmino de carrera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dd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>/mm/</w:t>
            </w: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aa</w:t>
            </w:r>
            <w:proofErr w:type="spellEnd"/>
            <w:r w:rsidR="00FC4440" w:rsidRPr="003D16B0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04060" w:rsidRDefault="00404060" w:rsidP="00404060">
      <w:pPr>
        <w:pStyle w:val="Default"/>
        <w:rPr>
          <w:color w:val="auto"/>
          <w:sz w:val="14"/>
          <w:szCs w:val="14"/>
        </w:rPr>
      </w:pPr>
    </w:p>
    <w:p w:rsidR="00310DA3" w:rsidRPr="0028587D" w:rsidRDefault="00B729BC" w:rsidP="00404060">
      <w:pPr>
        <w:pStyle w:val="Default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Dirección particular</w:t>
      </w:r>
    </w:p>
    <w:tbl>
      <w:tblPr>
        <w:tblStyle w:val="Tablaconcuadrcula"/>
        <w:tblW w:w="9817" w:type="dxa"/>
        <w:tblLook w:val="04A0" w:firstRow="1" w:lastRow="0" w:firstColumn="1" w:lastColumn="0" w:noHBand="0" w:noVBand="1"/>
      </w:tblPr>
      <w:tblGrid>
        <w:gridCol w:w="5446"/>
        <w:gridCol w:w="1495"/>
        <w:gridCol w:w="567"/>
        <w:gridCol w:w="2309"/>
      </w:tblGrid>
      <w:tr w:rsidR="0028587D" w:rsidTr="00D05F14">
        <w:trPr>
          <w:trHeight w:val="384"/>
        </w:trPr>
        <w:tc>
          <w:tcPr>
            <w:tcW w:w="7508" w:type="dxa"/>
            <w:gridSpan w:val="3"/>
          </w:tcPr>
          <w:p w:rsidR="001773BB" w:rsidRPr="001773BB" w:rsidRDefault="0028587D" w:rsidP="00FD200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 xml:space="preserve">Calle y/o </w:t>
            </w:r>
            <w:r w:rsidR="00FD2004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venida: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</w:tcPr>
          <w:p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Numero: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28587D" w:rsidTr="00D05F14">
        <w:trPr>
          <w:trHeight w:val="418"/>
        </w:trPr>
        <w:tc>
          <w:tcPr>
            <w:tcW w:w="6941" w:type="dxa"/>
            <w:gridSpan w:val="2"/>
          </w:tcPr>
          <w:p w:rsidR="001773BB" w:rsidRPr="001773BB" w:rsidRDefault="0028587D" w:rsidP="00FD200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Co</w:t>
            </w:r>
            <w:r w:rsidR="00FD2004">
              <w:rPr>
                <w:rFonts w:ascii="Tahoma" w:hAnsi="Tahoma" w:cs="Tahoma"/>
                <w:color w:val="auto"/>
                <w:sz w:val="20"/>
                <w:szCs w:val="20"/>
              </w:rPr>
              <w:t>l</w:t>
            </w:r>
            <w:r w:rsidR="00DE1F56">
              <w:rPr>
                <w:rFonts w:ascii="Tahoma" w:hAnsi="Tahoma" w:cs="Tahoma"/>
                <w:color w:val="auto"/>
                <w:sz w:val="20"/>
                <w:szCs w:val="20"/>
              </w:rPr>
              <w:t>onia</w:t>
            </w: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 xml:space="preserve"> y/o </w:t>
            </w:r>
            <w:proofErr w:type="spellStart"/>
            <w:r w:rsidR="00FD2004">
              <w:rPr>
                <w:rFonts w:ascii="Tahoma" w:hAnsi="Tahoma" w:cs="Tahoma"/>
                <w:color w:val="auto"/>
                <w:sz w:val="20"/>
                <w:szCs w:val="20"/>
              </w:rPr>
              <w:t>F</w:t>
            </w: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rac</w:t>
            </w:r>
            <w:r w:rsidR="00DE1F56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  <w:proofErr w:type="spellEnd"/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2876" w:type="dxa"/>
            <w:gridSpan w:val="2"/>
          </w:tcPr>
          <w:p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C.P.</w:t>
            </w:r>
            <w:r w:rsidR="000769BD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</w:tr>
      <w:tr w:rsidR="0028587D" w:rsidTr="00D05F14">
        <w:trPr>
          <w:trHeight w:val="410"/>
        </w:trPr>
        <w:tc>
          <w:tcPr>
            <w:tcW w:w="5446" w:type="dxa"/>
          </w:tcPr>
          <w:p w:rsidR="001773BB" w:rsidRPr="001773BB" w:rsidRDefault="0028587D" w:rsidP="00D05F14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Municipio: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  <w:gridSpan w:val="3"/>
          </w:tcPr>
          <w:p w:rsidR="0028587D" w:rsidRPr="001773BB" w:rsidRDefault="0028587D" w:rsidP="0028587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773BB">
              <w:rPr>
                <w:rFonts w:ascii="Tahoma" w:hAnsi="Tahoma" w:cs="Tahoma"/>
                <w:color w:val="auto"/>
                <w:sz w:val="20"/>
                <w:szCs w:val="20"/>
              </w:rPr>
              <w:t>Estado:</w:t>
            </w:r>
            <w:r w:rsidR="00E32CF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D140E" w:rsidRDefault="00DD140E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17CCB" w:rsidRDefault="00D17CCB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17CCB" w:rsidRDefault="00D17CCB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Pr="00CA4982" w:rsidRDefault="007B1684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  <w:r w:rsidRPr="00271D23">
        <w:rPr>
          <w:rFonts w:ascii="Californian FB" w:hAnsi="Californian FB"/>
          <w:b/>
          <w:bCs/>
          <w:noProof/>
          <w:color w:val="auto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B3CC" wp14:editId="3C0E71B0">
                <wp:simplePos x="0" y="0"/>
                <wp:positionH relativeFrom="column">
                  <wp:posOffset>3090677</wp:posOffset>
                </wp:positionH>
                <wp:positionV relativeFrom="paragraph">
                  <wp:posOffset>8242</wp:posOffset>
                </wp:positionV>
                <wp:extent cx="3138170" cy="1440611"/>
                <wp:effectExtent l="0" t="0" r="24130" b="2667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70" cy="144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684" w:rsidRDefault="007B1684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2072F" w:rsidRDefault="00DE1F56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DE1F56">
                              <w:rPr>
                                <w:rFonts w:ascii="Tahoma" w:hAnsi="Tahoma" w:cs="Tahoma"/>
                              </w:rPr>
                              <w:t xml:space="preserve">Recibo </w:t>
                            </w:r>
                            <w:r w:rsidR="00046297">
                              <w:rPr>
                                <w:rFonts w:ascii="Tahoma" w:hAnsi="Tahoma" w:cs="Tahoma"/>
                              </w:rPr>
                              <w:t>No.</w:t>
                            </w:r>
                            <w:r w:rsidR="007B1684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  <w:t xml:space="preserve">______    </w:t>
                            </w:r>
                            <w:r w:rsidR="007B1684">
                              <w:rPr>
                                <w:rFonts w:ascii="Tahoma" w:hAnsi="Tahoma" w:cs="Tahoma"/>
                              </w:rPr>
                              <w:t>Cantidad: __________</w:t>
                            </w:r>
                          </w:p>
                          <w:p w:rsidR="007B1684" w:rsidRDefault="007B1684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E1F56" w:rsidRDefault="00DE1F56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DE1F56">
                              <w:rPr>
                                <w:rFonts w:ascii="Tahoma" w:hAnsi="Tahoma" w:cs="Tahoma"/>
                              </w:rPr>
                              <w:t>Fecha de Pago:</w:t>
                            </w:r>
                            <w:r w:rsidR="007B168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E1F56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u w:val="single"/>
                              </w:rPr>
                              <w:t>________ ____</w:t>
                            </w:r>
                            <w:r w:rsidR="00AD4C8C">
                              <w:rPr>
                                <w:rFonts w:ascii="Tahoma" w:hAnsi="Tahoma" w:cs="Tahoma"/>
                                <w:u w:val="single"/>
                              </w:rPr>
                              <w:t>_</w:t>
                            </w:r>
                            <w:r w:rsidR="007B1684">
                              <w:rPr>
                                <w:rFonts w:ascii="Tahoma" w:hAnsi="Tahoma" w:cs="Tahoma"/>
                                <w:u w:val="single"/>
                              </w:rPr>
                              <w:t>_____</w:t>
                            </w:r>
                          </w:p>
                          <w:p w:rsidR="007B1684" w:rsidRDefault="007B1684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:rsidR="007B1684" w:rsidRDefault="007B1684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7B1684">
                              <w:rPr>
                                <w:rFonts w:ascii="Tahoma" w:hAnsi="Tahoma" w:cs="Tahoma"/>
                              </w:rPr>
                              <w:t>Fecha de prorroga: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_____________________</w:t>
                            </w:r>
                          </w:p>
                          <w:p w:rsidR="007B1684" w:rsidRDefault="007B1684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B1684" w:rsidRPr="007B1684" w:rsidRDefault="007B1684" w:rsidP="007B16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Autorización por: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B3CC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243.35pt;margin-top:.65pt;width:247.1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" fillcolor="white [3201]">
                <v:textbox>
                  <w:txbxContent>
                    <w:p w:rsidR="007B1684" w:rsidRDefault="007B1684" w:rsidP="007B168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2072F" w:rsidRDefault="00DE1F56" w:rsidP="007B168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DE1F56">
                        <w:rPr>
                          <w:rFonts w:ascii="Tahoma" w:hAnsi="Tahoma" w:cs="Tahoma"/>
                        </w:rPr>
                        <w:t xml:space="preserve">Recibo </w:t>
                      </w:r>
                      <w:r w:rsidR="00046297">
                        <w:rPr>
                          <w:rFonts w:ascii="Tahoma" w:hAnsi="Tahoma" w:cs="Tahoma"/>
                        </w:rPr>
                        <w:t>No.</w:t>
                      </w:r>
                      <w:r w:rsidR="007B1684">
                        <w:rPr>
                          <w:rFonts w:ascii="Tahoma" w:hAnsi="Tahoma" w:cs="Tahoma"/>
                          <w:u w:val="single"/>
                        </w:rPr>
                        <w:tab/>
                        <w:t xml:space="preserve">______    </w:t>
                      </w:r>
                      <w:r w:rsidR="007B1684">
                        <w:rPr>
                          <w:rFonts w:ascii="Tahoma" w:hAnsi="Tahoma" w:cs="Tahoma"/>
                        </w:rPr>
                        <w:t>Cantidad: __________</w:t>
                      </w:r>
                    </w:p>
                    <w:p w:rsidR="007B1684" w:rsidRDefault="007B1684" w:rsidP="007B168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DE1F56" w:rsidRDefault="00DE1F56" w:rsidP="007B1684">
                      <w:pPr>
                        <w:spacing w:after="0" w:line="240" w:lineRule="auto"/>
                        <w:rPr>
                          <w:rFonts w:ascii="Tahoma" w:hAnsi="Tahoma" w:cs="Tahoma"/>
                          <w:u w:val="single"/>
                        </w:rPr>
                      </w:pPr>
                      <w:r w:rsidRPr="00DE1F56">
                        <w:rPr>
                          <w:rFonts w:ascii="Tahoma" w:hAnsi="Tahoma" w:cs="Tahoma"/>
                        </w:rPr>
                        <w:t>Fecha de Pago:</w:t>
                      </w:r>
                      <w:r w:rsidR="007B1684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E1F56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 w:cs="Tahoma"/>
                          <w:u w:val="single"/>
                        </w:rPr>
                        <w:t>________ ____</w:t>
                      </w:r>
                      <w:r w:rsidR="00AD4C8C">
                        <w:rPr>
                          <w:rFonts w:ascii="Tahoma" w:hAnsi="Tahoma" w:cs="Tahoma"/>
                          <w:u w:val="single"/>
                        </w:rPr>
                        <w:t>_</w:t>
                      </w:r>
                      <w:r w:rsidR="007B1684">
                        <w:rPr>
                          <w:rFonts w:ascii="Tahoma" w:hAnsi="Tahoma" w:cs="Tahoma"/>
                          <w:u w:val="single"/>
                        </w:rPr>
                        <w:t>_____</w:t>
                      </w:r>
                    </w:p>
                    <w:p w:rsidR="007B1684" w:rsidRDefault="007B1684" w:rsidP="007B1684">
                      <w:pPr>
                        <w:spacing w:after="0" w:line="240" w:lineRule="auto"/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:rsidR="007B1684" w:rsidRDefault="007B1684" w:rsidP="007B168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7B1684">
                        <w:rPr>
                          <w:rFonts w:ascii="Tahoma" w:hAnsi="Tahoma" w:cs="Tahoma"/>
                        </w:rPr>
                        <w:t>Fecha de prorroga:</w:t>
                      </w:r>
                      <w:r>
                        <w:rPr>
                          <w:rFonts w:ascii="Tahoma" w:hAnsi="Tahoma" w:cs="Tahoma"/>
                        </w:rPr>
                        <w:t xml:space="preserve"> _____________________</w:t>
                      </w:r>
                    </w:p>
                    <w:p w:rsidR="007B1684" w:rsidRDefault="007B1684" w:rsidP="007B168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7B1684" w:rsidRPr="007B1684" w:rsidRDefault="007B1684" w:rsidP="007B1684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Autorización por: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140E" w:rsidRPr="00271D23">
        <w:rPr>
          <w:rFonts w:ascii="Californian FB" w:hAnsi="Californian FB"/>
          <w:b/>
          <w:bCs/>
          <w:noProof/>
          <w:color w:val="auto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2DBF" wp14:editId="303BDBD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2973705" cy="1440612"/>
                <wp:effectExtent l="0" t="0" r="17145" b="266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44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56" w:rsidRDefault="007B1684" w:rsidP="007B168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B1684">
                              <w:rPr>
                                <w:rFonts w:ascii="Tahoma" w:hAnsi="Tahoma" w:cs="Tahoma"/>
                                <w:b/>
                              </w:rPr>
                              <w:t>Firma y Sello de No adeudo de Libros</w:t>
                            </w:r>
                          </w:p>
                          <w:p w:rsidR="007B1684" w:rsidRDefault="007B1684" w:rsidP="007B168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097A74" w:rsidRDefault="00097A74" w:rsidP="007B168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B1684" w:rsidRDefault="00097A74" w:rsidP="007B168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_____________________</w:t>
                            </w:r>
                          </w:p>
                          <w:p w:rsidR="00097A74" w:rsidRDefault="00097A74" w:rsidP="00097A7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B1684" w:rsidRDefault="007B1684" w:rsidP="00097A7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B1684" w:rsidRDefault="007B1684" w:rsidP="007B168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B1684" w:rsidRPr="007B1684" w:rsidRDefault="007B1684" w:rsidP="007B168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2DBF" id="6 Cuadro de texto" o:spid="_x0000_s1027" type="#_x0000_t202" style="position:absolute;margin-left:0;margin-top:1.25pt;width:234.15pt;height:113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" fillcolor="white [3201]">
                <v:textbox>
                  <w:txbxContent>
                    <w:p w:rsidR="00DE1F56" w:rsidRDefault="007B1684" w:rsidP="007B168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7B1684">
                        <w:rPr>
                          <w:rFonts w:ascii="Tahoma" w:hAnsi="Tahoma" w:cs="Tahoma"/>
                          <w:b/>
                        </w:rPr>
                        <w:t>Firma y Sello de No adeudo de Libros</w:t>
                      </w:r>
                    </w:p>
                    <w:p w:rsidR="007B1684" w:rsidRDefault="007B1684" w:rsidP="007B168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097A74" w:rsidRDefault="00097A74" w:rsidP="007B168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B1684" w:rsidRDefault="00097A74" w:rsidP="007B168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_____________________</w:t>
                      </w:r>
                    </w:p>
                    <w:p w:rsidR="00097A74" w:rsidRDefault="00097A74" w:rsidP="00097A7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B1684" w:rsidRDefault="007B1684" w:rsidP="00097A7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B1684" w:rsidRDefault="007B1684" w:rsidP="007B168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B1684" w:rsidRPr="007B1684" w:rsidRDefault="007B1684" w:rsidP="007B1684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DE1F56" w:rsidRDefault="00DE1F56" w:rsidP="00DE1F56">
      <w:pPr>
        <w:pStyle w:val="Default"/>
        <w:rPr>
          <w:rFonts w:ascii="Californian FB" w:hAnsi="Californian FB"/>
          <w:b/>
          <w:bCs/>
          <w:color w:val="auto"/>
          <w:sz w:val="16"/>
          <w:szCs w:val="16"/>
        </w:rPr>
      </w:pPr>
    </w:p>
    <w:p w:rsidR="0062072F" w:rsidRDefault="0062072F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</w:p>
    <w:p w:rsidR="00DE1F56" w:rsidRPr="00DE1F56" w:rsidRDefault="00DE1F56" w:rsidP="00DE1F56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</w:rPr>
        <w:tab/>
      </w:r>
      <w:r w:rsidRPr="00DE1F5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</w:t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  <w:r w:rsidRPr="00DE1F56">
        <w:rPr>
          <w:rFonts w:ascii="Tahoma" w:hAnsi="Tahoma" w:cs="Tahoma"/>
          <w:sz w:val="24"/>
          <w:szCs w:val="24"/>
          <w:u w:val="single"/>
        </w:rPr>
        <w:tab/>
      </w:r>
    </w:p>
    <w:p w:rsidR="00DE1F56" w:rsidRPr="00DE1F56" w:rsidRDefault="00DE1F56" w:rsidP="00DE1F56">
      <w:pPr>
        <w:spacing w:after="0"/>
        <w:rPr>
          <w:rFonts w:ascii="Tahoma" w:hAnsi="Tahoma" w:cs="Tahoma"/>
          <w:b/>
          <w:sz w:val="20"/>
          <w:szCs w:val="20"/>
        </w:rPr>
      </w:pPr>
      <w:r w:rsidRPr="00DE1F56">
        <w:rPr>
          <w:rFonts w:ascii="Tahoma" w:hAnsi="Tahoma" w:cs="Tahoma"/>
          <w:b/>
          <w:sz w:val="20"/>
          <w:szCs w:val="20"/>
        </w:rPr>
        <w:t xml:space="preserve">            Firma del (a) Interesado (a)</w:t>
      </w:r>
      <w:r w:rsidRPr="00DE1F56">
        <w:rPr>
          <w:rFonts w:ascii="Tahoma" w:hAnsi="Tahoma" w:cs="Tahoma"/>
          <w:b/>
          <w:sz w:val="20"/>
          <w:szCs w:val="20"/>
        </w:rPr>
        <w:tab/>
      </w:r>
      <w:r w:rsidRPr="00DE1F56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E1F56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DE1F56">
        <w:rPr>
          <w:rFonts w:ascii="Tahoma" w:hAnsi="Tahoma" w:cs="Tahoma"/>
          <w:b/>
          <w:sz w:val="20"/>
          <w:szCs w:val="20"/>
        </w:rPr>
        <w:tab/>
        <w:t xml:space="preserve">           Recibió en </w:t>
      </w:r>
      <w:r w:rsidR="00046297">
        <w:rPr>
          <w:rFonts w:ascii="Tahoma" w:hAnsi="Tahoma" w:cs="Tahoma"/>
          <w:b/>
          <w:sz w:val="20"/>
          <w:szCs w:val="20"/>
        </w:rPr>
        <w:t>S</w:t>
      </w:r>
      <w:r w:rsidRPr="00DE1F56">
        <w:rPr>
          <w:rFonts w:ascii="Tahoma" w:hAnsi="Tahoma" w:cs="Tahoma"/>
          <w:b/>
          <w:sz w:val="20"/>
          <w:szCs w:val="20"/>
        </w:rPr>
        <w:t>ervicios Escolares</w:t>
      </w:r>
    </w:p>
    <w:p w:rsidR="00DE1F56" w:rsidRPr="00DE1F56" w:rsidRDefault="00DE1F56" w:rsidP="00DE1F56">
      <w:pPr>
        <w:pStyle w:val="Default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820E53" w:rsidRPr="00DE1F56" w:rsidRDefault="00820E53" w:rsidP="00820E53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p w:rsidR="00271D23" w:rsidRPr="00DE1F56" w:rsidRDefault="00271D23" w:rsidP="00404060">
      <w:pPr>
        <w:pStyle w:val="Default"/>
        <w:rPr>
          <w:rFonts w:ascii="Tahoma" w:hAnsi="Tahoma" w:cs="Tahoma"/>
          <w:color w:val="auto"/>
          <w:sz w:val="14"/>
          <w:szCs w:val="14"/>
        </w:rPr>
      </w:pPr>
    </w:p>
    <w:sectPr w:rsidR="00271D23" w:rsidRPr="00DE1F56" w:rsidSect="00CA4982">
      <w:headerReference w:type="default" r:id="rId8"/>
      <w:footerReference w:type="default" r:id="rId9"/>
      <w:type w:val="continuous"/>
      <w:pgSz w:w="12240" w:h="16340"/>
      <w:pgMar w:top="824" w:right="508" w:bottom="404" w:left="1246" w:header="720" w:footer="720" w:gutter="0"/>
      <w:cols w:num="3" w:space="720" w:equalWidth="0">
        <w:col w:w="9849" w:space="331"/>
        <w:col w:w="160" w:space="331"/>
        <w:col w:w="54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5D" w:rsidRDefault="00022F5D" w:rsidP="00CA4982">
      <w:pPr>
        <w:spacing w:after="0" w:line="240" w:lineRule="auto"/>
      </w:pPr>
      <w:r>
        <w:separator/>
      </w:r>
    </w:p>
  </w:endnote>
  <w:endnote w:type="continuationSeparator" w:id="0">
    <w:p w:rsidR="00022F5D" w:rsidRDefault="00022F5D" w:rsidP="00CA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1A4" w:rsidRDefault="002531A4" w:rsidP="00D77726">
    <w:pPr>
      <w:pStyle w:val="Piedepgina"/>
      <w:jc w:val="right"/>
      <w:rPr>
        <w:rFonts w:ascii="Californian FB" w:hAnsi="Californian FB"/>
        <w:sz w:val="12"/>
        <w:szCs w:val="12"/>
      </w:rPr>
    </w:pPr>
  </w:p>
  <w:p w:rsidR="0062072F" w:rsidRPr="00D77726" w:rsidRDefault="0062072F" w:rsidP="0062072F">
    <w:pPr>
      <w:pStyle w:val="Piedepgina"/>
      <w:jc w:val="right"/>
      <w:rPr>
        <w:rFonts w:ascii="Californian FB" w:hAnsi="Californian FB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5D" w:rsidRDefault="00022F5D" w:rsidP="00CA4982">
      <w:pPr>
        <w:spacing w:after="0" w:line="240" w:lineRule="auto"/>
      </w:pPr>
      <w:r>
        <w:separator/>
      </w:r>
    </w:p>
  </w:footnote>
  <w:footnote w:type="continuationSeparator" w:id="0">
    <w:p w:rsidR="00022F5D" w:rsidRDefault="00022F5D" w:rsidP="00CA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82" w:rsidRPr="00820E53" w:rsidRDefault="00DD140E" w:rsidP="00CA498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5013493</wp:posOffset>
          </wp:positionH>
          <wp:positionV relativeFrom="paragraph">
            <wp:posOffset>-275794</wp:posOffset>
          </wp:positionV>
          <wp:extent cx="802257" cy="795673"/>
          <wp:effectExtent l="0" t="0" r="0" b="4445"/>
          <wp:wrapNone/>
          <wp:docPr id="2" name="Imagen 2" descr="Oferta Educ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erta Educ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95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36BF">
      <w:rPr>
        <w:rFonts w:ascii="Tahoma" w:hAnsi="Tahoma" w:cs="Tahoma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5954551</wp:posOffset>
          </wp:positionH>
          <wp:positionV relativeFrom="paragraph">
            <wp:posOffset>217170</wp:posOffset>
          </wp:positionV>
          <wp:extent cx="799316" cy="758687"/>
          <wp:effectExtent l="0" t="0" r="1270" b="3810"/>
          <wp:wrapNone/>
          <wp:docPr id="3" name="Imagen 3" descr="C:\Users\ALE pc\Documents\299457965_376962477944963_640153006496415523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 pc\Documents\299457965_376962477944963_6401530064964155237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16" cy="75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66B" w:rsidRPr="00820E53">
      <w:rPr>
        <w:rFonts w:ascii="Tahoma" w:hAnsi="Tahoma" w:cs="Tahoma"/>
        <w:b/>
        <w:noProof/>
        <w:sz w:val="28"/>
        <w:szCs w:val="28"/>
        <w:lang w:eastAsia="es-MX"/>
      </w:rPr>
      <w:drawing>
        <wp:anchor distT="0" distB="0" distL="114300" distR="114300" simplePos="0" relativeHeight="251652096" behindDoc="1" locked="0" layoutInCell="1" allowOverlap="1" wp14:anchorId="709FFFB0" wp14:editId="452104B7">
          <wp:simplePos x="0" y="0"/>
          <wp:positionH relativeFrom="column">
            <wp:posOffset>37466</wp:posOffset>
          </wp:positionH>
          <wp:positionV relativeFrom="paragraph">
            <wp:posOffset>-133349</wp:posOffset>
          </wp:positionV>
          <wp:extent cx="702656" cy="666750"/>
          <wp:effectExtent l="0" t="0" r="2540" b="0"/>
          <wp:wrapNone/>
          <wp:docPr id="16" name="Imagen 16" descr="C:\Users\Imprimir\Pictures\UPN logo 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" descr="C:\Users\Imprimir\Pictures\UPN logo 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83" cy="67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982" w:rsidRPr="00820E53">
      <w:rPr>
        <w:rFonts w:ascii="Tahoma" w:hAnsi="Tahoma" w:cs="Tahoma"/>
        <w:b/>
        <w:sz w:val="28"/>
        <w:szCs w:val="28"/>
      </w:rPr>
      <w:t>Universidad Pedagógica Nacional</w:t>
    </w:r>
  </w:p>
  <w:p w:rsidR="00CA4982" w:rsidRPr="0012666B" w:rsidRDefault="00CA4982" w:rsidP="00CA4982">
    <w:pPr>
      <w:pStyle w:val="Encabezado"/>
      <w:jc w:val="center"/>
      <w:rPr>
        <w:rFonts w:ascii="Tahoma" w:hAnsi="Tahoma" w:cs="Tahoma"/>
        <w:b/>
        <w:sz w:val="36"/>
        <w:szCs w:val="36"/>
      </w:rPr>
    </w:pPr>
    <w:r w:rsidRPr="00820E53">
      <w:rPr>
        <w:rFonts w:ascii="Tahoma" w:hAnsi="Tahoma" w:cs="Tahoma"/>
        <w:b/>
        <w:sz w:val="28"/>
        <w:szCs w:val="28"/>
      </w:rPr>
      <w:t>Unidad 021 Mexicali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5B6"/>
    <w:multiLevelType w:val="hybridMultilevel"/>
    <w:tmpl w:val="413E4008"/>
    <w:lvl w:ilvl="0" w:tplc="6F6274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6"/>
    <w:rsid w:val="00022F5D"/>
    <w:rsid w:val="00046297"/>
    <w:rsid w:val="000521D6"/>
    <w:rsid w:val="00054213"/>
    <w:rsid w:val="00061BB2"/>
    <w:rsid w:val="000769BD"/>
    <w:rsid w:val="00091C84"/>
    <w:rsid w:val="00097A74"/>
    <w:rsid w:val="000B392F"/>
    <w:rsid w:val="000F5C73"/>
    <w:rsid w:val="0012666B"/>
    <w:rsid w:val="00175104"/>
    <w:rsid w:val="001773BB"/>
    <w:rsid w:val="001B54F6"/>
    <w:rsid w:val="001C2127"/>
    <w:rsid w:val="001C782E"/>
    <w:rsid w:val="002037F1"/>
    <w:rsid w:val="002531A4"/>
    <w:rsid w:val="00271D23"/>
    <w:rsid w:val="0028587D"/>
    <w:rsid w:val="00285D9F"/>
    <w:rsid w:val="002A2245"/>
    <w:rsid w:val="002A3C4C"/>
    <w:rsid w:val="002C0EDE"/>
    <w:rsid w:val="002D1093"/>
    <w:rsid w:val="002D3CBE"/>
    <w:rsid w:val="002E26AF"/>
    <w:rsid w:val="002F3558"/>
    <w:rsid w:val="00310DA3"/>
    <w:rsid w:val="00311F4C"/>
    <w:rsid w:val="00340447"/>
    <w:rsid w:val="003D16B0"/>
    <w:rsid w:val="003D57FB"/>
    <w:rsid w:val="003F62DA"/>
    <w:rsid w:val="00404060"/>
    <w:rsid w:val="0046441F"/>
    <w:rsid w:val="00510C18"/>
    <w:rsid w:val="005711C2"/>
    <w:rsid w:val="00577D28"/>
    <w:rsid w:val="005B573A"/>
    <w:rsid w:val="005C154B"/>
    <w:rsid w:val="005C54D2"/>
    <w:rsid w:val="00602AFB"/>
    <w:rsid w:val="0062072F"/>
    <w:rsid w:val="00622288"/>
    <w:rsid w:val="00644CE7"/>
    <w:rsid w:val="00661FDC"/>
    <w:rsid w:val="006708B1"/>
    <w:rsid w:val="0069733B"/>
    <w:rsid w:val="006F156F"/>
    <w:rsid w:val="007631A0"/>
    <w:rsid w:val="00766B92"/>
    <w:rsid w:val="007B1684"/>
    <w:rsid w:val="0081578A"/>
    <w:rsid w:val="00820E53"/>
    <w:rsid w:val="0082304C"/>
    <w:rsid w:val="0085394F"/>
    <w:rsid w:val="008565B6"/>
    <w:rsid w:val="008D0454"/>
    <w:rsid w:val="008E432C"/>
    <w:rsid w:val="009027D9"/>
    <w:rsid w:val="00932A74"/>
    <w:rsid w:val="00976EE1"/>
    <w:rsid w:val="009A36BF"/>
    <w:rsid w:val="009E487F"/>
    <w:rsid w:val="009F6EE9"/>
    <w:rsid w:val="009F74B4"/>
    <w:rsid w:val="009F74CB"/>
    <w:rsid w:val="00A472E6"/>
    <w:rsid w:val="00A501BF"/>
    <w:rsid w:val="00A816FF"/>
    <w:rsid w:val="00A86459"/>
    <w:rsid w:val="00AC639F"/>
    <w:rsid w:val="00AD1410"/>
    <w:rsid w:val="00AD4C8C"/>
    <w:rsid w:val="00AD7563"/>
    <w:rsid w:val="00AF20CB"/>
    <w:rsid w:val="00B02601"/>
    <w:rsid w:val="00B06075"/>
    <w:rsid w:val="00B729BC"/>
    <w:rsid w:val="00B84A37"/>
    <w:rsid w:val="00B85B36"/>
    <w:rsid w:val="00BD247D"/>
    <w:rsid w:val="00C02998"/>
    <w:rsid w:val="00C126F2"/>
    <w:rsid w:val="00C43B98"/>
    <w:rsid w:val="00C70638"/>
    <w:rsid w:val="00C9111A"/>
    <w:rsid w:val="00CA4982"/>
    <w:rsid w:val="00D05F14"/>
    <w:rsid w:val="00D17CCB"/>
    <w:rsid w:val="00D475AF"/>
    <w:rsid w:val="00D50AA7"/>
    <w:rsid w:val="00D5389A"/>
    <w:rsid w:val="00D660A9"/>
    <w:rsid w:val="00D77726"/>
    <w:rsid w:val="00DD140E"/>
    <w:rsid w:val="00DE1F56"/>
    <w:rsid w:val="00E32CF1"/>
    <w:rsid w:val="00F052B3"/>
    <w:rsid w:val="00F33089"/>
    <w:rsid w:val="00F3396E"/>
    <w:rsid w:val="00FA0890"/>
    <w:rsid w:val="00FB1D2F"/>
    <w:rsid w:val="00FC4440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B9D61-2A0D-43CD-9264-4256E4A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4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982"/>
  </w:style>
  <w:style w:type="paragraph" w:styleId="Piedepgina">
    <w:name w:val="footer"/>
    <w:basedOn w:val="Normal"/>
    <w:link w:val="PiedepginaCar"/>
    <w:uiPriority w:val="99"/>
    <w:unhideWhenUsed/>
    <w:rsid w:val="00CA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982"/>
  </w:style>
  <w:style w:type="paragraph" w:styleId="Textodeglobo">
    <w:name w:val="Balloon Text"/>
    <w:basedOn w:val="Normal"/>
    <w:link w:val="TextodegloboCar"/>
    <w:uiPriority w:val="99"/>
    <w:semiHidden/>
    <w:unhideWhenUsed/>
    <w:rsid w:val="001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1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02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ormato%20-%20Registro%20de%20Aspirante2.dotx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0CDD-0E46-4F60-9E09-215AE2DC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- Registro de Aspirante2.dotx</Template>
  <TotalTime>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 pc</cp:lastModifiedBy>
  <cp:revision>3</cp:revision>
  <cp:lastPrinted>2022-08-17T18:26:00Z</cp:lastPrinted>
  <dcterms:created xsi:type="dcterms:W3CDTF">2022-08-17T18:29:00Z</dcterms:created>
  <dcterms:modified xsi:type="dcterms:W3CDTF">2022-08-17T18:32:00Z</dcterms:modified>
</cp:coreProperties>
</file>